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AC45A" w14:textId="77777777" w:rsidR="004A618C" w:rsidRPr="00650AFD" w:rsidRDefault="004A618C" w:rsidP="004A618C">
      <w:pPr>
        <w:rPr>
          <w:rFonts w:ascii="Gill Sans Infant Std" w:hAnsi="Gill Sans Infant Std"/>
          <w:b/>
          <w:sz w:val="24"/>
          <w:szCs w:val="24"/>
        </w:rPr>
      </w:pPr>
    </w:p>
    <w:p w14:paraId="36BB9C4B" w14:textId="77777777" w:rsidR="004A618C" w:rsidRPr="00650AFD" w:rsidRDefault="004A618C" w:rsidP="004A618C">
      <w:pPr>
        <w:jc w:val="both"/>
        <w:rPr>
          <w:rFonts w:ascii="Gill Sans Infant Std" w:hAnsi="Gill Sans Infant Std" w:cs="Calibri"/>
          <w:color w:val="000000"/>
          <w:sz w:val="24"/>
          <w:szCs w:val="24"/>
        </w:rPr>
      </w:pPr>
    </w:p>
    <w:p w14:paraId="5667BCCA" w14:textId="77777777" w:rsidR="002B460C" w:rsidRPr="00650AFD" w:rsidRDefault="002B460C" w:rsidP="002B460C">
      <w:pPr>
        <w:rPr>
          <w:rFonts w:ascii="Gill Sans Infant Std" w:hAnsi="Gill Sans Infant Std" w:cs="Arial"/>
          <w:color w:val="000000"/>
          <w:sz w:val="24"/>
          <w:szCs w:val="24"/>
          <w:lang w:val="en-US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5232"/>
      </w:tblGrid>
      <w:tr w:rsidR="004F55E2" w:rsidRPr="004F55E2" w14:paraId="4356947E" w14:textId="77777777" w:rsidTr="00FB2B69">
        <w:trPr>
          <w:trHeight w:val="314"/>
        </w:trPr>
        <w:tc>
          <w:tcPr>
            <w:tcW w:w="2223" w:type="dxa"/>
          </w:tcPr>
          <w:p w14:paraId="2D9562FF" w14:textId="52F06BC8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 xml:space="preserve">Name of the </w:t>
            </w:r>
            <w:r w:rsidR="002703FA"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  <w:t xml:space="preserve">Assignment </w:t>
            </w:r>
          </w:p>
        </w:tc>
        <w:tc>
          <w:tcPr>
            <w:tcW w:w="5232" w:type="dxa"/>
          </w:tcPr>
          <w:p w14:paraId="362A2003" w14:textId="77777777" w:rsidR="002703FA" w:rsidRPr="002703FA" w:rsidRDefault="002703FA" w:rsidP="002703FA">
            <w:pPr>
              <w:rPr>
                <w:rFonts w:asciiTheme="minorHAnsi" w:eastAsiaTheme="minorHAnsi" w:hAnsiTheme="minorHAnsi" w:cstheme="minorHAnsi"/>
                <w:b/>
                <w:iCs/>
                <w:color w:val="000000"/>
                <w:szCs w:val="22"/>
                <w:lang w:val="en-GB"/>
              </w:rPr>
            </w:pPr>
            <w:r w:rsidRPr="002703FA">
              <w:rPr>
                <w:rFonts w:asciiTheme="minorHAnsi" w:eastAsiaTheme="minorHAnsi" w:hAnsiTheme="minorHAnsi" w:cstheme="minorHAnsi"/>
                <w:b/>
                <w:iCs/>
                <w:color w:val="000000"/>
                <w:szCs w:val="22"/>
                <w:lang w:val="en-GB"/>
              </w:rPr>
              <w:t xml:space="preserve">DEVELOPMENT OF A MONITORING AND EVALUATION FRAMEWORK AND POLICY BRIEF ON ASPIRATION 9 OF AGENDA 2040. </w:t>
            </w:r>
          </w:p>
          <w:p w14:paraId="5703AED2" w14:textId="0FC5E68B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b/>
                <w:iCs/>
                <w:color w:val="000000"/>
                <w:szCs w:val="22"/>
              </w:rPr>
            </w:pPr>
          </w:p>
        </w:tc>
      </w:tr>
      <w:tr w:rsidR="004F55E2" w:rsidRPr="004F55E2" w14:paraId="209A5DDA" w14:textId="77777777" w:rsidTr="00FB2B69">
        <w:trPr>
          <w:trHeight w:val="314"/>
        </w:trPr>
        <w:tc>
          <w:tcPr>
            <w:tcW w:w="2223" w:type="dxa"/>
          </w:tcPr>
          <w:p w14:paraId="6B8B7652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 xml:space="preserve">Name of </w:t>
            </w:r>
            <w:r w:rsidRPr="004F55E2"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  <w:t>Applicant/company</w:t>
            </w:r>
          </w:p>
        </w:tc>
        <w:tc>
          <w:tcPr>
            <w:tcW w:w="5232" w:type="dxa"/>
          </w:tcPr>
          <w:p w14:paraId="60470BB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bookmarkStart w:id="0" w:name="_GoBack"/>
            <w:bookmarkEnd w:id="0"/>
          </w:p>
        </w:tc>
      </w:tr>
      <w:tr w:rsidR="004F55E2" w:rsidRPr="004F55E2" w14:paraId="6DFE9D5B" w14:textId="77777777" w:rsidTr="00FB2B69">
        <w:trPr>
          <w:trHeight w:val="314"/>
        </w:trPr>
        <w:tc>
          <w:tcPr>
            <w:tcW w:w="2223" w:type="dxa"/>
          </w:tcPr>
          <w:p w14:paraId="5D0F4843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Date of Submission of EOI</w:t>
            </w:r>
          </w:p>
        </w:tc>
        <w:tc>
          <w:tcPr>
            <w:tcW w:w="5232" w:type="dxa"/>
          </w:tcPr>
          <w:p w14:paraId="2E542AE7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</w:p>
        </w:tc>
      </w:tr>
      <w:tr w:rsidR="004F55E2" w:rsidRPr="004F55E2" w14:paraId="4E348F69" w14:textId="77777777" w:rsidTr="00FB2B69">
        <w:trPr>
          <w:trHeight w:val="298"/>
        </w:trPr>
        <w:tc>
          <w:tcPr>
            <w:tcW w:w="2223" w:type="dxa"/>
          </w:tcPr>
          <w:p w14:paraId="5BE7AA29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Email</w:t>
            </w:r>
          </w:p>
        </w:tc>
        <w:tc>
          <w:tcPr>
            <w:tcW w:w="5232" w:type="dxa"/>
          </w:tcPr>
          <w:p w14:paraId="6177DBB5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  <w:u w:val="single"/>
              </w:rPr>
            </w:pPr>
          </w:p>
        </w:tc>
      </w:tr>
      <w:tr w:rsidR="004F55E2" w:rsidRPr="004F55E2" w14:paraId="7F583CD0" w14:textId="77777777" w:rsidTr="00FB2B69">
        <w:trPr>
          <w:trHeight w:val="1542"/>
        </w:trPr>
        <w:tc>
          <w:tcPr>
            <w:tcW w:w="2223" w:type="dxa"/>
          </w:tcPr>
          <w:p w14:paraId="516E951F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Contents of the EOI</w:t>
            </w:r>
          </w:p>
        </w:tc>
        <w:tc>
          <w:tcPr>
            <w:tcW w:w="5232" w:type="dxa"/>
          </w:tcPr>
          <w:p w14:paraId="1A5BA845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Cover Letter</w:t>
            </w:r>
          </w:p>
          <w:p w14:paraId="49532905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Description of the Lead Applicant</w:t>
            </w:r>
          </w:p>
          <w:p w14:paraId="1659895F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Details of team members from Applicant</w:t>
            </w:r>
          </w:p>
          <w:p w14:paraId="03F7D237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Technical Credentials of the Applicant and/or team</w:t>
            </w:r>
          </w:p>
          <w:p w14:paraId="55482D25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Tax compliance</w:t>
            </w:r>
          </w:p>
          <w:p w14:paraId="4CF8C1E0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Technical Proposal</w:t>
            </w:r>
          </w:p>
          <w:p w14:paraId="7E329B9E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Financial Proposal</w:t>
            </w:r>
          </w:p>
          <w:p w14:paraId="7688F627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References</w:t>
            </w:r>
          </w:p>
        </w:tc>
      </w:tr>
    </w:tbl>
    <w:p w14:paraId="7721E122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69C6D301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bCs/>
          <w:szCs w:val="22"/>
          <w:lang w:val="en-IN"/>
        </w:rPr>
      </w:pPr>
      <w:bookmarkStart w:id="1" w:name="_Toc466648019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>Description of the Lead Applicant</w:t>
      </w:r>
      <w:bookmarkEnd w:id="1"/>
    </w:p>
    <w:p w14:paraId="0B99BEBC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2436DEF5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 of the Organization:</w:t>
      </w:r>
    </w:p>
    <w:p w14:paraId="68141A5E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Head Office Address:</w:t>
      </w:r>
    </w:p>
    <w:p w14:paraId="66447F48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 &amp; Designation of the contact to be referred for communication:</w:t>
      </w:r>
    </w:p>
    <w:p w14:paraId="6CD3E603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Contact No. :</w:t>
      </w:r>
    </w:p>
    <w:p w14:paraId="182C00C5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lastRenderedPageBreak/>
        <w:t xml:space="preserve"> Email ID: </w:t>
      </w:r>
    </w:p>
    <w:p w14:paraId="6B264CD2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Head of the Organization:</w:t>
      </w:r>
    </w:p>
    <w:p w14:paraId="375E0A87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Name:</w:t>
      </w:r>
    </w:p>
    <w:p w14:paraId="2DC6A8CC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Contact No:</w:t>
      </w:r>
    </w:p>
    <w:p w14:paraId="39466616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Email ID:</w:t>
      </w:r>
    </w:p>
    <w:p w14:paraId="5CC73ADF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Type of Organization:</w:t>
      </w:r>
    </w:p>
    <w:p w14:paraId="622A77E4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Main Areas of Business:</w:t>
      </w:r>
    </w:p>
    <w:p w14:paraId="124661D6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Any other information the bidder would like to include:</w:t>
      </w:r>
    </w:p>
    <w:p w14:paraId="312419D2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Place:</w:t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Name &amp; Signature:</w:t>
      </w:r>
    </w:p>
    <w:p w14:paraId="50FF6747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Date:</w:t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Designation:</w:t>
      </w:r>
    </w:p>
    <w:p w14:paraId="7129EE66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Company Seal</w:t>
      </w:r>
    </w:p>
    <w:p w14:paraId="70ABB690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0687A7BB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bCs/>
          <w:szCs w:val="22"/>
          <w:lang w:val="en-IN"/>
        </w:rPr>
      </w:pPr>
      <w:bookmarkStart w:id="2" w:name="_Toc466648022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 xml:space="preserve">Details of </w:t>
      </w:r>
      <w:bookmarkEnd w:id="2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>team members</w:t>
      </w:r>
    </w:p>
    <w:p w14:paraId="1D3A5653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tbl>
      <w:tblPr>
        <w:tblStyle w:val="TableGrid1"/>
        <w:tblW w:w="9257" w:type="dxa"/>
        <w:tblLook w:val="04A0" w:firstRow="1" w:lastRow="0" w:firstColumn="1" w:lastColumn="0" w:noHBand="0" w:noVBand="1"/>
      </w:tblPr>
      <w:tblGrid>
        <w:gridCol w:w="4628"/>
        <w:gridCol w:w="4629"/>
      </w:tblGrid>
      <w:tr w:rsidR="004F55E2" w:rsidRPr="004F55E2" w14:paraId="49435388" w14:textId="77777777" w:rsidTr="00FB2B69">
        <w:trPr>
          <w:trHeight w:val="604"/>
        </w:trPr>
        <w:tc>
          <w:tcPr>
            <w:tcW w:w="4628" w:type="dxa"/>
          </w:tcPr>
          <w:p w14:paraId="620E7A2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company/firm</w:t>
            </w:r>
          </w:p>
        </w:tc>
        <w:tc>
          <w:tcPr>
            <w:tcW w:w="4629" w:type="dxa"/>
          </w:tcPr>
          <w:p w14:paraId="607024D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6B6C0976" w14:textId="77777777" w:rsidTr="00FB2B69">
        <w:trPr>
          <w:trHeight w:val="604"/>
        </w:trPr>
        <w:tc>
          <w:tcPr>
            <w:tcW w:w="4628" w:type="dxa"/>
          </w:tcPr>
          <w:p w14:paraId="36E85E0D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employee:</w:t>
            </w:r>
          </w:p>
        </w:tc>
        <w:tc>
          <w:tcPr>
            <w:tcW w:w="4629" w:type="dxa"/>
          </w:tcPr>
          <w:p w14:paraId="0B6CE3C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A188A91" w14:textId="77777777" w:rsidTr="00FB2B69">
        <w:trPr>
          <w:trHeight w:val="570"/>
        </w:trPr>
        <w:tc>
          <w:tcPr>
            <w:tcW w:w="4628" w:type="dxa"/>
          </w:tcPr>
          <w:p w14:paraId="2AB3D37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lastRenderedPageBreak/>
              <w:t>Date of Birth (DD/MM/YYYY):</w:t>
            </w:r>
          </w:p>
        </w:tc>
        <w:tc>
          <w:tcPr>
            <w:tcW w:w="4629" w:type="dxa"/>
          </w:tcPr>
          <w:p w14:paraId="4FC4C078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7DAA715D" w14:textId="77777777" w:rsidTr="00FB2B69">
        <w:trPr>
          <w:trHeight w:val="1210"/>
        </w:trPr>
        <w:tc>
          <w:tcPr>
            <w:tcW w:w="4628" w:type="dxa"/>
          </w:tcPr>
          <w:p w14:paraId="2A88C7C0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Duration of work experience with the Company/Firm (in years):</w:t>
            </w:r>
          </w:p>
        </w:tc>
        <w:tc>
          <w:tcPr>
            <w:tcW w:w="4629" w:type="dxa"/>
          </w:tcPr>
          <w:p w14:paraId="5C63D9E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193B96E" w14:textId="77777777" w:rsidTr="00FB2B69">
        <w:trPr>
          <w:trHeight w:val="604"/>
        </w:trPr>
        <w:tc>
          <w:tcPr>
            <w:tcW w:w="4628" w:type="dxa"/>
          </w:tcPr>
          <w:p w14:paraId="0ECBFAD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Nationality</w:t>
            </w:r>
          </w:p>
        </w:tc>
        <w:tc>
          <w:tcPr>
            <w:tcW w:w="4629" w:type="dxa"/>
          </w:tcPr>
          <w:p w14:paraId="4261EB7C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68A111AD" w14:textId="77777777" w:rsidTr="00FB2B69">
        <w:trPr>
          <w:trHeight w:val="1210"/>
        </w:trPr>
        <w:tc>
          <w:tcPr>
            <w:tcW w:w="4628" w:type="dxa"/>
          </w:tcPr>
          <w:p w14:paraId="5B3D927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Current designation, with details of responsibilities assigned at the firm:</w:t>
            </w:r>
          </w:p>
        </w:tc>
        <w:tc>
          <w:tcPr>
            <w:tcW w:w="4629" w:type="dxa"/>
          </w:tcPr>
          <w:p w14:paraId="6427DEF4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458A93F" w14:textId="77777777" w:rsidTr="00FB2B69">
        <w:trPr>
          <w:trHeight w:val="604"/>
        </w:trPr>
        <w:tc>
          <w:tcPr>
            <w:tcW w:w="4628" w:type="dxa"/>
          </w:tcPr>
          <w:p w14:paraId="06300E4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Summary of relevant experience:</w:t>
            </w:r>
          </w:p>
        </w:tc>
        <w:tc>
          <w:tcPr>
            <w:tcW w:w="4629" w:type="dxa"/>
          </w:tcPr>
          <w:p w14:paraId="7CA0EAB2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62496BC" w14:textId="77777777" w:rsidTr="00FB2B69">
        <w:trPr>
          <w:trHeight w:val="1850"/>
        </w:trPr>
        <w:tc>
          <w:tcPr>
            <w:tcW w:w="9257" w:type="dxa"/>
            <w:gridSpan w:val="2"/>
          </w:tcPr>
          <w:p w14:paraId="1861B606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Certification:</w:t>
            </w:r>
          </w:p>
          <w:p w14:paraId="7790B960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I, the undersigned, certify that the above provided data is correct and confirm my availability to the firm for the proposed work should it be awarded to the firm.</w:t>
            </w:r>
          </w:p>
        </w:tc>
      </w:tr>
      <w:tr w:rsidR="004F55E2" w:rsidRPr="004F55E2" w14:paraId="07189A3C" w14:textId="77777777" w:rsidTr="00FB2B69">
        <w:trPr>
          <w:trHeight w:val="570"/>
        </w:trPr>
        <w:tc>
          <w:tcPr>
            <w:tcW w:w="4628" w:type="dxa"/>
          </w:tcPr>
          <w:p w14:paraId="44B74B57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[Signature of employee]</w:t>
            </w:r>
          </w:p>
        </w:tc>
        <w:tc>
          <w:tcPr>
            <w:tcW w:w="4629" w:type="dxa"/>
          </w:tcPr>
          <w:p w14:paraId="46D2266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Date:</w:t>
            </w:r>
          </w:p>
        </w:tc>
      </w:tr>
      <w:tr w:rsidR="004F55E2" w:rsidRPr="004F55E2" w14:paraId="144AE254" w14:textId="77777777" w:rsidTr="00FB2B69">
        <w:trPr>
          <w:trHeight w:val="604"/>
        </w:trPr>
        <w:tc>
          <w:tcPr>
            <w:tcW w:w="4628" w:type="dxa"/>
          </w:tcPr>
          <w:p w14:paraId="55E1AE96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Full Name of the employee</w:t>
            </w:r>
          </w:p>
        </w:tc>
        <w:tc>
          <w:tcPr>
            <w:tcW w:w="4629" w:type="dxa"/>
          </w:tcPr>
          <w:p w14:paraId="4DF39293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</w:tbl>
    <w:p w14:paraId="17D96A96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0ADACD91" w14:textId="77777777" w:rsidR="004F55E2" w:rsidRPr="004F55E2" w:rsidRDefault="004F55E2" w:rsidP="004F55E2">
      <w:pPr>
        <w:keepNext/>
        <w:keepLines/>
        <w:spacing w:before="480"/>
        <w:ind w:left="432" w:hanging="432"/>
        <w:outlineLvl w:val="0"/>
        <w:rPr>
          <w:rFonts w:asciiTheme="minorHAnsi" w:hAnsiTheme="minorHAnsi" w:cstheme="minorHAnsi"/>
          <w:b/>
          <w:bCs/>
          <w:szCs w:val="22"/>
          <w:lang w:val="en-IN"/>
        </w:rPr>
      </w:pPr>
      <w:bookmarkStart w:id="3" w:name="_Toc466648023"/>
      <w:r w:rsidRPr="004F55E2">
        <w:rPr>
          <w:rFonts w:asciiTheme="minorHAnsi" w:hAnsiTheme="minorHAnsi" w:cstheme="minorHAnsi"/>
          <w:b/>
          <w:bCs/>
          <w:szCs w:val="22"/>
          <w:lang w:val="en-IN"/>
        </w:rPr>
        <w:t>Technical Credentials of the Applicant</w:t>
      </w:r>
      <w:bookmarkEnd w:id="3"/>
    </w:p>
    <w:p w14:paraId="070CFBB0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18203168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Details of the work and services undertaken by the applicant (including the on-going projects)</w:t>
      </w:r>
    </w:p>
    <w:p w14:paraId="26142B8A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tbl>
      <w:tblPr>
        <w:tblStyle w:val="TableGrid1"/>
        <w:tblW w:w="9239" w:type="dxa"/>
        <w:tblInd w:w="-5" w:type="dxa"/>
        <w:tblLook w:val="04A0" w:firstRow="1" w:lastRow="0" w:firstColumn="1" w:lastColumn="0" w:noHBand="0" w:noVBand="1"/>
      </w:tblPr>
      <w:tblGrid>
        <w:gridCol w:w="530"/>
        <w:gridCol w:w="852"/>
        <w:gridCol w:w="1087"/>
        <w:gridCol w:w="752"/>
        <w:gridCol w:w="647"/>
        <w:gridCol w:w="1257"/>
        <w:gridCol w:w="1375"/>
        <w:gridCol w:w="988"/>
        <w:gridCol w:w="1865"/>
      </w:tblGrid>
      <w:tr w:rsidR="004F55E2" w:rsidRPr="004F55E2" w14:paraId="50238607" w14:textId="77777777" w:rsidTr="00FB2B69">
        <w:trPr>
          <w:trHeight w:val="278"/>
        </w:trPr>
        <w:tc>
          <w:tcPr>
            <w:tcW w:w="796" w:type="dxa"/>
            <w:vMerge w:val="restart"/>
          </w:tcPr>
          <w:p w14:paraId="6ED70EE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 xml:space="preserve"> No.</w:t>
            </w:r>
          </w:p>
        </w:tc>
        <w:tc>
          <w:tcPr>
            <w:tcW w:w="904" w:type="dxa"/>
            <w:vMerge w:val="restart"/>
          </w:tcPr>
          <w:p w14:paraId="4B6439A4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Project</w:t>
            </w:r>
          </w:p>
        </w:tc>
        <w:tc>
          <w:tcPr>
            <w:tcW w:w="1154" w:type="dxa"/>
            <w:vMerge w:val="restart"/>
          </w:tcPr>
          <w:p w14:paraId="5F04348C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Customer</w:t>
            </w:r>
          </w:p>
        </w:tc>
        <w:tc>
          <w:tcPr>
            <w:tcW w:w="828" w:type="dxa"/>
            <w:vMerge w:val="restart"/>
          </w:tcPr>
          <w:p w14:paraId="3F60D53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Scope of work</w:t>
            </w:r>
          </w:p>
        </w:tc>
        <w:tc>
          <w:tcPr>
            <w:tcW w:w="3443" w:type="dxa"/>
            <w:gridSpan w:val="3"/>
          </w:tcPr>
          <w:p w14:paraId="00E1AB6E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Duration of Contract</w:t>
            </w:r>
          </w:p>
        </w:tc>
        <w:tc>
          <w:tcPr>
            <w:tcW w:w="1046" w:type="dxa"/>
            <w:vMerge w:val="restart"/>
          </w:tcPr>
          <w:p w14:paraId="6C7A50C2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 xml:space="preserve">Contract price </w:t>
            </w:r>
          </w:p>
          <w:p w14:paraId="2B790C5A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(USD)</w:t>
            </w:r>
          </w:p>
        </w:tc>
        <w:tc>
          <w:tcPr>
            <w:tcW w:w="1068" w:type="dxa"/>
            <w:vMerge w:val="restart"/>
          </w:tcPr>
          <w:p w14:paraId="5DDBB109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Remarks/Products</w:t>
            </w:r>
          </w:p>
        </w:tc>
      </w:tr>
      <w:tr w:rsidR="004F55E2" w:rsidRPr="004F55E2" w14:paraId="1B45E1CF" w14:textId="77777777" w:rsidTr="00FB2B69">
        <w:trPr>
          <w:trHeight w:val="383"/>
        </w:trPr>
        <w:tc>
          <w:tcPr>
            <w:tcW w:w="796" w:type="dxa"/>
            <w:vMerge/>
          </w:tcPr>
          <w:p w14:paraId="7DD999A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904" w:type="dxa"/>
            <w:vMerge/>
          </w:tcPr>
          <w:p w14:paraId="1FE77C39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  <w:vMerge/>
          </w:tcPr>
          <w:p w14:paraId="0E955C2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  <w:vMerge/>
          </w:tcPr>
          <w:p w14:paraId="12FD9FB6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26E4C48A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Start date</w:t>
            </w:r>
          </w:p>
        </w:tc>
        <w:tc>
          <w:tcPr>
            <w:tcW w:w="1317" w:type="dxa"/>
          </w:tcPr>
          <w:p w14:paraId="3154972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Completion date</w:t>
            </w:r>
          </w:p>
        </w:tc>
        <w:tc>
          <w:tcPr>
            <w:tcW w:w="1439" w:type="dxa"/>
          </w:tcPr>
          <w:p w14:paraId="1538B0A1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Performance test date</w:t>
            </w:r>
          </w:p>
        </w:tc>
        <w:tc>
          <w:tcPr>
            <w:tcW w:w="1046" w:type="dxa"/>
            <w:vMerge/>
          </w:tcPr>
          <w:p w14:paraId="3ADCE01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  <w:vMerge/>
          </w:tcPr>
          <w:p w14:paraId="468C9BE8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ECDC363" w14:textId="77777777" w:rsidTr="00FB2B69">
        <w:trPr>
          <w:trHeight w:val="444"/>
        </w:trPr>
        <w:tc>
          <w:tcPr>
            <w:tcW w:w="796" w:type="dxa"/>
          </w:tcPr>
          <w:p w14:paraId="62F48376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lastRenderedPageBreak/>
              <w:t>1</w:t>
            </w:r>
          </w:p>
        </w:tc>
        <w:tc>
          <w:tcPr>
            <w:tcW w:w="904" w:type="dxa"/>
          </w:tcPr>
          <w:p w14:paraId="596427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254C69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3953554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4CFBC7D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22E08F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6B1A328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6712818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4BFFC8F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5E27FCA" w14:textId="77777777" w:rsidTr="00FB2B69">
        <w:trPr>
          <w:trHeight w:val="444"/>
        </w:trPr>
        <w:tc>
          <w:tcPr>
            <w:tcW w:w="796" w:type="dxa"/>
          </w:tcPr>
          <w:p w14:paraId="26CD7905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2</w:t>
            </w:r>
          </w:p>
        </w:tc>
        <w:tc>
          <w:tcPr>
            <w:tcW w:w="904" w:type="dxa"/>
          </w:tcPr>
          <w:p w14:paraId="33A8764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60CF5EB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0E72285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4C8172F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1D24F2E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2D8875F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6721847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0BE3312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D3FC8B5" w14:textId="77777777" w:rsidTr="00FB2B69">
        <w:trPr>
          <w:trHeight w:val="444"/>
        </w:trPr>
        <w:tc>
          <w:tcPr>
            <w:tcW w:w="796" w:type="dxa"/>
          </w:tcPr>
          <w:p w14:paraId="7D4D2632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3</w:t>
            </w:r>
          </w:p>
        </w:tc>
        <w:tc>
          <w:tcPr>
            <w:tcW w:w="904" w:type="dxa"/>
          </w:tcPr>
          <w:p w14:paraId="13BF46C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2C09ED8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13E9E2E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0EB1AA3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50DC60C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3179160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D4F91D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409AC9E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1952CF2" w14:textId="77777777" w:rsidTr="00FB2B69">
        <w:trPr>
          <w:trHeight w:val="444"/>
        </w:trPr>
        <w:tc>
          <w:tcPr>
            <w:tcW w:w="796" w:type="dxa"/>
          </w:tcPr>
          <w:p w14:paraId="630386E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4</w:t>
            </w:r>
          </w:p>
        </w:tc>
        <w:tc>
          <w:tcPr>
            <w:tcW w:w="904" w:type="dxa"/>
          </w:tcPr>
          <w:p w14:paraId="195BC3E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078642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55A69B6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73A3E46D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17F240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3596194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5A539E1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54E3C8A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FA0D0A8" w14:textId="77777777" w:rsidTr="00FB2B69">
        <w:trPr>
          <w:trHeight w:val="444"/>
        </w:trPr>
        <w:tc>
          <w:tcPr>
            <w:tcW w:w="796" w:type="dxa"/>
          </w:tcPr>
          <w:p w14:paraId="12EA12F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5</w:t>
            </w:r>
          </w:p>
        </w:tc>
        <w:tc>
          <w:tcPr>
            <w:tcW w:w="904" w:type="dxa"/>
          </w:tcPr>
          <w:p w14:paraId="38E53E8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4D9D9E5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32D101E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17436DB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10D3C03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26810E0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4004613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03131F3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53415594" w14:textId="77777777" w:rsidTr="00FB2B69">
        <w:trPr>
          <w:trHeight w:val="444"/>
        </w:trPr>
        <w:tc>
          <w:tcPr>
            <w:tcW w:w="796" w:type="dxa"/>
          </w:tcPr>
          <w:p w14:paraId="27716A71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6</w:t>
            </w:r>
          </w:p>
        </w:tc>
        <w:tc>
          <w:tcPr>
            <w:tcW w:w="904" w:type="dxa"/>
          </w:tcPr>
          <w:p w14:paraId="450D3E6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281ED41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41BB9A2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5515803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34E3B03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1DEC14B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4E33E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1CE9DFF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0B77438" w14:textId="77777777" w:rsidTr="00FB2B69">
        <w:trPr>
          <w:trHeight w:val="444"/>
        </w:trPr>
        <w:tc>
          <w:tcPr>
            <w:tcW w:w="796" w:type="dxa"/>
          </w:tcPr>
          <w:p w14:paraId="0C7CE29D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7</w:t>
            </w:r>
          </w:p>
        </w:tc>
        <w:tc>
          <w:tcPr>
            <w:tcW w:w="904" w:type="dxa"/>
          </w:tcPr>
          <w:p w14:paraId="2E0E5E5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845865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1E3ECE6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6A8144B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C3637F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470EA30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17910D5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32B9E5F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117881F1" w14:textId="77777777" w:rsidTr="00FB2B69">
        <w:trPr>
          <w:trHeight w:val="444"/>
        </w:trPr>
        <w:tc>
          <w:tcPr>
            <w:tcW w:w="796" w:type="dxa"/>
          </w:tcPr>
          <w:p w14:paraId="38F2531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8</w:t>
            </w:r>
          </w:p>
        </w:tc>
        <w:tc>
          <w:tcPr>
            <w:tcW w:w="904" w:type="dxa"/>
          </w:tcPr>
          <w:p w14:paraId="436BB0B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156832C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596FE5C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34CE46E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6882D65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7E64EFC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14FF6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73B8BEB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</w:tbl>
    <w:p w14:paraId="571DC04F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2B6774A9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  <w:r w:rsidRPr="004F55E2"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  <w:t>Technical Proposal</w:t>
      </w:r>
    </w:p>
    <w:p w14:paraId="3AF348B1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22388B37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6E417972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  <w:r w:rsidRPr="004F55E2"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  <w:t>Financial Proposal</w:t>
      </w:r>
    </w:p>
    <w:p w14:paraId="60DCFAA8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1888DCC5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</w:p>
    <w:p w14:paraId="558A2DF5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  <w:r w:rsidRPr="004F55E2"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  <w:t>References.</w:t>
      </w:r>
    </w:p>
    <w:p w14:paraId="3111F948" w14:textId="77777777" w:rsidR="004F55E2" w:rsidRPr="004F55E2" w:rsidRDefault="004F55E2" w:rsidP="004F55E2">
      <w:pPr>
        <w:rPr>
          <w:rFonts w:asciiTheme="minorHAnsi" w:eastAsiaTheme="minorHAnsi" w:hAnsiTheme="minorHAnsi" w:cstheme="minorHAnsi"/>
          <w:i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i/>
          <w:szCs w:val="22"/>
          <w:lang w:val="en-IN"/>
        </w:rPr>
        <w:t>Kindly provide at least four latest professional references.</w:t>
      </w:r>
    </w:p>
    <w:p w14:paraId="64C27F87" w14:textId="77777777" w:rsidR="00B66612" w:rsidRPr="00650AFD" w:rsidRDefault="00B66612" w:rsidP="00B4660C">
      <w:pPr>
        <w:rPr>
          <w:rFonts w:ascii="Gill Sans Infant Std" w:hAnsi="Gill Sans Infant Std"/>
        </w:rPr>
      </w:pPr>
    </w:p>
    <w:sectPr w:rsidR="00B66612" w:rsidRPr="00650AFD" w:rsidSect="00592128">
      <w:footerReference w:type="default" r:id="rId11"/>
      <w:headerReference w:type="first" r:id="rId12"/>
      <w:footerReference w:type="first" r:id="rId13"/>
      <w:pgSz w:w="11906" w:h="16838" w:code="9"/>
      <w:pgMar w:top="2269" w:right="851" w:bottom="2268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D6217" w14:textId="77777777" w:rsidR="001B5F88" w:rsidRDefault="001B5F88" w:rsidP="00B66612">
      <w:r>
        <w:separator/>
      </w:r>
    </w:p>
  </w:endnote>
  <w:endnote w:type="continuationSeparator" w:id="0">
    <w:p w14:paraId="14580316" w14:textId="77777777" w:rsidR="001B5F88" w:rsidRDefault="001B5F88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altName w:val="EC Square Sans Pro Medium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Gill Sans Infan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6DF1" w14:textId="77777777" w:rsidR="00B66612" w:rsidRDefault="00E8398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19CEA0D2" wp14:editId="26FC4C97">
          <wp:simplePos x="0" y="0"/>
          <wp:positionH relativeFrom="page">
            <wp:posOffset>342265</wp:posOffset>
          </wp:positionH>
          <wp:positionV relativeFrom="page">
            <wp:posOffset>9685020</wp:posOffset>
          </wp:positionV>
          <wp:extent cx="6915600" cy="633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6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23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130E74" wp14:editId="4E1E4A9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05BB1C" id="Rectangle 10" o:spid="_x0000_s1026" style="position:absolute;margin-left:0;margin-top:-.05pt;width:12pt;height:545.3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32120" w14:textId="77777777" w:rsidR="000A72D2" w:rsidRDefault="00E83987" w:rsidP="000A72D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1" locked="1" layoutInCell="1" allowOverlap="1" wp14:anchorId="1C2EE995" wp14:editId="4EC3AFE7">
          <wp:simplePos x="0" y="0"/>
          <wp:positionH relativeFrom="page">
            <wp:posOffset>342265</wp:posOffset>
          </wp:positionH>
          <wp:positionV relativeFrom="page">
            <wp:posOffset>9469120</wp:posOffset>
          </wp:positionV>
          <wp:extent cx="6886800" cy="8208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268"/>
      <w:gridCol w:w="2551"/>
      <w:gridCol w:w="2837"/>
    </w:tblGrid>
    <w:tr w:rsidR="00C9449A" w:rsidRPr="00FD1169" w14:paraId="69D7E96A" w14:textId="77777777" w:rsidTr="00B30A1E">
      <w:tc>
        <w:tcPr>
          <w:tcW w:w="2552" w:type="dxa"/>
          <w:tcMar>
            <w:left w:w="113" w:type="dxa"/>
          </w:tcMar>
        </w:tcPr>
        <w:p w14:paraId="796AC5FA" w14:textId="77777777" w:rsidR="00C9449A" w:rsidRPr="00FD1169" w:rsidRDefault="00C9449A" w:rsidP="007F0FE8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 xml:space="preserve">Save the Children International </w:t>
          </w:r>
        </w:p>
        <w:p w14:paraId="103A03AE" w14:textId="77777777" w:rsidR="00B30A1E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 xml:space="preserve">East and Southern Africa </w:t>
          </w:r>
        </w:p>
        <w:p w14:paraId="1CABE76E" w14:textId="77777777" w:rsidR="000A72D2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>Regional Office</w:t>
          </w:r>
        </w:p>
        <w:p w14:paraId="09DA29CD" w14:textId="77777777" w:rsidR="00615D34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</w:rPr>
          </w:pPr>
        </w:p>
      </w:tc>
      <w:tc>
        <w:tcPr>
          <w:tcW w:w="2268" w:type="dxa"/>
        </w:tcPr>
        <w:p w14:paraId="118251DA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2nd Floor ABC Place,</w:t>
          </w:r>
        </w:p>
        <w:p w14:paraId="4F8ACA66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proofErr w:type="spellStart"/>
          <w:r w:rsidRPr="00FD1169">
            <w:rPr>
              <w:rFonts w:ascii="Gill Sans Infant Std" w:hAnsi="Gill Sans Infant Std"/>
            </w:rPr>
            <w:t>Waiyaki</w:t>
          </w:r>
          <w:proofErr w:type="spellEnd"/>
          <w:r w:rsidRPr="00FD1169">
            <w:rPr>
              <w:rFonts w:ascii="Gill Sans Infant Std" w:hAnsi="Gill Sans Infant Std"/>
            </w:rPr>
            <w:t xml:space="preserve"> Way, Westlands</w:t>
          </w:r>
        </w:p>
        <w:p w14:paraId="1A83795B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Box 19423, 00202 KNH</w:t>
          </w:r>
        </w:p>
        <w:p w14:paraId="40D36AC8" w14:textId="77777777" w:rsidR="00C9449A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Nairobi, Kenya</w:t>
          </w:r>
        </w:p>
      </w:tc>
      <w:tc>
        <w:tcPr>
          <w:tcW w:w="2551" w:type="dxa"/>
        </w:tcPr>
        <w:p w14:paraId="09B44284" w14:textId="77777777" w:rsidR="00C9449A" w:rsidRPr="00FD1169" w:rsidRDefault="00C9449A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 xml:space="preserve">Telephone </w:t>
          </w:r>
          <w:r w:rsidR="00B4660C" w:rsidRPr="00FD1169">
            <w:rPr>
              <w:rFonts w:ascii="Gill Sans Infant Std" w:hAnsi="Gill Sans Infant Std"/>
              <w:szCs w:val="14"/>
            </w:rPr>
            <w:t>+ 254 711090000</w:t>
          </w:r>
        </w:p>
        <w:p w14:paraId="63687CD8" w14:textId="77777777" w:rsidR="00C9449A" w:rsidRPr="00FD1169" w:rsidRDefault="007F2093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 xml:space="preserve">ea.info@savethechildren.org </w:t>
          </w:r>
          <w:r w:rsidR="00C9449A" w:rsidRPr="00FD1169">
            <w:rPr>
              <w:rFonts w:ascii="Gill Sans Infant Std" w:hAnsi="Gill Sans Infant Std"/>
            </w:rPr>
            <w:t>www.savethechildren.net</w:t>
          </w:r>
        </w:p>
      </w:tc>
      <w:tc>
        <w:tcPr>
          <w:tcW w:w="2837" w:type="dxa"/>
        </w:tcPr>
        <w:p w14:paraId="3A8A61D5" w14:textId="77777777" w:rsidR="00C9449A" w:rsidRPr="00FD1169" w:rsidRDefault="00B4660C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  <w:i/>
              <w:color w:val="FF0000"/>
              <w:szCs w:val="14"/>
            </w:rPr>
            <w:t>Our mission is to inspire breakthroughs in the way the world treats children and to achieve immediate and lasting change in their lives</w:t>
          </w:r>
        </w:p>
      </w:tc>
    </w:tr>
  </w:tbl>
  <w:p w14:paraId="1B227AD3" w14:textId="77777777" w:rsidR="003C14B6" w:rsidRPr="007F0FE8" w:rsidRDefault="003C14B6">
    <w:pPr>
      <w:pStyle w:val="Footer"/>
      <w:rPr>
        <w:sz w:val="16"/>
        <w:szCs w:val="16"/>
      </w:rPr>
    </w:pPr>
  </w:p>
  <w:p w14:paraId="14CEB909" w14:textId="77777777" w:rsidR="003C14B6" w:rsidRDefault="003C1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72F4F" w14:textId="77777777" w:rsidR="001B5F88" w:rsidRDefault="001B5F88" w:rsidP="00B66612">
      <w:r>
        <w:separator/>
      </w:r>
    </w:p>
  </w:footnote>
  <w:footnote w:type="continuationSeparator" w:id="0">
    <w:p w14:paraId="2DB8FC92" w14:textId="77777777" w:rsidR="001B5F88" w:rsidRDefault="001B5F88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A5C2" w14:textId="77777777" w:rsidR="00A315D2" w:rsidRDefault="00B666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1" locked="1" layoutInCell="1" allowOverlap="1" wp14:anchorId="7B1F48A8" wp14:editId="7A3346C5">
          <wp:simplePos x="0" y="0"/>
          <wp:positionH relativeFrom="page">
            <wp:posOffset>4464685</wp:posOffset>
          </wp:positionH>
          <wp:positionV relativeFrom="page">
            <wp:posOffset>464185</wp:posOffset>
          </wp:positionV>
          <wp:extent cx="2512800" cy="514800"/>
          <wp:effectExtent l="0" t="0" r="190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62C7B"/>
    <w:multiLevelType w:val="hybridMultilevel"/>
    <w:tmpl w:val="5822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D7C7E"/>
    <w:multiLevelType w:val="hybridMultilevel"/>
    <w:tmpl w:val="80221F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DF"/>
    <w:rsid w:val="000A72D2"/>
    <w:rsid w:val="000C1204"/>
    <w:rsid w:val="000E1567"/>
    <w:rsid w:val="000F0FB4"/>
    <w:rsid w:val="00110789"/>
    <w:rsid w:val="00114AD1"/>
    <w:rsid w:val="00134C04"/>
    <w:rsid w:val="00140A73"/>
    <w:rsid w:val="001622FA"/>
    <w:rsid w:val="001B5F88"/>
    <w:rsid w:val="001C0C94"/>
    <w:rsid w:val="001C781A"/>
    <w:rsid w:val="001D5F37"/>
    <w:rsid w:val="001E4C89"/>
    <w:rsid w:val="001F60EA"/>
    <w:rsid w:val="002703FA"/>
    <w:rsid w:val="00275A4A"/>
    <w:rsid w:val="002874DF"/>
    <w:rsid w:val="00291299"/>
    <w:rsid w:val="002B460C"/>
    <w:rsid w:val="002C2871"/>
    <w:rsid w:val="002E0F55"/>
    <w:rsid w:val="003A6BA3"/>
    <w:rsid w:val="003C14B6"/>
    <w:rsid w:val="003E3DAF"/>
    <w:rsid w:val="003E7D14"/>
    <w:rsid w:val="0040206B"/>
    <w:rsid w:val="0044177F"/>
    <w:rsid w:val="00480A2A"/>
    <w:rsid w:val="004A4EC9"/>
    <w:rsid w:val="004A618C"/>
    <w:rsid w:val="004F55E2"/>
    <w:rsid w:val="00592128"/>
    <w:rsid w:val="00597496"/>
    <w:rsid w:val="00615D34"/>
    <w:rsid w:val="00615F23"/>
    <w:rsid w:val="00650AFD"/>
    <w:rsid w:val="00690B1F"/>
    <w:rsid w:val="006A4FE5"/>
    <w:rsid w:val="006D46B1"/>
    <w:rsid w:val="00705237"/>
    <w:rsid w:val="00716900"/>
    <w:rsid w:val="00792D9D"/>
    <w:rsid w:val="007B19FD"/>
    <w:rsid w:val="007F0FE8"/>
    <w:rsid w:val="007F2093"/>
    <w:rsid w:val="007F54EB"/>
    <w:rsid w:val="00826277"/>
    <w:rsid w:val="008D6E8B"/>
    <w:rsid w:val="009428F2"/>
    <w:rsid w:val="009628E6"/>
    <w:rsid w:val="00984FDA"/>
    <w:rsid w:val="009A5304"/>
    <w:rsid w:val="009B41D0"/>
    <w:rsid w:val="00A315D2"/>
    <w:rsid w:val="00A34AED"/>
    <w:rsid w:val="00A7616B"/>
    <w:rsid w:val="00A8502F"/>
    <w:rsid w:val="00AA6395"/>
    <w:rsid w:val="00AC044B"/>
    <w:rsid w:val="00AE123D"/>
    <w:rsid w:val="00AE5182"/>
    <w:rsid w:val="00B30A1E"/>
    <w:rsid w:val="00B4660C"/>
    <w:rsid w:val="00B66612"/>
    <w:rsid w:val="00B86AFF"/>
    <w:rsid w:val="00B915FB"/>
    <w:rsid w:val="00BB1370"/>
    <w:rsid w:val="00BB5CB8"/>
    <w:rsid w:val="00C74151"/>
    <w:rsid w:val="00C9449A"/>
    <w:rsid w:val="00D3216A"/>
    <w:rsid w:val="00DC4790"/>
    <w:rsid w:val="00DE67A9"/>
    <w:rsid w:val="00E20376"/>
    <w:rsid w:val="00E21D04"/>
    <w:rsid w:val="00E77AE5"/>
    <w:rsid w:val="00E83987"/>
    <w:rsid w:val="00E855C3"/>
    <w:rsid w:val="00F50CBB"/>
    <w:rsid w:val="00F57397"/>
    <w:rsid w:val="00F60EC3"/>
    <w:rsid w:val="00F7034F"/>
    <w:rsid w:val="00FB3FF8"/>
    <w:rsid w:val="00F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A4B4C3"/>
  <w15:docId w15:val="{9BFB8DB8-B368-4A19-A552-52F41937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ED"/>
    <w:pPr>
      <w:spacing w:after="0" w:line="240" w:lineRule="auto"/>
    </w:pPr>
    <w:rPr>
      <w:rFonts w:ascii="Gill Sans MT" w:eastAsia="Times New Roman" w:hAnsi="Gill Sans MT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12"/>
  </w:style>
  <w:style w:type="paragraph" w:styleId="Footer">
    <w:name w:val="footer"/>
    <w:basedOn w:val="Normal"/>
    <w:link w:val="FooterChar"/>
    <w:uiPriority w:val="99"/>
    <w:unhideWhenUsed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66612"/>
    <w:rPr>
      <w:rFonts w:ascii="Garamond" w:eastAsia="Times New Roman" w:hAnsi="Garamond" w:cs="Times New Roman"/>
      <w:sz w:val="14"/>
      <w:szCs w:val="20"/>
    </w:rPr>
  </w:style>
  <w:style w:type="character" w:styleId="Hyperlink">
    <w:name w:val="Hyperlink"/>
    <w:rsid w:val="00B66612"/>
    <w:rPr>
      <w:color w:val="0000FF"/>
      <w:u w:val="single"/>
    </w:rPr>
  </w:style>
  <w:style w:type="table" w:styleId="TableGrid">
    <w:name w:val="Table Grid"/>
    <w:basedOn w:val="Table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basedOn w:val="Normal"/>
    <w:uiPriority w:val="99"/>
    <w:rsid w:val="00E77AE5"/>
    <w:pPr>
      <w:autoSpaceDE w:val="0"/>
      <w:autoSpaceDN w:val="0"/>
    </w:pPr>
    <w:rPr>
      <w:rFonts w:eastAsiaTheme="minorEastAsi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F55E2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AppData\Local\Packages\microsoft.windowscommunicationsapps_8wekyb3d8bbwe\LocalState\Files\650\443\STC_Lett_template_WIP%5b1%5d%20%5b930925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0ab3de6a-be9e-4d9d-a086-7a10c9c556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F8ADA3EE44B4B9DE62ED76428B5AE" ma:contentTypeVersion="1" ma:contentTypeDescription="Create a new document." ma:contentTypeScope="" ma:versionID="3e45ffc8396c299edc5dbd33f94c5c15">
  <xsd:schema xmlns:xsd="http://www.w3.org/2001/XMLSchema" xmlns:xs="http://www.w3.org/2001/XMLSchema" xmlns:p="http://schemas.microsoft.com/office/2006/metadata/properties" xmlns:ns2="0ab3de6a-be9e-4d9d-a086-7a10c9c55605" targetNamespace="http://schemas.microsoft.com/office/2006/metadata/properties" ma:root="true" ma:fieldsID="52239a1b41a8a32ac849bee0c0551950" ns2:_="">
    <xsd:import namespace="0ab3de6a-be9e-4d9d-a086-7a10c9c55605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3de6a-be9e-4d9d-a086-7a10c9c55605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DA21-2920-4928-B334-B6AF18DBC88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0ab3de6a-be9e-4d9d-a086-7a10c9c55605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FC34FF-36AC-4982-8C0F-AB93DB3E3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3de6a-be9e-4d9d-a086-7a10c9c55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61A5A-3814-4C5E-B72A-B4203C3867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923E8-E600-4223-9CF3-0217A66E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STC_Lett_template_WIP[1] [9309252]</Template>
  <TotalTime>1</TotalTime>
  <Pages>3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Gogo, Andrew</cp:lastModifiedBy>
  <cp:revision>2</cp:revision>
  <cp:lastPrinted>2019-03-14T13:13:00Z</cp:lastPrinted>
  <dcterms:created xsi:type="dcterms:W3CDTF">2019-05-03T09:16:00Z</dcterms:created>
  <dcterms:modified xsi:type="dcterms:W3CDTF">2019-05-03T09:16:00Z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0x01010007EF8ADA3EE44B4B9DE62ED76428B5AE</vt:lpwstr>
  </property>
</Properties>
</file>