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AC45A" w14:textId="77777777" w:rsidR="004A618C" w:rsidRPr="00650AFD" w:rsidRDefault="004A618C" w:rsidP="004A618C">
      <w:pPr>
        <w:rPr>
          <w:rFonts w:ascii="Gill Sans Infant Std" w:hAnsi="Gill Sans Infant Std"/>
          <w:b/>
          <w:sz w:val="24"/>
          <w:szCs w:val="24"/>
        </w:rPr>
      </w:pPr>
    </w:p>
    <w:p w14:paraId="36BB9C4B" w14:textId="77777777" w:rsidR="004A618C" w:rsidRPr="00650AFD" w:rsidRDefault="004A618C" w:rsidP="004A618C">
      <w:pPr>
        <w:jc w:val="both"/>
        <w:rPr>
          <w:rFonts w:ascii="Gill Sans Infant Std" w:hAnsi="Gill Sans Infant Std" w:cs="Calibri"/>
          <w:color w:val="000000"/>
          <w:sz w:val="24"/>
          <w:szCs w:val="24"/>
        </w:rPr>
      </w:pPr>
    </w:p>
    <w:p w14:paraId="5667BCCA" w14:textId="77777777" w:rsidR="002B460C" w:rsidRPr="00650AFD" w:rsidRDefault="002B460C" w:rsidP="002B460C">
      <w:pPr>
        <w:rPr>
          <w:rFonts w:ascii="Gill Sans Infant Std" w:hAnsi="Gill Sans Infant Std" w:cs="Arial"/>
          <w:color w:val="000000"/>
          <w:sz w:val="24"/>
          <w:szCs w:val="24"/>
          <w:lang w:val="en-US"/>
        </w:rPr>
      </w:pP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2223"/>
        <w:gridCol w:w="5232"/>
      </w:tblGrid>
      <w:tr w:rsidR="004F55E2" w:rsidRPr="004F55E2" w14:paraId="4356947E" w14:textId="77777777" w:rsidTr="00FB2B69">
        <w:trPr>
          <w:trHeight w:val="314"/>
        </w:trPr>
        <w:tc>
          <w:tcPr>
            <w:tcW w:w="2223" w:type="dxa"/>
          </w:tcPr>
          <w:p w14:paraId="2D9562FF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 xml:space="preserve">Name of the </w:t>
            </w:r>
            <w:r w:rsidRPr="004F55E2">
              <w:rPr>
                <w:rFonts w:asciiTheme="minorHAnsi" w:eastAsiaTheme="minorHAnsi" w:hAnsiTheme="minorHAnsi" w:cstheme="minorHAnsi"/>
                <w:iCs/>
                <w:color w:val="000000"/>
                <w:szCs w:val="22"/>
              </w:rPr>
              <w:t>Study</w:t>
            </w:r>
          </w:p>
        </w:tc>
        <w:tc>
          <w:tcPr>
            <w:tcW w:w="5232" w:type="dxa"/>
          </w:tcPr>
          <w:p w14:paraId="5703AED2" w14:textId="67AA95B1" w:rsidR="004F55E2" w:rsidRPr="00FE2ABD" w:rsidRDefault="00FE2ABD" w:rsidP="00FE2ABD">
            <w:pPr>
              <w:rPr>
                <w:rFonts w:asciiTheme="minorHAnsi" w:eastAsiaTheme="minorHAnsi" w:hAnsiTheme="minorHAnsi" w:cstheme="minorHAnsi"/>
                <w:b/>
                <w:iCs/>
                <w:color w:val="000000"/>
                <w:szCs w:val="22"/>
                <w:lang w:val="en-GB"/>
              </w:rPr>
            </w:pPr>
            <w:r w:rsidRPr="00FE2ABD">
              <w:rPr>
                <w:rFonts w:asciiTheme="minorHAnsi" w:eastAsiaTheme="minorHAnsi" w:hAnsiTheme="minorHAnsi" w:cstheme="minorHAnsi"/>
                <w:b/>
                <w:iCs/>
                <w:color w:val="000000"/>
                <w:szCs w:val="22"/>
                <w:lang w:val="en-GB"/>
              </w:rPr>
              <w:t>Consultations with children affected by armed conflict on accountability for violations committed</w:t>
            </w:r>
            <w:r>
              <w:rPr>
                <w:rFonts w:asciiTheme="minorHAnsi" w:eastAsiaTheme="minorHAnsi" w:hAnsiTheme="minorHAnsi" w:cstheme="minorHAnsi"/>
                <w:b/>
                <w:iCs/>
                <w:color w:val="000000"/>
                <w:szCs w:val="22"/>
                <w:lang w:val="en-GB"/>
              </w:rPr>
              <w:t xml:space="preserve"> in Somalia and DRC</w:t>
            </w:r>
            <w:bookmarkStart w:id="0" w:name="_GoBack"/>
            <w:bookmarkEnd w:id="0"/>
          </w:p>
        </w:tc>
      </w:tr>
      <w:tr w:rsidR="004F55E2" w:rsidRPr="004F55E2" w14:paraId="209A5DDA" w14:textId="77777777" w:rsidTr="00FB2B69">
        <w:trPr>
          <w:trHeight w:val="314"/>
        </w:trPr>
        <w:tc>
          <w:tcPr>
            <w:tcW w:w="2223" w:type="dxa"/>
          </w:tcPr>
          <w:p w14:paraId="6B8B7652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 xml:space="preserve">Name of </w:t>
            </w:r>
            <w:r w:rsidRPr="004F55E2">
              <w:rPr>
                <w:rFonts w:asciiTheme="minorHAnsi" w:eastAsiaTheme="minorHAnsi" w:hAnsiTheme="minorHAnsi" w:cstheme="minorHAnsi"/>
                <w:iCs/>
                <w:color w:val="000000"/>
                <w:szCs w:val="22"/>
              </w:rPr>
              <w:t>Applicant/company</w:t>
            </w:r>
          </w:p>
        </w:tc>
        <w:tc>
          <w:tcPr>
            <w:tcW w:w="5232" w:type="dxa"/>
          </w:tcPr>
          <w:p w14:paraId="60470BBE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iCs/>
                <w:color w:val="000000"/>
                <w:szCs w:val="22"/>
              </w:rPr>
            </w:pPr>
          </w:p>
        </w:tc>
      </w:tr>
      <w:tr w:rsidR="004F55E2" w:rsidRPr="004F55E2" w14:paraId="6DFE9D5B" w14:textId="77777777" w:rsidTr="00FB2B69">
        <w:trPr>
          <w:trHeight w:val="314"/>
        </w:trPr>
        <w:tc>
          <w:tcPr>
            <w:tcW w:w="2223" w:type="dxa"/>
          </w:tcPr>
          <w:p w14:paraId="5D0F4843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Date of Submission of EOI</w:t>
            </w:r>
          </w:p>
        </w:tc>
        <w:tc>
          <w:tcPr>
            <w:tcW w:w="5232" w:type="dxa"/>
          </w:tcPr>
          <w:p w14:paraId="2E542AE7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iCs/>
                <w:color w:val="000000"/>
                <w:szCs w:val="22"/>
              </w:rPr>
            </w:pPr>
          </w:p>
        </w:tc>
      </w:tr>
      <w:tr w:rsidR="004F55E2" w:rsidRPr="004F55E2" w14:paraId="4E348F69" w14:textId="77777777" w:rsidTr="00FB2B69">
        <w:trPr>
          <w:trHeight w:val="298"/>
        </w:trPr>
        <w:tc>
          <w:tcPr>
            <w:tcW w:w="2223" w:type="dxa"/>
          </w:tcPr>
          <w:p w14:paraId="5BE7AA29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Email</w:t>
            </w:r>
          </w:p>
        </w:tc>
        <w:tc>
          <w:tcPr>
            <w:tcW w:w="5232" w:type="dxa"/>
          </w:tcPr>
          <w:p w14:paraId="6177DBB5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  <w:u w:val="single"/>
              </w:rPr>
            </w:pPr>
          </w:p>
        </w:tc>
      </w:tr>
      <w:tr w:rsidR="004F55E2" w:rsidRPr="004F55E2" w14:paraId="7F583CD0" w14:textId="77777777" w:rsidTr="00FB2B69">
        <w:trPr>
          <w:trHeight w:val="1542"/>
        </w:trPr>
        <w:tc>
          <w:tcPr>
            <w:tcW w:w="2223" w:type="dxa"/>
          </w:tcPr>
          <w:p w14:paraId="516E951F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Contents of the EOI</w:t>
            </w:r>
          </w:p>
        </w:tc>
        <w:tc>
          <w:tcPr>
            <w:tcW w:w="5232" w:type="dxa"/>
          </w:tcPr>
          <w:p w14:paraId="1A5BA845" w14:textId="77777777" w:rsidR="004F55E2" w:rsidRPr="004F55E2" w:rsidRDefault="004F55E2" w:rsidP="004F55E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Cover Letter</w:t>
            </w:r>
          </w:p>
          <w:p w14:paraId="49532905" w14:textId="77777777" w:rsidR="004F55E2" w:rsidRPr="004F55E2" w:rsidRDefault="004F55E2" w:rsidP="004F55E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Description of the Lead Applicant</w:t>
            </w:r>
          </w:p>
          <w:p w14:paraId="1659895F" w14:textId="77777777" w:rsidR="004F55E2" w:rsidRPr="004F55E2" w:rsidRDefault="004F55E2" w:rsidP="004F55E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Details of team members from Applicant</w:t>
            </w:r>
          </w:p>
          <w:p w14:paraId="03F7D237" w14:textId="77777777" w:rsidR="004F55E2" w:rsidRPr="004F55E2" w:rsidRDefault="004F55E2" w:rsidP="004F55E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Technical Credentials of the Applicant and/or team</w:t>
            </w:r>
          </w:p>
          <w:p w14:paraId="55482D25" w14:textId="77777777" w:rsidR="004F55E2" w:rsidRPr="004F55E2" w:rsidRDefault="004F55E2" w:rsidP="004F55E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Tax compliance</w:t>
            </w:r>
          </w:p>
          <w:p w14:paraId="4CF8C1E0" w14:textId="77777777" w:rsidR="004F55E2" w:rsidRPr="004F55E2" w:rsidRDefault="004F55E2" w:rsidP="004F55E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Technical Proposal</w:t>
            </w:r>
          </w:p>
          <w:p w14:paraId="7E329B9E" w14:textId="77777777" w:rsidR="004F55E2" w:rsidRPr="004F55E2" w:rsidRDefault="004F55E2" w:rsidP="004F55E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Financial Proposal</w:t>
            </w:r>
          </w:p>
          <w:p w14:paraId="7688F627" w14:textId="77777777" w:rsidR="004F55E2" w:rsidRPr="004F55E2" w:rsidRDefault="004F55E2" w:rsidP="004F55E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References</w:t>
            </w:r>
          </w:p>
        </w:tc>
      </w:tr>
    </w:tbl>
    <w:p w14:paraId="7721E122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p w14:paraId="69C6D301" w14:textId="77777777" w:rsidR="004F55E2" w:rsidRPr="004F55E2" w:rsidRDefault="004F55E2" w:rsidP="004F55E2">
      <w:pPr>
        <w:rPr>
          <w:rFonts w:asciiTheme="minorHAnsi" w:eastAsiaTheme="minorHAnsi" w:hAnsiTheme="minorHAnsi" w:cstheme="minorHAnsi"/>
          <w:b/>
          <w:bCs/>
          <w:szCs w:val="22"/>
          <w:lang w:val="en-IN"/>
        </w:rPr>
      </w:pPr>
      <w:bookmarkStart w:id="1" w:name="_Toc466648019"/>
      <w:r w:rsidRPr="004F55E2">
        <w:rPr>
          <w:rFonts w:asciiTheme="minorHAnsi" w:eastAsiaTheme="minorHAnsi" w:hAnsiTheme="minorHAnsi" w:cstheme="minorHAnsi"/>
          <w:b/>
          <w:bCs/>
          <w:szCs w:val="22"/>
          <w:lang w:val="en-IN"/>
        </w:rPr>
        <w:t>Description of the Lead Applicant</w:t>
      </w:r>
      <w:bookmarkEnd w:id="1"/>
    </w:p>
    <w:p w14:paraId="0B99BEBC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p w14:paraId="2436DEF5" w14:textId="77777777" w:rsidR="004F55E2" w:rsidRPr="004F55E2" w:rsidRDefault="004F55E2" w:rsidP="004F55E2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Name of the Organization:</w:t>
      </w:r>
    </w:p>
    <w:p w14:paraId="68141A5E" w14:textId="77777777" w:rsidR="004F55E2" w:rsidRPr="004F55E2" w:rsidRDefault="004F55E2" w:rsidP="004F55E2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Head Office Address:</w:t>
      </w:r>
    </w:p>
    <w:p w14:paraId="66447F48" w14:textId="77777777" w:rsidR="004F55E2" w:rsidRPr="004F55E2" w:rsidRDefault="004F55E2" w:rsidP="004F55E2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Name &amp; Designation of the contact to be referred for communication:</w:t>
      </w:r>
    </w:p>
    <w:p w14:paraId="6CD3E603" w14:textId="77777777" w:rsidR="004F55E2" w:rsidRPr="004F55E2" w:rsidRDefault="004F55E2" w:rsidP="004F55E2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 xml:space="preserve">Contact </w:t>
      </w:r>
      <w:proofErr w:type="gramStart"/>
      <w:r w:rsidRPr="004F55E2">
        <w:rPr>
          <w:rFonts w:asciiTheme="minorHAnsi" w:eastAsiaTheme="minorHAnsi" w:hAnsiTheme="minorHAnsi" w:cstheme="minorHAnsi"/>
          <w:szCs w:val="22"/>
          <w:lang w:val="en-IN"/>
        </w:rPr>
        <w:t>No. :</w:t>
      </w:r>
      <w:proofErr w:type="gramEnd"/>
    </w:p>
    <w:p w14:paraId="182C00C5" w14:textId="77777777" w:rsidR="004F55E2" w:rsidRPr="004F55E2" w:rsidRDefault="004F55E2" w:rsidP="004F55E2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 xml:space="preserve"> Email ID: </w:t>
      </w:r>
    </w:p>
    <w:p w14:paraId="6B264CD2" w14:textId="77777777" w:rsidR="004F55E2" w:rsidRPr="004F55E2" w:rsidRDefault="004F55E2" w:rsidP="004F55E2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Head of the Organization:</w:t>
      </w:r>
    </w:p>
    <w:p w14:paraId="375E0A87" w14:textId="77777777" w:rsidR="004F55E2" w:rsidRPr="004F55E2" w:rsidRDefault="004F55E2" w:rsidP="004F55E2">
      <w:pPr>
        <w:numPr>
          <w:ilvl w:val="1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Name:</w:t>
      </w:r>
    </w:p>
    <w:p w14:paraId="2DC6A8CC" w14:textId="77777777" w:rsidR="004F55E2" w:rsidRPr="004F55E2" w:rsidRDefault="004F55E2" w:rsidP="004F55E2">
      <w:pPr>
        <w:numPr>
          <w:ilvl w:val="1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Contact No:</w:t>
      </w:r>
    </w:p>
    <w:p w14:paraId="39466616" w14:textId="77777777" w:rsidR="004F55E2" w:rsidRPr="004F55E2" w:rsidRDefault="004F55E2" w:rsidP="004F55E2">
      <w:pPr>
        <w:numPr>
          <w:ilvl w:val="1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Email ID:</w:t>
      </w:r>
    </w:p>
    <w:p w14:paraId="5CC73ADF" w14:textId="77777777" w:rsidR="004F55E2" w:rsidRPr="004F55E2" w:rsidRDefault="004F55E2" w:rsidP="004F55E2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Type of Organization:</w:t>
      </w:r>
    </w:p>
    <w:p w14:paraId="622A77E4" w14:textId="77777777" w:rsidR="004F55E2" w:rsidRPr="004F55E2" w:rsidRDefault="004F55E2" w:rsidP="004F55E2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Main Areas of Business:</w:t>
      </w:r>
    </w:p>
    <w:p w14:paraId="124661D6" w14:textId="77777777" w:rsidR="004F55E2" w:rsidRPr="004F55E2" w:rsidRDefault="004F55E2" w:rsidP="004F55E2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lastRenderedPageBreak/>
        <w:t>Any other information the bidder would like to include:</w:t>
      </w:r>
    </w:p>
    <w:p w14:paraId="312419D2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Place:</w:t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  <w:t>Name &amp; Signature:</w:t>
      </w:r>
    </w:p>
    <w:p w14:paraId="50FF6747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Date:</w:t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  <w:t>Designation:</w:t>
      </w:r>
    </w:p>
    <w:p w14:paraId="7129EE66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  <w:t>Company Seal</w:t>
      </w:r>
    </w:p>
    <w:p w14:paraId="70ABB690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p w14:paraId="0687A7BB" w14:textId="77777777" w:rsidR="004F55E2" w:rsidRPr="004F55E2" w:rsidRDefault="004F55E2" w:rsidP="004F55E2">
      <w:pPr>
        <w:rPr>
          <w:rFonts w:asciiTheme="minorHAnsi" w:eastAsiaTheme="minorHAnsi" w:hAnsiTheme="minorHAnsi" w:cstheme="minorHAnsi"/>
          <w:b/>
          <w:bCs/>
          <w:szCs w:val="22"/>
          <w:lang w:val="en-IN"/>
        </w:rPr>
      </w:pPr>
      <w:bookmarkStart w:id="2" w:name="_Toc466648022"/>
      <w:r w:rsidRPr="004F55E2">
        <w:rPr>
          <w:rFonts w:asciiTheme="minorHAnsi" w:eastAsiaTheme="minorHAnsi" w:hAnsiTheme="minorHAnsi" w:cstheme="minorHAnsi"/>
          <w:b/>
          <w:bCs/>
          <w:szCs w:val="22"/>
          <w:lang w:val="en-IN"/>
        </w:rPr>
        <w:t xml:space="preserve">Details of </w:t>
      </w:r>
      <w:bookmarkEnd w:id="2"/>
      <w:r w:rsidRPr="004F55E2">
        <w:rPr>
          <w:rFonts w:asciiTheme="minorHAnsi" w:eastAsiaTheme="minorHAnsi" w:hAnsiTheme="minorHAnsi" w:cstheme="minorHAnsi"/>
          <w:b/>
          <w:bCs/>
          <w:szCs w:val="22"/>
          <w:lang w:val="en-IN"/>
        </w:rPr>
        <w:t>team members</w:t>
      </w:r>
    </w:p>
    <w:p w14:paraId="1D3A5653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tbl>
      <w:tblPr>
        <w:tblStyle w:val="TableGrid1"/>
        <w:tblW w:w="9257" w:type="dxa"/>
        <w:tblLook w:val="04A0" w:firstRow="1" w:lastRow="0" w:firstColumn="1" w:lastColumn="0" w:noHBand="0" w:noVBand="1"/>
      </w:tblPr>
      <w:tblGrid>
        <w:gridCol w:w="4628"/>
        <w:gridCol w:w="4629"/>
      </w:tblGrid>
      <w:tr w:rsidR="004F55E2" w:rsidRPr="004F55E2" w14:paraId="49435388" w14:textId="77777777" w:rsidTr="00FB2B69">
        <w:trPr>
          <w:trHeight w:val="604"/>
        </w:trPr>
        <w:tc>
          <w:tcPr>
            <w:tcW w:w="4628" w:type="dxa"/>
          </w:tcPr>
          <w:p w14:paraId="620E7A21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Name of the company/firm</w:t>
            </w:r>
          </w:p>
        </w:tc>
        <w:tc>
          <w:tcPr>
            <w:tcW w:w="4629" w:type="dxa"/>
          </w:tcPr>
          <w:p w14:paraId="607024DE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6B6C0976" w14:textId="77777777" w:rsidTr="00FB2B69">
        <w:trPr>
          <w:trHeight w:val="604"/>
        </w:trPr>
        <w:tc>
          <w:tcPr>
            <w:tcW w:w="4628" w:type="dxa"/>
          </w:tcPr>
          <w:p w14:paraId="36E85E0D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Name of the employee:</w:t>
            </w:r>
          </w:p>
        </w:tc>
        <w:tc>
          <w:tcPr>
            <w:tcW w:w="4629" w:type="dxa"/>
          </w:tcPr>
          <w:p w14:paraId="0B6CE3CE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4A188A91" w14:textId="77777777" w:rsidTr="00FB2B69">
        <w:trPr>
          <w:trHeight w:val="570"/>
        </w:trPr>
        <w:tc>
          <w:tcPr>
            <w:tcW w:w="4628" w:type="dxa"/>
          </w:tcPr>
          <w:p w14:paraId="2AB3D37A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Date of Birth (DD/MM/YYYY):</w:t>
            </w:r>
          </w:p>
        </w:tc>
        <w:tc>
          <w:tcPr>
            <w:tcW w:w="4629" w:type="dxa"/>
          </w:tcPr>
          <w:p w14:paraId="4FC4C078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7DAA715D" w14:textId="77777777" w:rsidTr="00FB2B69">
        <w:trPr>
          <w:trHeight w:val="1210"/>
        </w:trPr>
        <w:tc>
          <w:tcPr>
            <w:tcW w:w="4628" w:type="dxa"/>
          </w:tcPr>
          <w:p w14:paraId="2A88C7C0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Duration of work experience with the Company/Firm (in years):</w:t>
            </w:r>
          </w:p>
        </w:tc>
        <w:tc>
          <w:tcPr>
            <w:tcW w:w="4629" w:type="dxa"/>
          </w:tcPr>
          <w:p w14:paraId="5C63D9E1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4193B96E" w14:textId="77777777" w:rsidTr="00FB2B69">
        <w:trPr>
          <w:trHeight w:val="604"/>
        </w:trPr>
        <w:tc>
          <w:tcPr>
            <w:tcW w:w="4628" w:type="dxa"/>
          </w:tcPr>
          <w:p w14:paraId="0ECBFAD1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Nationality</w:t>
            </w:r>
          </w:p>
        </w:tc>
        <w:tc>
          <w:tcPr>
            <w:tcW w:w="4629" w:type="dxa"/>
          </w:tcPr>
          <w:p w14:paraId="4261EB7C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68A111AD" w14:textId="77777777" w:rsidTr="00FB2B69">
        <w:trPr>
          <w:trHeight w:val="1210"/>
        </w:trPr>
        <w:tc>
          <w:tcPr>
            <w:tcW w:w="4628" w:type="dxa"/>
          </w:tcPr>
          <w:p w14:paraId="5B3D9271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Current designation, with details of responsibilities assigned at the firm:</w:t>
            </w:r>
          </w:p>
        </w:tc>
        <w:tc>
          <w:tcPr>
            <w:tcW w:w="4629" w:type="dxa"/>
          </w:tcPr>
          <w:p w14:paraId="6427DEF4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4458A93F" w14:textId="77777777" w:rsidTr="00FB2B69">
        <w:trPr>
          <w:trHeight w:val="604"/>
        </w:trPr>
        <w:tc>
          <w:tcPr>
            <w:tcW w:w="4628" w:type="dxa"/>
          </w:tcPr>
          <w:p w14:paraId="06300E4A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Summary of relevant experience:</w:t>
            </w:r>
          </w:p>
        </w:tc>
        <w:tc>
          <w:tcPr>
            <w:tcW w:w="4629" w:type="dxa"/>
          </w:tcPr>
          <w:p w14:paraId="7CA0EAB2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062496BC" w14:textId="77777777" w:rsidTr="00FB2B69">
        <w:trPr>
          <w:trHeight w:val="1850"/>
        </w:trPr>
        <w:tc>
          <w:tcPr>
            <w:tcW w:w="9257" w:type="dxa"/>
            <w:gridSpan w:val="2"/>
          </w:tcPr>
          <w:p w14:paraId="1861B606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Certification:</w:t>
            </w:r>
          </w:p>
          <w:p w14:paraId="7790B960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I, the undersigned, certify that the above provided data is correct and confirm my availability to the firm for the proposed work should it be awarded to the firm.</w:t>
            </w:r>
          </w:p>
        </w:tc>
      </w:tr>
      <w:tr w:rsidR="004F55E2" w:rsidRPr="004F55E2" w14:paraId="07189A3C" w14:textId="77777777" w:rsidTr="00FB2B69">
        <w:trPr>
          <w:trHeight w:val="570"/>
        </w:trPr>
        <w:tc>
          <w:tcPr>
            <w:tcW w:w="4628" w:type="dxa"/>
          </w:tcPr>
          <w:p w14:paraId="44B74B57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[Signature of employee]</w:t>
            </w:r>
          </w:p>
        </w:tc>
        <w:tc>
          <w:tcPr>
            <w:tcW w:w="4629" w:type="dxa"/>
          </w:tcPr>
          <w:p w14:paraId="46D2266A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Date:</w:t>
            </w:r>
          </w:p>
        </w:tc>
      </w:tr>
      <w:tr w:rsidR="004F55E2" w:rsidRPr="004F55E2" w14:paraId="144AE254" w14:textId="77777777" w:rsidTr="00FB2B69">
        <w:trPr>
          <w:trHeight w:val="604"/>
        </w:trPr>
        <w:tc>
          <w:tcPr>
            <w:tcW w:w="4628" w:type="dxa"/>
          </w:tcPr>
          <w:p w14:paraId="55E1AE96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Full Name of the employee</w:t>
            </w:r>
          </w:p>
        </w:tc>
        <w:tc>
          <w:tcPr>
            <w:tcW w:w="4629" w:type="dxa"/>
          </w:tcPr>
          <w:p w14:paraId="4DF39293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</w:tbl>
    <w:p w14:paraId="17D96A96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p w14:paraId="0ADACD91" w14:textId="77777777" w:rsidR="004F55E2" w:rsidRPr="004F55E2" w:rsidRDefault="004F55E2" w:rsidP="004F55E2">
      <w:pPr>
        <w:keepNext/>
        <w:keepLines/>
        <w:spacing w:before="480"/>
        <w:ind w:left="432" w:hanging="432"/>
        <w:outlineLvl w:val="0"/>
        <w:rPr>
          <w:rFonts w:asciiTheme="minorHAnsi" w:hAnsiTheme="minorHAnsi" w:cstheme="minorHAnsi"/>
          <w:b/>
          <w:bCs/>
          <w:szCs w:val="22"/>
          <w:lang w:val="en-IN"/>
        </w:rPr>
      </w:pPr>
      <w:bookmarkStart w:id="3" w:name="_Toc466648023"/>
      <w:r w:rsidRPr="004F55E2">
        <w:rPr>
          <w:rFonts w:asciiTheme="minorHAnsi" w:hAnsiTheme="minorHAnsi" w:cstheme="minorHAnsi"/>
          <w:b/>
          <w:bCs/>
          <w:szCs w:val="22"/>
          <w:lang w:val="en-IN"/>
        </w:rPr>
        <w:t>Technical Credentials of the Applicant</w:t>
      </w:r>
      <w:bookmarkEnd w:id="3"/>
    </w:p>
    <w:p w14:paraId="070CFBB0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p w14:paraId="18203168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Details of the work and services undertaken by the applicant (including the on-going projects)</w:t>
      </w:r>
    </w:p>
    <w:p w14:paraId="26142B8A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tbl>
      <w:tblPr>
        <w:tblStyle w:val="TableGrid1"/>
        <w:tblW w:w="9239" w:type="dxa"/>
        <w:tblInd w:w="-5" w:type="dxa"/>
        <w:tblLook w:val="04A0" w:firstRow="1" w:lastRow="0" w:firstColumn="1" w:lastColumn="0" w:noHBand="0" w:noVBand="1"/>
      </w:tblPr>
      <w:tblGrid>
        <w:gridCol w:w="530"/>
        <w:gridCol w:w="852"/>
        <w:gridCol w:w="1087"/>
        <w:gridCol w:w="752"/>
        <w:gridCol w:w="647"/>
        <w:gridCol w:w="1257"/>
        <w:gridCol w:w="1375"/>
        <w:gridCol w:w="988"/>
        <w:gridCol w:w="1865"/>
      </w:tblGrid>
      <w:tr w:rsidR="004F55E2" w:rsidRPr="004F55E2" w14:paraId="50238607" w14:textId="77777777" w:rsidTr="00FB2B69">
        <w:trPr>
          <w:trHeight w:val="278"/>
        </w:trPr>
        <w:tc>
          <w:tcPr>
            <w:tcW w:w="796" w:type="dxa"/>
            <w:vMerge w:val="restart"/>
          </w:tcPr>
          <w:p w14:paraId="6ED70EEB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 xml:space="preserve"> No.</w:t>
            </w:r>
          </w:p>
        </w:tc>
        <w:tc>
          <w:tcPr>
            <w:tcW w:w="904" w:type="dxa"/>
            <w:vMerge w:val="restart"/>
          </w:tcPr>
          <w:p w14:paraId="4B6439A4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Name of the Project</w:t>
            </w:r>
          </w:p>
        </w:tc>
        <w:tc>
          <w:tcPr>
            <w:tcW w:w="1154" w:type="dxa"/>
            <w:vMerge w:val="restart"/>
          </w:tcPr>
          <w:p w14:paraId="5F04348C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Name of the Customer</w:t>
            </w:r>
          </w:p>
        </w:tc>
        <w:tc>
          <w:tcPr>
            <w:tcW w:w="828" w:type="dxa"/>
            <w:vMerge w:val="restart"/>
          </w:tcPr>
          <w:p w14:paraId="3F60D53F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Scope of work</w:t>
            </w:r>
          </w:p>
        </w:tc>
        <w:tc>
          <w:tcPr>
            <w:tcW w:w="3443" w:type="dxa"/>
            <w:gridSpan w:val="3"/>
          </w:tcPr>
          <w:p w14:paraId="00E1AB6E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Duration of Contract</w:t>
            </w:r>
          </w:p>
        </w:tc>
        <w:tc>
          <w:tcPr>
            <w:tcW w:w="1046" w:type="dxa"/>
            <w:vMerge w:val="restart"/>
          </w:tcPr>
          <w:p w14:paraId="6C7A50C2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 xml:space="preserve">Contract price </w:t>
            </w:r>
          </w:p>
          <w:p w14:paraId="2B790C5A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(USD)</w:t>
            </w:r>
          </w:p>
        </w:tc>
        <w:tc>
          <w:tcPr>
            <w:tcW w:w="1068" w:type="dxa"/>
            <w:vMerge w:val="restart"/>
          </w:tcPr>
          <w:p w14:paraId="5DDBB109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Remarks/Products</w:t>
            </w:r>
          </w:p>
        </w:tc>
      </w:tr>
      <w:tr w:rsidR="004F55E2" w:rsidRPr="004F55E2" w14:paraId="1B45E1CF" w14:textId="77777777" w:rsidTr="00FB2B69">
        <w:trPr>
          <w:trHeight w:val="383"/>
        </w:trPr>
        <w:tc>
          <w:tcPr>
            <w:tcW w:w="796" w:type="dxa"/>
            <w:vMerge/>
          </w:tcPr>
          <w:p w14:paraId="7DD999A0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904" w:type="dxa"/>
            <w:vMerge/>
          </w:tcPr>
          <w:p w14:paraId="1FE77C39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54" w:type="dxa"/>
            <w:vMerge/>
          </w:tcPr>
          <w:p w14:paraId="0E955C2B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828" w:type="dxa"/>
            <w:vMerge/>
          </w:tcPr>
          <w:p w14:paraId="12FD9FB6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687" w:type="dxa"/>
          </w:tcPr>
          <w:p w14:paraId="26E4C48A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Start date</w:t>
            </w:r>
          </w:p>
        </w:tc>
        <w:tc>
          <w:tcPr>
            <w:tcW w:w="1317" w:type="dxa"/>
          </w:tcPr>
          <w:p w14:paraId="3154972F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Completion date</w:t>
            </w:r>
          </w:p>
        </w:tc>
        <w:tc>
          <w:tcPr>
            <w:tcW w:w="1439" w:type="dxa"/>
          </w:tcPr>
          <w:p w14:paraId="1538B0A1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Performance test date</w:t>
            </w:r>
          </w:p>
        </w:tc>
        <w:tc>
          <w:tcPr>
            <w:tcW w:w="1046" w:type="dxa"/>
            <w:vMerge/>
          </w:tcPr>
          <w:p w14:paraId="3ADCE010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68" w:type="dxa"/>
            <w:vMerge/>
          </w:tcPr>
          <w:p w14:paraId="468C9BE8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2ECDC363" w14:textId="77777777" w:rsidTr="00FB2B69">
        <w:trPr>
          <w:trHeight w:val="444"/>
        </w:trPr>
        <w:tc>
          <w:tcPr>
            <w:tcW w:w="796" w:type="dxa"/>
          </w:tcPr>
          <w:p w14:paraId="62F48376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1</w:t>
            </w:r>
          </w:p>
        </w:tc>
        <w:tc>
          <w:tcPr>
            <w:tcW w:w="904" w:type="dxa"/>
          </w:tcPr>
          <w:p w14:paraId="596427B9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54" w:type="dxa"/>
          </w:tcPr>
          <w:p w14:paraId="7254C696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828" w:type="dxa"/>
          </w:tcPr>
          <w:p w14:paraId="3953554A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687" w:type="dxa"/>
          </w:tcPr>
          <w:p w14:paraId="4CFBC7D5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317" w:type="dxa"/>
          </w:tcPr>
          <w:p w14:paraId="722E08F2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439" w:type="dxa"/>
          </w:tcPr>
          <w:p w14:paraId="6B1A328F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46" w:type="dxa"/>
          </w:tcPr>
          <w:p w14:paraId="67128185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68" w:type="dxa"/>
          </w:tcPr>
          <w:p w14:paraId="4BFFC8F9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25E27FCA" w14:textId="77777777" w:rsidTr="00FB2B69">
        <w:trPr>
          <w:trHeight w:val="444"/>
        </w:trPr>
        <w:tc>
          <w:tcPr>
            <w:tcW w:w="796" w:type="dxa"/>
          </w:tcPr>
          <w:p w14:paraId="26CD7905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2</w:t>
            </w:r>
          </w:p>
        </w:tc>
        <w:tc>
          <w:tcPr>
            <w:tcW w:w="904" w:type="dxa"/>
          </w:tcPr>
          <w:p w14:paraId="33A8764E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54" w:type="dxa"/>
          </w:tcPr>
          <w:p w14:paraId="60CF5EBB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828" w:type="dxa"/>
          </w:tcPr>
          <w:p w14:paraId="0E722851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687" w:type="dxa"/>
          </w:tcPr>
          <w:p w14:paraId="4C8172FB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317" w:type="dxa"/>
          </w:tcPr>
          <w:p w14:paraId="1D24F2EF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439" w:type="dxa"/>
          </w:tcPr>
          <w:p w14:paraId="2D8875F2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46" w:type="dxa"/>
          </w:tcPr>
          <w:p w14:paraId="67218474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68" w:type="dxa"/>
          </w:tcPr>
          <w:p w14:paraId="0BE3312F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0D3FC8B5" w14:textId="77777777" w:rsidTr="00FB2B69">
        <w:trPr>
          <w:trHeight w:val="444"/>
        </w:trPr>
        <w:tc>
          <w:tcPr>
            <w:tcW w:w="796" w:type="dxa"/>
          </w:tcPr>
          <w:p w14:paraId="7D4D2632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3</w:t>
            </w:r>
          </w:p>
        </w:tc>
        <w:tc>
          <w:tcPr>
            <w:tcW w:w="904" w:type="dxa"/>
          </w:tcPr>
          <w:p w14:paraId="13BF46C0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54" w:type="dxa"/>
          </w:tcPr>
          <w:p w14:paraId="2C09ED85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828" w:type="dxa"/>
          </w:tcPr>
          <w:p w14:paraId="13E9E2E2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687" w:type="dxa"/>
          </w:tcPr>
          <w:p w14:paraId="0EB1AA3B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317" w:type="dxa"/>
          </w:tcPr>
          <w:p w14:paraId="50DC60C4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439" w:type="dxa"/>
          </w:tcPr>
          <w:p w14:paraId="3179160C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46" w:type="dxa"/>
          </w:tcPr>
          <w:p w14:paraId="0D4F91D8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68" w:type="dxa"/>
          </w:tcPr>
          <w:p w14:paraId="409AC9E2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41952CF2" w14:textId="77777777" w:rsidTr="00FB2B69">
        <w:trPr>
          <w:trHeight w:val="444"/>
        </w:trPr>
        <w:tc>
          <w:tcPr>
            <w:tcW w:w="796" w:type="dxa"/>
          </w:tcPr>
          <w:p w14:paraId="630386EB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4</w:t>
            </w:r>
          </w:p>
        </w:tc>
        <w:tc>
          <w:tcPr>
            <w:tcW w:w="904" w:type="dxa"/>
          </w:tcPr>
          <w:p w14:paraId="195BC3EF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54" w:type="dxa"/>
          </w:tcPr>
          <w:p w14:paraId="70786424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828" w:type="dxa"/>
          </w:tcPr>
          <w:p w14:paraId="55A69B62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687" w:type="dxa"/>
          </w:tcPr>
          <w:p w14:paraId="73A3E46D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317" w:type="dxa"/>
          </w:tcPr>
          <w:p w14:paraId="717F2407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439" w:type="dxa"/>
          </w:tcPr>
          <w:p w14:paraId="35961941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46" w:type="dxa"/>
          </w:tcPr>
          <w:p w14:paraId="5A539E11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68" w:type="dxa"/>
          </w:tcPr>
          <w:p w14:paraId="54E3C8A4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0FA0D0A8" w14:textId="77777777" w:rsidTr="00FB2B69">
        <w:trPr>
          <w:trHeight w:val="444"/>
        </w:trPr>
        <w:tc>
          <w:tcPr>
            <w:tcW w:w="796" w:type="dxa"/>
          </w:tcPr>
          <w:p w14:paraId="12EA12F0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5</w:t>
            </w:r>
          </w:p>
        </w:tc>
        <w:tc>
          <w:tcPr>
            <w:tcW w:w="904" w:type="dxa"/>
          </w:tcPr>
          <w:p w14:paraId="38E53E8E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54" w:type="dxa"/>
          </w:tcPr>
          <w:p w14:paraId="4D9D9E5C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828" w:type="dxa"/>
          </w:tcPr>
          <w:p w14:paraId="32D101EB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687" w:type="dxa"/>
          </w:tcPr>
          <w:p w14:paraId="17436DB0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317" w:type="dxa"/>
          </w:tcPr>
          <w:p w14:paraId="10D3C033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439" w:type="dxa"/>
          </w:tcPr>
          <w:p w14:paraId="26810E0A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46" w:type="dxa"/>
          </w:tcPr>
          <w:p w14:paraId="4004613C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68" w:type="dxa"/>
          </w:tcPr>
          <w:p w14:paraId="03131F34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53415594" w14:textId="77777777" w:rsidTr="00FB2B69">
        <w:trPr>
          <w:trHeight w:val="444"/>
        </w:trPr>
        <w:tc>
          <w:tcPr>
            <w:tcW w:w="796" w:type="dxa"/>
          </w:tcPr>
          <w:p w14:paraId="27716A71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6</w:t>
            </w:r>
          </w:p>
        </w:tc>
        <w:tc>
          <w:tcPr>
            <w:tcW w:w="904" w:type="dxa"/>
          </w:tcPr>
          <w:p w14:paraId="450D3E60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54" w:type="dxa"/>
          </w:tcPr>
          <w:p w14:paraId="281ED419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828" w:type="dxa"/>
          </w:tcPr>
          <w:p w14:paraId="41BB9A26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687" w:type="dxa"/>
          </w:tcPr>
          <w:p w14:paraId="55158031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317" w:type="dxa"/>
          </w:tcPr>
          <w:p w14:paraId="34E3B038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439" w:type="dxa"/>
          </w:tcPr>
          <w:p w14:paraId="1DEC14B6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46" w:type="dxa"/>
          </w:tcPr>
          <w:p w14:paraId="04E33EB9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68" w:type="dxa"/>
          </w:tcPr>
          <w:p w14:paraId="1CE9DFF4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20B77438" w14:textId="77777777" w:rsidTr="00FB2B69">
        <w:trPr>
          <w:trHeight w:val="444"/>
        </w:trPr>
        <w:tc>
          <w:tcPr>
            <w:tcW w:w="796" w:type="dxa"/>
          </w:tcPr>
          <w:p w14:paraId="0C7CE29D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7</w:t>
            </w:r>
          </w:p>
        </w:tc>
        <w:tc>
          <w:tcPr>
            <w:tcW w:w="904" w:type="dxa"/>
          </w:tcPr>
          <w:p w14:paraId="2E0E5E54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54" w:type="dxa"/>
          </w:tcPr>
          <w:p w14:paraId="78458651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828" w:type="dxa"/>
          </w:tcPr>
          <w:p w14:paraId="1E3ECE69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687" w:type="dxa"/>
          </w:tcPr>
          <w:p w14:paraId="6A8144B8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317" w:type="dxa"/>
          </w:tcPr>
          <w:p w14:paraId="7C3637FB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439" w:type="dxa"/>
          </w:tcPr>
          <w:p w14:paraId="470EA307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46" w:type="dxa"/>
          </w:tcPr>
          <w:p w14:paraId="17910D5A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68" w:type="dxa"/>
          </w:tcPr>
          <w:p w14:paraId="32B9E5F3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117881F1" w14:textId="77777777" w:rsidTr="00FB2B69">
        <w:trPr>
          <w:trHeight w:val="444"/>
        </w:trPr>
        <w:tc>
          <w:tcPr>
            <w:tcW w:w="796" w:type="dxa"/>
          </w:tcPr>
          <w:p w14:paraId="38F2531F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8</w:t>
            </w:r>
          </w:p>
        </w:tc>
        <w:tc>
          <w:tcPr>
            <w:tcW w:w="904" w:type="dxa"/>
          </w:tcPr>
          <w:p w14:paraId="436BB0BE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54" w:type="dxa"/>
          </w:tcPr>
          <w:p w14:paraId="156832C1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828" w:type="dxa"/>
          </w:tcPr>
          <w:p w14:paraId="596FE5C3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687" w:type="dxa"/>
          </w:tcPr>
          <w:p w14:paraId="34CE46E7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317" w:type="dxa"/>
          </w:tcPr>
          <w:p w14:paraId="6882D652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439" w:type="dxa"/>
          </w:tcPr>
          <w:p w14:paraId="7E64EFC9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46" w:type="dxa"/>
          </w:tcPr>
          <w:p w14:paraId="014FF6B9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68" w:type="dxa"/>
          </w:tcPr>
          <w:p w14:paraId="73B8BEB1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</w:tbl>
    <w:p w14:paraId="571DC04F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p w14:paraId="2B6774A9" w14:textId="77777777" w:rsidR="004F55E2" w:rsidRPr="004F55E2" w:rsidRDefault="004F55E2" w:rsidP="004F55E2">
      <w:pPr>
        <w:rPr>
          <w:rFonts w:asciiTheme="minorHAnsi" w:eastAsiaTheme="minorHAnsi" w:hAnsiTheme="minorHAnsi" w:cstheme="minorHAnsi"/>
          <w:b/>
          <w:szCs w:val="22"/>
          <w:u w:val="single"/>
          <w:lang w:val="en-IN"/>
        </w:rPr>
      </w:pPr>
      <w:r w:rsidRPr="004F55E2">
        <w:rPr>
          <w:rFonts w:asciiTheme="minorHAnsi" w:eastAsiaTheme="minorHAnsi" w:hAnsiTheme="minorHAnsi" w:cstheme="minorHAnsi"/>
          <w:b/>
          <w:szCs w:val="22"/>
          <w:u w:val="single"/>
          <w:lang w:val="en-IN"/>
        </w:rPr>
        <w:t>Technical Proposal</w:t>
      </w:r>
    </w:p>
    <w:p w14:paraId="3AF348B1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p w14:paraId="22388B37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p w14:paraId="6E417972" w14:textId="77777777" w:rsidR="004F55E2" w:rsidRPr="004F55E2" w:rsidRDefault="004F55E2" w:rsidP="004F55E2">
      <w:pPr>
        <w:rPr>
          <w:rFonts w:asciiTheme="minorHAnsi" w:eastAsiaTheme="minorHAnsi" w:hAnsiTheme="minorHAnsi" w:cstheme="minorHAnsi"/>
          <w:b/>
          <w:szCs w:val="22"/>
          <w:u w:val="single"/>
          <w:lang w:val="en-IN"/>
        </w:rPr>
      </w:pPr>
      <w:r w:rsidRPr="004F55E2">
        <w:rPr>
          <w:rFonts w:asciiTheme="minorHAnsi" w:eastAsiaTheme="minorHAnsi" w:hAnsiTheme="minorHAnsi" w:cstheme="minorHAnsi"/>
          <w:b/>
          <w:szCs w:val="22"/>
          <w:u w:val="single"/>
          <w:lang w:val="en-IN"/>
        </w:rPr>
        <w:t>Financial Proposal</w:t>
      </w:r>
    </w:p>
    <w:p w14:paraId="60DCFAA8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p w14:paraId="1888DCC5" w14:textId="77777777" w:rsidR="004F55E2" w:rsidRPr="004F55E2" w:rsidRDefault="004F55E2" w:rsidP="004F55E2">
      <w:pPr>
        <w:rPr>
          <w:rFonts w:asciiTheme="minorHAnsi" w:eastAsiaTheme="minorHAnsi" w:hAnsiTheme="minorHAnsi" w:cstheme="minorHAnsi"/>
          <w:b/>
          <w:szCs w:val="22"/>
          <w:u w:val="single"/>
          <w:lang w:val="en-IN"/>
        </w:rPr>
      </w:pPr>
    </w:p>
    <w:p w14:paraId="558A2DF5" w14:textId="77777777" w:rsidR="004F55E2" w:rsidRPr="004F55E2" w:rsidRDefault="004F55E2" w:rsidP="004F55E2">
      <w:pPr>
        <w:rPr>
          <w:rFonts w:asciiTheme="minorHAnsi" w:eastAsiaTheme="minorHAnsi" w:hAnsiTheme="minorHAnsi" w:cstheme="minorHAnsi"/>
          <w:b/>
          <w:szCs w:val="22"/>
          <w:u w:val="single"/>
          <w:lang w:val="en-IN"/>
        </w:rPr>
      </w:pPr>
      <w:r w:rsidRPr="004F55E2">
        <w:rPr>
          <w:rFonts w:asciiTheme="minorHAnsi" w:eastAsiaTheme="minorHAnsi" w:hAnsiTheme="minorHAnsi" w:cstheme="minorHAnsi"/>
          <w:b/>
          <w:szCs w:val="22"/>
          <w:u w:val="single"/>
          <w:lang w:val="en-IN"/>
        </w:rPr>
        <w:t>References.</w:t>
      </w:r>
    </w:p>
    <w:p w14:paraId="3111F948" w14:textId="77777777" w:rsidR="004F55E2" w:rsidRPr="004F55E2" w:rsidRDefault="004F55E2" w:rsidP="004F55E2">
      <w:pPr>
        <w:rPr>
          <w:rFonts w:asciiTheme="minorHAnsi" w:eastAsiaTheme="minorHAnsi" w:hAnsiTheme="minorHAnsi" w:cstheme="minorHAnsi"/>
          <w:i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i/>
          <w:szCs w:val="22"/>
          <w:lang w:val="en-IN"/>
        </w:rPr>
        <w:t>Kindly provide at least four latest professional references.</w:t>
      </w:r>
    </w:p>
    <w:p w14:paraId="64C27F87" w14:textId="77777777" w:rsidR="00B66612" w:rsidRPr="00650AFD" w:rsidRDefault="00B66612" w:rsidP="00B4660C">
      <w:pPr>
        <w:rPr>
          <w:rFonts w:ascii="Gill Sans Infant Std" w:hAnsi="Gill Sans Infant Std"/>
        </w:rPr>
      </w:pPr>
    </w:p>
    <w:sectPr w:rsidR="00B66612" w:rsidRPr="00650AFD" w:rsidSect="00592128">
      <w:footerReference w:type="default" r:id="rId11"/>
      <w:headerReference w:type="first" r:id="rId12"/>
      <w:footerReference w:type="first" r:id="rId13"/>
      <w:pgSz w:w="11906" w:h="16838" w:code="9"/>
      <w:pgMar w:top="2269" w:right="851" w:bottom="2268" w:left="851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8C687" w14:textId="77777777" w:rsidR="00772D67" w:rsidRDefault="00772D67" w:rsidP="00B66612">
      <w:r>
        <w:separator/>
      </w:r>
    </w:p>
  </w:endnote>
  <w:endnote w:type="continuationSeparator" w:id="0">
    <w:p w14:paraId="3D2736F7" w14:textId="77777777" w:rsidR="00772D67" w:rsidRDefault="00772D67" w:rsidP="00B6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Gill Sans Infant Std"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86DF1" w14:textId="77777777" w:rsidR="00B66612" w:rsidRDefault="00E8398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19CEA0D2" wp14:editId="26FC4C97">
          <wp:simplePos x="0" y="0"/>
          <wp:positionH relativeFrom="page">
            <wp:posOffset>342265</wp:posOffset>
          </wp:positionH>
          <wp:positionV relativeFrom="page">
            <wp:posOffset>9685020</wp:posOffset>
          </wp:positionV>
          <wp:extent cx="6915600" cy="63360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ule and logo cont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6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523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130E74" wp14:editId="4E1E4A9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52085" cy="6925308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52085" cy="6925308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rect w14:anchorId="5105BB1C" id="Rectangle 10" o:spid="_x0000_s1026" style="position:absolute;margin-left:0;margin-top:-.05pt;width:12pt;height:545.3pt;rotation:9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" fillcolor="#ed1c24" stroked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32120" w14:textId="77777777" w:rsidR="000A72D2" w:rsidRDefault="00E83987" w:rsidP="000A72D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1" locked="1" layoutInCell="1" allowOverlap="1" wp14:anchorId="1C2EE995" wp14:editId="4EC3AFE7">
          <wp:simplePos x="0" y="0"/>
          <wp:positionH relativeFrom="page">
            <wp:posOffset>342265</wp:posOffset>
          </wp:positionH>
          <wp:positionV relativeFrom="page">
            <wp:posOffset>9469120</wp:posOffset>
          </wp:positionV>
          <wp:extent cx="6886800" cy="82080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d line page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800" cy="8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102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2268"/>
      <w:gridCol w:w="2551"/>
      <w:gridCol w:w="2837"/>
    </w:tblGrid>
    <w:tr w:rsidR="00C9449A" w:rsidRPr="00FD1169" w14:paraId="69D7E96A" w14:textId="77777777" w:rsidTr="00B30A1E">
      <w:tc>
        <w:tcPr>
          <w:tcW w:w="2552" w:type="dxa"/>
          <w:tcMar>
            <w:left w:w="113" w:type="dxa"/>
          </w:tcMar>
        </w:tcPr>
        <w:p w14:paraId="796AC5FA" w14:textId="77777777" w:rsidR="00C9449A" w:rsidRPr="00FD1169" w:rsidRDefault="00C9449A" w:rsidP="007F0FE8">
          <w:pPr>
            <w:pStyle w:val="Footer"/>
            <w:spacing w:line="200" w:lineRule="atLeast"/>
            <w:rPr>
              <w:rFonts w:ascii="Gill Sans Infant Std" w:hAnsi="Gill Sans Infant Std"/>
              <w:b/>
            </w:rPr>
          </w:pPr>
          <w:r w:rsidRPr="00FD1169">
            <w:rPr>
              <w:rFonts w:ascii="Gill Sans Infant Std" w:hAnsi="Gill Sans Infant Std"/>
              <w:b/>
            </w:rPr>
            <w:t xml:space="preserve">Save the Children International </w:t>
          </w:r>
        </w:p>
        <w:p w14:paraId="103A03AE" w14:textId="77777777" w:rsidR="00B30A1E" w:rsidRPr="00FD1169" w:rsidRDefault="00615D34" w:rsidP="00615D34">
          <w:pPr>
            <w:pStyle w:val="Footer"/>
            <w:spacing w:line="200" w:lineRule="atLeast"/>
            <w:rPr>
              <w:rFonts w:ascii="Gill Sans Infant Std" w:hAnsi="Gill Sans Infant Std"/>
              <w:b/>
            </w:rPr>
          </w:pPr>
          <w:r w:rsidRPr="00FD1169">
            <w:rPr>
              <w:rFonts w:ascii="Gill Sans Infant Std" w:hAnsi="Gill Sans Infant Std"/>
              <w:b/>
            </w:rPr>
            <w:t xml:space="preserve">East and Southern Africa </w:t>
          </w:r>
        </w:p>
        <w:p w14:paraId="1CABE76E" w14:textId="77777777" w:rsidR="000A72D2" w:rsidRPr="00FD1169" w:rsidRDefault="00615D34" w:rsidP="00615D34">
          <w:pPr>
            <w:pStyle w:val="Footer"/>
            <w:spacing w:line="200" w:lineRule="atLeast"/>
            <w:rPr>
              <w:rFonts w:ascii="Gill Sans Infant Std" w:hAnsi="Gill Sans Infant Std"/>
              <w:b/>
            </w:rPr>
          </w:pPr>
          <w:r w:rsidRPr="00FD1169">
            <w:rPr>
              <w:rFonts w:ascii="Gill Sans Infant Std" w:hAnsi="Gill Sans Infant Std"/>
              <w:b/>
            </w:rPr>
            <w:t>Regional Office</w:t>
          </w:r>
        </w:p>
        <w:p w14:paraId="09DA29CD" w14:textId="77777777" w:rsidR="00615D34" w:rsidRPr="00FD1169" w:rsidRDefault="00615D34" w:rsidP="00615D34">
          <w:pPr>
            <w:pStyle w:val="Footer"/>
            <w:spacing w:line="200" w:lineRule="atLeast"/>
            <w:rPr>
              <w:rFonts w:ascii="Gill Sans Infant Std" w:hAnsi="Gill Sans Infant Std"/>
            </w:rPr>
          </w:pPr>
        </w:p>
      </w:tc>
      <w:tc>
        <w:tcPr>
          <w:tcW w:w="2268" w:type="dxa"/>
        </w:tcPr>
        <w:p w14:paraId="118251DA" w14:textId="77777777" w:rsidR="00B4660C" w:rsidRPr="00FD1169" w:rsidRDefault="00B4660C" w:rsidP="00B4660C">
          <w:pPr>
            <w:pStyle w:val="Footer"/>
            <w:spacing w:line="200" w:lineRule="atLeast"/>
            <w:rPr>
              <w:rFonts w:ascii="Gill Sans Infant Std" w:hAnsi="Gill Sans Infant Std"/>
            </w:rPr>
          </w:pPr>
          <w:r w:rsidRPr="00FD1169">
            <w:rPr>
              <w:rFonts w:ascii="Gill Sans Infant Std" w:hAnsi="Gill Sans Infant Std"/>
            </w:rPr>
            <w:t>2nd Floor ABC Place,</w:t>
          </w:r>
        </w:p>
        <w:p w14:paraId="4F8ACA66" w14:textId="77777777" w:rsidR="00B4660C" w:rsidRPr="00FD1169" w:rsidRDefault="00B4660C" w:rsidP="00B4660C">
          <w:pPr>
            <w:pStyle w:val="Footer"/>
            <w:spacing w:line="200" w:lineRule="atLeast"/>
            <w:rPr>
              <w:rFonts w:ascii="Gill Sans Infant Std" w:hAnsi="Gill Sans Infant Std"/>
            </w:rPr>
          </w:pPr>
          <w:proofErr w:type="spellStart"/>
          <w:r w:rsidRPr="00FD1169">
            <w:rPr>
              <w:rFonts w:ascii="Gill Sans Infant Std" w:hAnsi="Gill Sans Infant Std"/>
            </w:rPr>
            <w:t>Waiyaki</w:t>
          </w:r>
          <w:proofErr w:type="spellEnd"/>
          <w:r w:rsidRPr="00FD1169">
            <w:rPr>
              <w:rFonts w:ascii="Gill Sans Infant Std" w:hAnsi="Gill Sans Infant Std"/>
            </w:rPr>
            <w:t xml:space="preserve"> Way, Westlands</w:t>
          </w:r>
        </w:p>
        <w:p w14:paraId="1A83795B" w14:textId="77777777" w:rsidR="00B4660C" w:rsidRPr="00FD1169" w:rsidRDefault="00B4660C" w:rsidP="00B4660C">
          <w:pPr>
            <w:pStyle w:val="Footer"/>
            <w:spacing w:line="200" w:lineRule="atLeast"/>
            <w:rPr>
              <w:rFonts w:ascii="Gill Sans Infant Std" w:hAnsi="Gill Sans Infant Std"/>
            </w:rPr>
          </w:pPr>
          <w:r w:rsidRPr="00FD1169">
            <w:rPr>
              <w:rFonts w:ascii="Gill Sans Infant Std" w:hAnsi="Gill Sans Infant Std"/>
            </w:rPr>
            <w:t>Box 19423, 00202 KNH</w:t>
          </w:r>
        </w:p>
        <w:p w14:paraId="40D36AC8" w14:textId="77777777" w:rsidR="00C9449A" w:rsidRPr="00FD1169" w:rsidRDefault="00B4660C" w:rsidP="00B4660C">
          <w:pPr>
            <w:pStyle w:val="Footer"/>
            <w:spacing w:line="200" w:lineRule="atLeast"/>
            <w:rPr>
              <w:rFonts w:ascii="Gill Sans Infant Std" w:hAnsi="Gill Sans Infant Std"/>
            </w:rPr>
          </w:pPr>
          <w:r w:rsidRPr="00FD1169">
            <w:rPr>
              <w:rFonts w:ascii="Gill Sans Infant Std" w:hAnsi="Gill Sans Infant Std"/>
            </w:rPr>
            <w:t>Nairobi, Kenya</w:t>
          </w:r>
        </w:p>
      </w:tc>
      <w:tc>
        <w:tcPr>
          <w:tcW w:w="2551" w:type="dxa"/>
        </w:tcPr>
        <w:p w14:paraId="09B44284" w14:textId="77777777" w:rsidR="00C9449A" w:rsidRPr="00FD1169" w:rsidRDefault="00C9449A" w:rsidP="007F0FE8">
          <w:pPr>
            <w:pStyle w:val="Footer"/>
            <w:spacing w:line="200" w:lineRule="atLeast"/>
            <w:rPr>
              <w:rFonts w:ascii="Gill Sans Infant Std" w:hAnsi="Gill Sans Infant Std"/>
            </w:rPr>
          </w:pPr>
          <w:r w:rsidRPr="00FD1169">
            <w:rPr>
              <w:rFonts w:ascii="Gill Sans Infant Std" w:hAnsi="Gill Sans Infant Std"/>
            </w:rPr>
            <w:t xml:space="preserve">Telephone </w:t>
          </w:r>
          <w:r w:rsidR="00B4660C" w:rsidRPr="00FD1169">
            <w:rPr>
              <w:rFonts w:ascii="Gill Sans Infant Std" w:hAnsi="Gill Sans Infant Std"/>
              <w:szCs w:val="14"/>
            </w:rPr>
            <w:t>+ 254 711090000</w:t>
          </w:r>
        </w:p>
        <w:p w14:paraId="63687CD8" w14:textId="77777777" w:rsidR="00C9449A" w:rsidRPr="00FD1169" w:rsidRDefault="007F2093" w:rsidP="007F0FE8">
          <w:pPr>
            <w:pStyle w:val="Footer"/>
            <w:spacing w:line="200" w:lineRule="atLeast"/>
            <w:rPr>
              <w:rFonts w:ascii="Gill Sans Infant Std" w:hAnsi="Gill Sans Infant Std"/>
            </w:rPr>
          </w:pPr>
          <w:r w:rsidRPr="00FD1169">
            <w:rPr>
              <w:rFonts w:ascii="Gill Sans Infant Std" w:hAnsi="Gill Sans Infant Std"/>
            </w:rPr>
            <w:t xml:space="preserve">ea.info@savethechildren.org </w:t>
          </w:r>
          <w:r w:rsidR="00C9449A" w:rsidRPr="00FD1169">
            <w:rPr>
              <w:rFonts w:ascii="Gill Sans Infant Std" w:hAnsi="Gill Sans Infant Std"/>
            </w:rPr>
            <w:t>www.savethechildren.net</w:t>
          </w:r>
        </w:p>
      </w:tc>
      <w:tc>
        <w:tcPr>
          <w:tcW w:w="2837" w:type="dxa"/>
        </w:tcPr>
        <w:p w14:paraId="3A8A61D5" w14:textId="77777777" w:rsidR="00C9449A" w:rsidRPr="00FD1169" w:rsidRDefault="00B4660C" w:rsidP="007F0FE8">
          <w:pPr>
            <w:pStyle w:val="Footer"/>
            <w:spacing w:line="200" w:lineRule="atLeast"/>
            <w:rPr>
              <w:rFonts w:ascii="Gill Sans Infant Std" w:hAnsi="Gill Sans Infant Std"/>
            </w:rPr>
          </w:pPr>
          <w:r w:rsidRPr="00FD1169">
            <w:rPr>
              <w:rFonts w:ascii="Gill Sans Infant Std" w:hAnsi="Gill Sans Infant Std"/>
              <w:i/>
              <w:color w:val="FF0000"/>
              <w:szCs w:val="14"/>
            </w:rPr>
            <w:t>Our mission is to inspire breakthroughs in the way the world treats children and to achieve immediate and lasting change in their lives</w:t>
          </w:r>
        </w:p>
      </w:tc>
    </w:tr>
  </w:tbl>
  <w:p w14:paraId="1B227AD3" w14:textId="77777777" w:rsidR="003C14B6" w:rsidRPr="007F0FE8" w:rsidRDefault="003C14B6">
    <w:pPr>
      <w:pStyle w:val="Footer"/>
      <w:rPr>
        <w:sz w:val="16"/>
        <w:szCs w:val="16"/>
      </w:rPr>
    </w:pPr>
  </w:p>
  <w:p w14:paraId="14CEB909" w14:textId="77777777" w:rsidR="003C14B6" w:rsidRDefault="003C14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39DE8" w14:textId="77777777" w:rsidR="00772D67" w:rsidRDefault="00772D67" w:rsidP="00B66612">
      <w:r>
        <w:separator/>
      </w:r>
    </w:p>
  </w:footnote>
  <w:footnote w:type="continuationSeparator" w:id="0">
    <w:p w14:paraId="47777D69" w14:textId="77777777" w:rsidR="00772D67" w:rsidRDefault="00772D67" w:rsidP="00B66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9A5C2" w14:textId="77777777" w:rsidR="00A315D2" w:rsidRDefault="00B666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5168" behindDoc="1" locked="1" layoutInCell="1" allowOverlap="1" wp14:anchorId="7B1F48A8" wp14:editId="7A3346C5">
          <wp:simplePos x="0" y="0"/>
          <wp:positionH relativeFrom="page">
            <wp:posOffset>4464685</wp:posOffset>
          </wp:positionH>
          <wp:positionV relativeFrom="page">
            <wp:posOffset>464185</wp:posOffset>
          </wp:positionV>
          <wp:extent cx="2512800" cy="514800"/>
          <wp:effectExtent l="0" t="0" r="1905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12800" cy="514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62C7B"/>
    <w:multiLevelType w:val="hybridMultilevel"/>
    <w:tmpl w:val="58226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D7C7E"/>
    <w:multiLevelType w:val="hybridMultilevel"/>
    <w:tmpl w:val="80221F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DF"/>
    <w:rsid w:val="000A72D2"/>
    <w:rsid w:val="000C1204"/>
    <w:rsid w:val="000E1567"/>
    <w:rsid w:val="000F0FB4"/>
    <w:rsid w:val="00110789"/>
    <w:rsid w:val="00114AD1"/>
    <w:rsid w:val="00134C04"/>
    <w:rsid w:val="00140A73"/>
    <w:rsid w:val="001622FA"/>
    <w:rsid w:val="001B5F88"/>
    <w:rsid w:val="001C0C94"/>
    <w:rsid w:val="001C781A"/>
    <w:rsid w:val="001D5F37"/>
    <w:rsid w:val="001E4C89"/>
    <w:rsid w:val="001F60EA"/>
    <w:rsid w:val="00200ECA"/>
    <w:rsid w:val="00275A4A"/>
    <w:rsid w:val="002874DF"/>
    <w:rsid w:val="00291299"/>
    <w:rsid w:val="002B460C"/>
    <w:rsid w:val="002C2871"/>
    <w:rsid w:val="002E0F55"/>
    <w:rsid w:val="003A6BA3"/>
    <w:rsid w:val="003C14B6"/>
    <w:rsid w:val="003E3DAF"/>
    <w:rsid w:val="003E7D14"/>
    <w:rsid w:val="0040206B"/>
    <w:rsid w:val="0044177F"/>
    <w:rsid w:val="00480A2A"/>
    <w:rsid w:val="004A4EC9"/>
    <w:rsid w:val="004A618C"/>
    <w:rsid w:val="004E5870"/>
    <w:rsid w:val="004F55E2"/>
    <w:rsid w:val="00592128"/>
    <w:rsid w:val="00597496"/>
    <w:rsid w:val="00615D34"/>
    <w:rsid w:val="00615F23"/>
    <w:rsid w:val="00650AFD"/>
    <w:rsid w:val="00690B1F"/>
    <w:rsid w:val="006A4FE5"/>
    <w:rsid w:val="006D46B1"/>
    <w:rsid w:val="00705237"/>
    <w:rsid w:val="00716900"/>
    <w:rsid w:val="00772D67"/>
    <w:rsid w:val="00792D9D"/>
    <w:rsid w:val="007B19FD"/>
    <w:rsid w:val="007F0FE8"/>
    <w:rsid w:val="007F2093"/>
    <w:rsid w:val="007F54EB"/>
    <w:rsid w:val="00826277"/>
    <w:rsid w:val="008D6E8B"/>
    <w:rsid w:val="009428F2"/>
    <w:rsid w:val="009628E6"/>
    <w:rsid w:val="00984FDA"/>
    <w:rsid w:val="009A5304"/>
    <w:rsid w:val="009B41D0"/>
    <w:rsid w:val="00A13802"/>
    <w:rsid w:val="00A315D2"/>
    <w:rsid w:val="00A34AED"/>
    <w:rsid w:val="00A7616B"/>
    <w:rsid w:val="00A8502F"/>
    <w:rsid w:val="00AA6395"/>
    <w:rsid w:val="00AB1366"/>
    <w:rsid w:val="00AC044B"/>
    <w:rsid w:val="00AE123D"/>
    <w:rsid w:val="00AE5182"/>
    <w:rsid w:val="00B30A1E"/>
    <w:rsid w:val="00B4660C"/>
    <w:rsid w:val="00B66612"/>
    <w:rsid w:val="00B86AFF"/>
    <w:rsid w:val="00B915FB"/>
    <w:rsid w:val="00BB1370"/>
    <w:rsid w:val="00BB5CB8"/>
    <w:rsid w:val="00C74151"/>
    <w:rsid w:val="00C9449A"/>
    <w:rsid w:val="00D3216A"/>
    <w:rsid w:val="00DC4790"/>
    <w:rsid w:val="00DE67A9"/>
    <w:rsid w:val="00E20376"/>
    <w:rsid w:val="00E21D04"/>
    <w:rsid w:val="00E77AE5"/>
    <w:rsid w:val="00E83987"/>
    <w:rsid w:val="00E855C3"/>
    <w:rsid w:val="00F50CBB"/>
    <w:rsid w:val="00F57397"/>
    <w:rsid w:val="00F60EC3"/>
    <w:rsid w:val="00F7034F"/>
    <w:rsid w:val="00FB3FF8"/>
    <w:rsid w:val="00FD1169"/>
    <w:rsid w:val="00FE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A4B4C3"/>
  <w15:docId w15:val="{9BFB8DB8-B368-4A19-A552-52F41937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AED"/>
    <w:pPr>
      <w:spacing w:after="0" w:line="240" w:lineRule="auto"/>
    </w:pPr>
    <w:rPr>
      <w:rFonts w:ascii="Gill Sans MT" w:eastAsia="Times New Roman" w:hAnsi="Gill Sans MT" w:cs="Times New Roman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6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612"/>
  </w:style>
  <w:style w:type="paragraph" w:styleId="Footer">
    <w:name w:val="footer"/>
    <w:basedOn w:val="Normal"/>
    <w:link w:val="FooterChar"/>
    <w:uiPriority w:val="99"/>
    <w:unhideWhenUsed/>
    <w:rsid w:val="00B66612"/>
    <w:pPr>
      <w:tabs>
        <w:tab w:val="center" w:pos="4513"/>
        <w:tab w:val="right" w:pos="9026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B66612"/>
    <w:rPr>
      <w:rFonts w:ascii="Garamond" w:eastAsia="Times New Roman" w:hAnsi="Garamond" w:cs="Times New Roman"/>
      <w:sz w:val="14"/>
      <w:szCs w:val="20"/>
    </w:rPr>
  </w:style>
  <w:style w:type="character" w:styleId="Hyperlink">
    <w:name w:val="Hyperlink"/>
    <w:rsid w:val="00B66612"/>
    <w:rPr>
      <w:color w:val="0000FF"/>
      <w:u w:val="single"/>
    </w:rPr>
  </w:style>
  <w:style w:type="table" w:styleId="TableGrid">
    <w:name w:val="Table Grid"/>
    <w:basedOn w:val="TableNormal"/>
    <w:uiPriority w:val="39"/>
    <w:rsid w:val="00B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C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CB8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basedOn w:val="Normal"/>
    <w:uiPriority w:val="99"/>
    <w:rsid w:val="00E77AE5"/>
    <w:pPr>
      <w:autoSpaceDE w:val="0"/>
      <w:autoSpaceDN w:val="0"/>
    </w:pPr>
    <w:rPr>
      <w:rFonts w:eastAsiaTheme="minorEastAsia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4F55E2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7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e\AppData\Local\Packages\microsoft.windowscommunicationsapps_8wekyb3d8bbwe\LocalState\Files\650\443\STC_Lett_template_WIP%5b1%5d%20%5b9309252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F8ADA3EE44B4B9DE62ED76428B5AE" ma:contentTypeVersion="1" ma:contentTypeDescription="Create a new document." ma:contentTypeScope="" ma:versionID="3e45ffc8396c299edc5dbd33f94c5c15">
  <xsd:schema xmlns:xsd="http://www.w3.org/2001/XMLSchema" xmlns:xs="http://www.w3.org/2001/XMLSchema" xmlns:p="http://schemas.microsoft.com/office/2006/metadata/properties" xmlns:ns2="0ab3de6a-be9e-4d9d-a086-7a10c9c55605" targetNamespace="http://schemas.microsoft.com/office/2006/metadata/properties" ma:root="true" ma:fieldsID="52239a1b41a8a32ac849bee0c0551950" ns2:_="">
    <xsd:import namespace="0ab3de6a-be9e-4d9d-a086-7a10c9c55605"/>
    <xsd:element name="properties">
      <xsd:complexType>
        <xsd:sequence>
          <xsd:element name="documentManagement">
            <xsd:complexType>
              <xsd:all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3de6a-be9e-4d9d-a086-7a10c9c55605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0ab3de6a-be9e-4d9d-a086-7a10c9c5560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C34FF-36AC-4982-8C0F-AB93DB3E3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3de6a-be9e-4d9d-a086-7a10c9c55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361A5A-3814-4C5E-B72A-B4203C3867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66DA21-2920-4928-B334-B6AF18DBC888}">
  <ds:schemaRefs>
    <ds:schemaRef ds:uri="http://schemas.microsoft.com/office/2006/metadata/properties"/>
    <ds:schemaRef ds:uri="http://schemas.microsoft.com/office/infopath/2007/PartnerControls"/>
    <ds:schemaRef ds:uri="0ab3de6a-be9e-4d9d-a086-7a10c9c55605"/>
  </ds:schemaRefs>
</ds:datastoreItem>
</file>

<file path=customXml/itemProps4.xml><?xml version="1.0" encoding="utf-8"?>
<ds:datastoreItem xmlns:ds="http://schemas.openxmlformats.org/officeDocument/2006/customXml" ds:itemID="{AF815A39-664F-4746-B793-96B4CBB7F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STC_Lett_template_WIP[1] [9309252]</Template>
  <TotalTime>1</TotalTime>
  <Pages>3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Njoroge, Maryline</cp:lastModifiedBy>
  <cp:revision>2</cp:revision>
  <cp:lastPrinted>2019-03-14T13:13:00Z</cp:lastPrinted>
  <dcterms:created xsi:type="dcterms:W3CDTF">2019-05-03T07:56:00Z</dcterms:created>
  <dcterms:modified xsi:type="dcterms:W3CDTF">2019-05-03T07:56:00Z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0x01010007EF8ADA3EE44B4B9DE62ED76428B5AE</vt:lpwstr>
  </property>
</Properties>
</file>