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2CE4CED1" w:rsidR="004F55E2" w:rsidRPr="004F55E2" w:rsidRDefault="00AB1366" w:rsidP="004F55E2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 w:rsidRPr="00AB1366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  <w:lang w:val="en-US"/>
              </w:rPr>
              <w:t>Development of podcasts and photobooks from research studies carried out in Somalia and Sudan in June and July 2019</w:t>
            </w:r>
            <w:bookmarkStart w:id="0" w:name="_GoBack"/>
            <w:bookmarkEnd w:id="0"/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55482D2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Tax compliance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Financial Proposal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1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2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3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3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B6774A9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Technical Proposal</w:t>
      </w:r>
    </w:p>
    <w:p w14:paraId="3AF348B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2388B3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E41797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Financial Proposal</w:t>
      </w:r>
    </w:p>
    <w:p w14:paraId="60DCFAA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88DCC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58A2DF5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 w:rsidRPr="004F55E2"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References.</w:t>
      </w:r>
    </w:p>
    <w:p w14:paraId="3111F94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i/>
          <w:szCs w:val="22"/>
          <w:lang w:val="en-IN"/>
        </w:rPr>
        <w:t>Kindly provide at least four latest professional references.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C81F" w14:textId="77777777" w:rsidR="00200ECA" w:rsidRDefault="00200ECA" w:rsidP="00B66612">
      <w:r>
        <w:separator/>
      </w:r>
    </w:p>
  </w:endnote>
  <w:endnote w:type="continuationSeparator" w:id="0">
    <w:p w14:paraId="73F4712C" w14:textId="77777777" w:rsidR="00200ECA" w:rsidRDefault="00200ECA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proofErr w:type="spellStart"/>
          <w:r w:rsidRPr="00FD1169">
            <w:rPr>
              <w:rFonts w:ascii="Gill Sans Infant Std" w:hAnsi="Gill Sans Infant Std"/>
            </w:rPr>
            <w:t>Waiyaki</w:t>
          </w:r>
          <w:proofErr w:type="spellEnd"/>
          <w:r w:rsidRPr="00FD1169">
            <w:rPr>
              <w:rFonts w:ascii="Gill Sans Infant Std" w:hAnsi="Gill Sans Infant Std"/>
            </w:rPr>
            <w:t xml:space="preserve">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3404" w14:textId="77777777" w:rsidR="00200ECA" w:rsidRDefault="00200ECA" w:rsidP="00B66612">
      <w:r>
        <w:separator/>
      </w:r>
    </w:p>
  </w:footnote>
  <w:footnote w:type="continuationSeparator" w:id="0">
    <w:p w14:paraId="76F13D00" w14:textId="77777777" w:rsidR="00200ECA" w:rsidRDefault="00200ECA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00ECA"/>
    <w:rsid w:val="00275A4A"/>
    <w:rsid w:val="002874DF"/>
    <w:rsid w:val="00291299"/>
    <w:rsid w:val="002B460C"/>
    <w:rsid w:val="002C2871"/>
    <w:rsid w:val="002E0F55"/>
    <w:rsid w:val="003A6BA3"/>
    <w:rsid w:val="003C14B6"/>
    <w:rsid w:val="003E3DAF"/>
    <w:rsid w:val="003E7D14"/>
    <w:rsid w:val="0040206B"/>
    <w:rsid w:val="0044177F"/>
    <w:rsid w:val="00480A2A"/>
    <w:rsid w:val="004A4EC9"/>
    <w:rsid w:val="004A618C"/>
    <w:rsid w:val="004E5870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428F2"/>
    <w:rsid w:val="009628E6"/>
    <w:rsid w:val="00984FDA"/>
    <w:rsid w:val="009A5304"/>
    <w:rsid w:val="009B41D0"/>
    <w:rsid w:val="00A13802"/>
    <w:rsid w:val="00A315D2"/>
    <w:rsid w:val="00A34AED"/>
    <w:rsid w:val="00A7616B"/>
    <w:rsid w:val="00A8502F"/>
    <w:rsid w:val="00AA6395"/>
    <w:rsid w:val="00AB1366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4790"/>
    <w:rsid w:val="00DE67A9"/>
    <w:rsid w:val="00E20376"/>
    <w:rsid w:val="00E21D04"/>
    <w:rsid w:val="00E77AE5"/>
    <w:rsid w:val="00E83987"/>
    <w:rsid w:val="00E855C3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2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45850-43DF-4C36-8308-6E76B8D9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Njoroge, Maryline</cp:lastModifiedBy>
  <cp:revision>2</cp:revision>
  <cp:lastPrinted>2019-03-14T13:13:00Z</cp:lastPrinted>
  <dcterms:created xsi:type="dcterms:W3CDTF">2019-05-03T07:54:00Z</dcterms:created>
  <dcterms:modified xsi:type="dcterms:W3CDTF">2019-05-03T07:54:00Z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