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C45A" w14:textId="77777777" w:rsidR="004A618C" w:rsidRPr="00650AFD" w:rsidRDefault="004A618C" w:rsidP="004A618C">
      <w:pPr>
        <w:rPr>
          <w:rFonts w:ascii="Gill Sans Infant Std" w:hAnsi="Gill Sans Infant Std"/>
          <w:b/>
          <w:sz w:val="24"/>
          <w:szCs w:val="24"/>
        </w:rPr>
      </w:pPr>
    </w:p>
    <w:p w14:paraId="36BB9C4B" w14:textId="77777777" w:rsidR="004A618C" w:rsidRPr="00650AFD" w:rsidRDefault="004A618C" w:rsidP="004A618C">
      <w:pPr>
        <w:jc w:val="both"/>
        <w:rPr>
          <w:rFonts w:ascii="Gill Sans Infant Std" w:hAnsi="Gill Sans Infant Std" w:cs="Calibri"/>
          <w:color w:val="000000"/>
          <w:sz w:val="24"/>
          <w:szCs w:val="24"/>
        </w:rPr>
      </w:pPr>
    </w:p>
    <w:p w14:paraId="5667BCCA" w14:textId="77777777" w:rsidR="002B460C" w:rsidRPr="00650AFD" w:rsidRDefault="002B460C" w:rsidP="002B460C">
      <w:pPr>
        <w:rPr>
          <w:rFonts w:ascii="Gill Sans Infant Std" w:hAnsi="Gill Sans Infant Std" w:cs="Arial"/>
          <w:color w:val="000000"/>
          <w:sz w:val="24"/>
          <w:szCs w:val="24"/>
          <w:lang w:val="en-US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5232"/>
      </w:tblGrid>
      <w:tr w:rsidR="004F55E2" w:rsidRPr="004F55E2" w14:paraId="4356947E" w14:textId="77777777" w:rsidTr="00FB2B69">
        <w:trPr>
          <w:trHeight w:val="314"/>
        </w:trPr>
        <w:tc>
          <w:tcPr>
            <w:tcW w:w="2223" w:type="dxa"/>
          </w:tcPr>
          <w:p w14:paraId="2D9562F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the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Study</w:t>
            </w:r>
          </w:p>
        </w:tc>
        <w:tc>
          <w:tcPr>
            <w:tcW w:w="5232" w:type="dxa"/>
          </w:tcPr>
          <w:p w14:paraId="5703AED2" w14:textId="0332F1BD" w:rsidR="004F55E2" w:rsidRPr="004F55E2" w:rsidRDefault="00F4651F" w:rsidP="00F4651F">
            <w:pPr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</w:pPr>
            <w:r w:rsidRPr="00F4651F">
              <w:rPr>
                <w:rFonts w:asciiTheme="minorHAnsi" w:eastAsiaTheme="minorHAnsi" w:hAnsiTheme="minorHAnsi" w:cstheme="minorHAnsi"/>
                <w:b/>
                <w:iCs/>
                <w:color w:val="000000"/>
                <w:szCs w:val="22"/>
              </w:rPr>
              <w:t>Child Migration in Egypt, Ethiopia and Sudan: Mapping of Child Protection Initiatives and potential project partners</w:t>
            </w:r>
          </w:p>
        </w:tc>
      </w:tr>
      <w:tr w:rsidR="004F55E2" w:rsidRPr="004F55E2" w14:paraId="209A5DDA" w14:textId="77777777" w:rsidTr="00FB2B69">
        <w:trPr>
          <w:trHeight w:val="314"/>
        </w:trPr>
        <w:tc>
          <w:tcPr>
            <w:tcW w:w="2223" w:type="dxa"/>
          </w:tcPr>
          <w:p w14:paraId="6B8B765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 xml:space="preserve">Name of </w:t>
            </w:r>
            <w:r w:rsidRPr="004F55E2"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  <w:t>Applicant/company</w:t>
            </w:r>
          </w:p>
        </w:tc>
        <w:tc>
          <w:tcPr>
            <w:tcW w:w="5232" w:type="dxa"/>
          </w:tcPr>
          <w:p w14:paraId="60470BB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6DFE9D5B" w14:textId="77777777" w:rsidTr="00FB2B69">
        <w:trPr>
          <w:trHeight w:val="314"/>
        </w:trPr>
        <w:tc>
          <w:tcPr>
            <w:tcW w:w="2223" w:type="dxa"/>
          </w:tcPr>
          <w:p w14:paraId="5D0F484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Date of Submission of EOI</w:t>
            </w:r>
          </w:p>
        </w:tc>
        <w:tc>
          <w:tcPr>
            <w:tcW w:w="5232" w:type="dxa"/>
          </w:tcPr>
          <w:p w14:paraId="2E542AE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</w:p>
        </w:tc>
      </w:tr>
      <w:tr w:rsidR="004F55E2" w:rsidRPr="004F55E2" w14:paraId="4E348F69" w14:textId="77777777" w:rsidTr="00FB2B69">
        <w:trPr>
          <w:trHeight w:val="298"/>
        </w:trPr>
        <w:tc>
          <w:tcPr>
            <w:tcW w:w="2223" w:type="dxa"/>
          </w:tcPr>
          <w:p w14:paraId="5BE7AA29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Email</w:t>
            </w:r>
          </w:p>
        </w:tc>
        <w:tc>
          <w:tcPr>
            <w:tcW w:w="5232" w:type="dxa"/>
          </w:tcPr>
          <w:p w14:paraId="6177DBB5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4F55E2" w:rsidRPr="004F55E2" w14:paraId="7F583CD0" w14:textId="77777777" w:rsidTr="00FB2B69">
        <w:trPr>
          <w:trHeight w:val="1542"/>
        </w:trPr>
        <w:tc>
          <w:tcPr>
            <w:tcW w:w="2223" w:type="dxa"/>
          </w:tcPr>
          <w:p w14:paraId="516E951F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Contents of the EOI</w:t>
            </w:r>
          </w:p>
        </w:tc>
        <w:tc>
          <w:tcPr>
            <w:tcW w:w="5232" w:type="dxa"/>
          </w:tcPr>
          <w:p w14:paraId="1A5BA84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Cover Letter</w:t>
            </w:r>
          </w:p>
          <w:p w14:paraId="49532905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Description of the Lead Applicant</w:t>
            </w:r>
          </w:p>
          <w:p w14:paraId="1659895F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Details of team members from Applicant</w:t>
            </w:r>
          </w:p>
          <w:p w14:paraId="03F7D23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Credentials of the Applicant and/or team</w:t>
            </w:r>
          </w:p>
          <w:p w14:paraId="4CF8C1E0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Technical Proposal</w:t>
            </w:r>
          </w:p>
          <w:p w14:paraId="7E329B9E" w14:textId="5E71429D" w:rsidR="004F55E2" w:rsidRPr="004F55E2" w:rsidRDefault="00F4651F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Completed Budget Template</w:t>
            </w:r>
          </w:p>
          <w:p w14:paraId="7688F627" w14:textId="77777777" w:rsidR="004F55E2" w:rsidRPr="004F55E2" w:rsidRDefault="004F55E2" w:rsidP="004F55E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</w:rPr>
              <w:t>References</w:t>
            </w:r>
          </w:p>
        </w:tc>
      </w:tr>
    </w:tbl>
    <w:p w14:paraId="7721E12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9C6D301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0" w:name="_Toc466648019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Description of the Lead Applicant</w:t>
      </w:r>
      <w:bookmarkEnd w:id="0"/>
    </w:p>
    <w:p w14:paraId="0B99BEBC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2436DEF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of the Organization:</w:t>
      </w:r>
    </w:p>
    <w:p w14:paraId="68141A5E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Office Address:</w:t>
      </w:r>
    </w:p>
    <w:p w14:paraId="66447F48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 &amp; Designation of the contact to be referred for communication:</w:t>
      </w:r>
    </w:p>
    <w:p w14:paraId="6CD3E603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Contact </w:t>
      </w:r>
      <w:proofErr w:type="gramStart"/>
      <w:r w:rsidRPr="004F55E2">
        <w:rPr>
          <w:rFonts w:asciiTheme="minorHAnsi" w:eastAsiaTheme="minorHAnsi" w:hAnsiTheme="minorHAnsi" w:cstheme="minorHAnsi"/>
          <w:szCs w:val="22"/>
          <w:lang w:val="en-IN"/>
        </w:rPr>
        <w:t>No. :</w:t>
      </w:r>
      <w:proofErr w:type="gramEnd"/>
    </w:p>
    <w:p w14:paraId="182C00C5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 xml:space="preserve"> Email ID: </w:t>
      </w:r>
    </w:p>
    <w:p w14:paraId="6B264CD2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Head of the Organization:</w:t>
      </w:r>
    </w:p>
    <w:p w14:paraId="375E0A87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Name:</w:t>
      </w:r>
    </w:p>
    <w:p w14:paraId="2DC6A8CC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Contact No:</w:t>
      </w:r>
    </w:p>
    <w:p w14:paraId="39466616" w14:textId="77777777" w:rsidR="004F55E2" w:rsidRPr="004F55E2" w:rsidRDefault="004F55E2" w:rsidP="004F55E2">
      <w:pPr>
        <w:numPr>
          <w:ilvl w:val="1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Email ID:</w:t>
      </w:r>
    </w:p>
    <w:p w14:paraId="5CC73ADF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Type of Organization:</w:t>
      </w:r>
    </w:p>
    <w:p w14:paraId="622A77E4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Main Areas of Business:</w:t>
      </w:r>
    </w:p>
    <w:p w14:paraId="124661D6" w14:textId="77777777" w:rsidR="004F55E2" w:rsidRPr="004F55E2" w:rsidRDefault="004F55E2" w:rsidP="004F55E2">
      <w:pPr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Any other information the bidder would like to include:</w:t>
      </w:r>
    </w:p>
    <w:p w14:paraId="312419D2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lastRenderedPageBreak/>
        <w:t>Place: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Name &amp; Signature:</w:t>
      </w:r>
    </w:p>
    <w:p w14:paraId="50FF6747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Date:</w:t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Designation:</w:t>
      </w:r>
    </w:p>
    <w:p w14:paraId="7129EE6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</w:r>
      <w:r w:rsidRPr="004F55E2">
        <w:rPr>
          <w:rFonts w:asciiTheme="minorHAnsi" w:eastAsiaTheme="minorHAnsi" w:hAnsiTheme="minorHAnsi" w:cstheme="minorHAnsi"/>
          <w:szCs w:val="22"/>
          <w:lang w:val="en-IN"/>
        </w:rPr>
        <w:tab/>
        <w:t>Company Seal</w:t>
      </w:r>
    </w:p>
    <w:p w14:paraId="70ABB69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687A7BB" w14:textId="77777777" w:rsidR="004F55E2" w:rsidRPr="004F55E2" w:rsidRDefault="004F55E2" w:rsidP="004F55E2">
      <w:pPr>
        <w:rPr>
          <w:rFonts w:asciiTheme="minorHAnsi" w:eastAsiaTheme="minorHAnsi" w:hAnsiTheme="minorHAnsi" w:cstheme="minorHAnsi"/>
          <w:b/>
          <w:bCs/>
          <w:szCs w:val="22"/>
          <w:lang w:val="en-IN"/>
        </w:rPr>
      </w:pPr>
      <w:bookmarkStart w:id="1" w:name="_Toc466648022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 xml:space="preserve">Details of </w:t>
      </w:r>
      <w:bookmarkEnd w:id="1"/>
      <w:r w:rsidRPr="004F55E2">
        <w:rPr>
          <w:rFonts w:asciiTheme="minorHAnsi" w:eastAsiaTheme="minorHAnsi" w:hAnsiTheme="minorHAnsi" w:cstheme="minorHAnsi"/>
          <w:b/>
          <w:bCs/>
          <w:szCs w:val="22"/>
          <w:lang w:val="en-IN"/>
        </w:rPr>
        <w:t>team members</w:t>
      </w:r>
    </w:p>
    <w:p w14:paraId="1D3A5653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57" w:type="dxa"/>
        <w:tblLook w:val="04A0" w:firstRow="1" w:lastRow="0" w:firstColumn="1" w:lastColumn="0" w:noHBand="0" w:noVBand="1"/>
      </w:tblPr>
      <w:tblGrid>
        <w:gridCol w:w="4628"/>
        <w:gridCol w:w="4629"/>
      </w:tblGrid>
      <w:tr w:rsidR="004F55E2" w:rsidRPr="004F55E2" w14:paraId="49435388" w14:textId="77777777" w:rsidTr="00FB2B69">
        <w:trPr>
          <w:trHeight w:val="604"/>
        </w:trPr>
        <w:tc>
          <w:tcPr>
            <w:tcW w:w="4628" w:type="dxa"/>
          </w:tcPr>
          <w:p w14:paraId="620E7A2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company/firm</w:t>
            </w:r>
          </w:p>
        </w:tc>
        <w:tc>
          <w:tcPr>
            <w:tcW w:w="4629" w:type="dxa"/>
          </w:tcPr>
          <w:p w14:paraId="607024D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B6C0976" w14:textId="77777777" w:rsidTr="00FB2B69">
        <w:trPr>
          <w:trHeight w:val="604"/>
        </w:trPr>
        <w:tc>
          <w:tcPr>
            <w:tcW w:w="4628" w:type="dxa"/>
          </w:tcPr>
          <w:p w14:paraId="36E85E0D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employee:</w:t>
            </w:r>
          </w:p>
        </w:tc>
        <w:tc>
          <w:tcPr>
            <w:tcW w:w="4629" w:type="dxa"/>
          </w:tcPr>
          <w:p w14:paraId="0B6CE3CE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A188A91" w14:textId="77777777" w:rsidTr="00FB2B69">
        <w:trPr>
          <w:trHeight w:val="570"/>
        </w:trPr>
        <w:tc>
          <w:tcPr>
            <w:tcW w:w="4628" w:type="dxa"/>
          </w:tcPr>
          <w:p w14:paraId="2AB3D37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 of Birth (DD/MM/YYYY):</w:t>
            </w:r>
          </w:p>
        </w:tc>
        <w:tc>
          <w:tcPr>
            <w:tcW w:w="4629" w:type="dxa"/>
          </w:tcPr>
          <w:p w14:paraId="4FC4C078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7DAA715D" w14:textId="77777777" w:rsidTr="00FB2B69">
        <w:trPr>
          <w:trHeight w:val="1210"/>
        </w:trPr>
        <w:tc>
          <w:tcPr>
            <w:tcW w:w="4628" w:type="dxa"/>
          </w:tcPr>
          <w:p w14:paraId="2A88C7C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work experience with the Company/Firm (in years):</w:t>
            </w:r>
          </w:p>
        </w:tc>
        <w:tc>
          <w:tcPr>
            <w:tcW w:w="4629" w:type="dxa"/>
          </w:tcPr>
          <w:p w14:paraId="5C63D9E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3B96E" w14:textId="77777777" w:rsidTr="00FB2B69">
        <w:trPr>
          <w:trHeight w:val="604"/>
        </w:trPr>
        <w:tc>
          <w:tcPr>
            <w:tcW w:w="4628" w:type="dxa"/>
          </w:tcPr>
          <w:p w14:paraId="0ECBFAD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Nationality</w:t>
            </w:r>
          </w:p>
        </w:tc>
        <w:tc>
          <w:tcPr>
            <w:tcW w:w="4629" w:type="dxa"/>
          </w:tcPr>
          <w:p w14:paraId="4261EB7C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68A111AD" w14:textId="77777777" w:rsidTr="00FB2B69">
        <w:trPr>
          <w:trHeight w:val="1210"/>
        </w:trPr>
        <w:tc>
          <w:tcPr>
            <w:tcW w:w="4628" w:type="dxa"/>
          </w:tcPr>
          <w:p w14:paraId="5B3D9271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Current designation, with details of responsibilities assigned at the firm:</w:t>
            </w:r>
          </w:p>
        </w:tc>
        <w:tc>
          <w:tcPr>
            <w:tcW w:w="4629" w:type="dxa"/>
          </w:tcPr>
          <w:p w14:paraId="6427DEF4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458A93F" w14:textId="77777777" w:rsidTr="00FB2B69">
        <w:trPr>
          <w:trHeight w:val="604"/>
        </w:trPr>
        <w:tc>
          <w:tcPr>
            <w:tcW w:w="4628" w:type="dxa"/>
          </w:tcPr>
          <w:p w14:paraId="06300E4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Summary of relevant experience:</w:t>
            </w:r>
          </w:p>
        </w:tc>
        <w:tc>
          <w:tcPr>
            <w:tcW w:w="4629" w:type="dxa"/>
          </w:tcPr>
          <w:p w14:paraId="7CA0EAB2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62496BC" w14:textId="77777777" w:rsidTr="00FB2B69">
        <w:trPr>
          <w:trHeight w:val="1850"/>
        </w:trPr>
        <w:tc>
          <w:tcPr>
            <w:tcW w:w="9257" w:type="dxa"/>
            <w:gridSpan w:val="2"/>
          </w:tcPr>
          <w:p w14:paraId="1861B60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Certification:</w:t>
            </w:r>
          </w:p>
          <w:p w14:paraId="7790B960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I, the undersigned, certify that the above provided data is correct and confirm my availability to the firm for the proposed work should it be awarded to the firm.</w:t>
            </w:r>
          </w:p>
        </w:tc>
      </w:tr>
      <w:tr w:rsidR="004F55E2" w:rsidRPr="004F55E2" w14:paraId="07189A3C" w14:textId="77777777" w:rsidTr="00FB2B69">
        <w:trPr>
          <w:trHeight w:val="570"/>
        </w:trPr>
        <w:tc>
          <w:tcPr>
            <w:tcW w:w="4628" w:type="dxa"/>
          </w:tcPr>
          <w:p w14:paraId="44B74B57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[Signature of employee]</w:t>
            </w:r>
          </w:p>
        </w:tc>
        <w:tc>
          <w:tcPr>
            <w:tcW w:w="4629" w:type="dxa"/>
          </w:tcPr>
          <w:p w14:paraId="46D2266A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Date:</w:t>
            </w:r>
          </w:p>
        </w:tc>
      </w:tr>
      <w:tr w:rsidR="004F55E2" w:rsidRPr="004F55E2" w14:paraId="144AE254" w14:textId="77777777" w:rsidTr="00FB2B69">
        <w:trPr>
          <w:trHeight w:val="604"/>
        </w:trPr>
        <w:tc>
          <w:tcPr>
            <w:tcW w:w="4628" w:type="dxa"/>
          </w:tcPr>
          <w:p w14:paraId="55E1AE96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Full Name of the employee</w:t>
            </w:r>
          </w:p>
        </w:tc>
        <w:tc>
          <w:tcPr>
            <w:tcW w:w="4629" w:type="dxa"/>
          </w:tcPr>
          <w:p w14:paraId="4DF39293" w14:textId="77777777" w:rsidR="004F55E2" w:rsidRPr="004F55E2" w:rsidRDefault="004F55E2" w:rsidP="004F55E2">
            <w:pPr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17D96A96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0ADACD91" w14:textId="77777777" w:rsidR="004F55E2" w:rsidRPr="004F55E2" w:rsidRDefault="004F55E2" w:rsidP="004F55E2">
      <w:pPr>
        <w:keepNext/>
        <w:keepLines/>
        <w:spacing w:before="480"/>
        <w:ind w:left="432" w:hanging="432"/>
        <w:outlineLvl w:val="0"/>
        <w:rPr>
          <w:rFonts w:asciiTheme="minorHAnsi" w:hAnsiTheme="minorHAnsi" w:cstheme="minorHAnsi"/>
          <w:b/>
          <w:bCs/>
          <w:szCs w:val="22"/>
          <w:lang w:val="en-IN"/>
        </w:rPr>
      </w:pPr>
      <w:bookmarkStart w:id="2" w:name="_Toc466648023"/>
      <w:r w:rsidRPr="004F55E2">
        <w:rPr>
          <w:rFonts w:asciiTheme="minorHAnsi" w:hAnsiTheme="minorHAnsi" w:cstheme="minorHAnsi"/>
          <w:b/>
          <w:bCs/>
          <w:szCs w:val="22"/>
          <w:lang w:val="en-IN"/>
        </w:rPr>
        <w:t>Technical Credentials of the Applicant</w:t>
      </w:r>
      <w:bookmarkEnd w:id="2"/>
    </w:p>
    <w:p w14:paraId="070CFBB0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18203168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  <w:r w:rsidRPr="004F55E2">
        <w:rPr>
          <w:rFonts w:asciiTheme="minorHAnsi" w:eastAsiaTheme="minorHAnsi" w:hAnsiTheme="minorHAnsi" w:cstheme="minorHAnsi"/>
          <w:szCs w:val="22"/>
          <w:lang w:val="en-IN"/>
        </w:rPr>
        <w:t>Details of the work and services undertaken by the applicant (including the on-going projects)</w:t>
      </w:r>
    </w:p>
    <w:p w14:paraId="26142B8A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tbl>
      <w:tblPr>
        <w:tblStyle w:val="TableGrid1"/>
        <w:tblW w:w="9239" w:type="dxa"/>
        <w:tblInd w:w="-5" w:type="dxa"/>
        <w:tblLook w:val="04A0" w:firstRow="1" w:lastRow="0" w:firstColumn="1" w:lastColumn="0" w:noHBand="0" w:noVBand="1"/>
      </w:tblPr>
      <w:tblGrid>
        <w:gridCol w:w="530"/>
        <w:gridCol w:w="852"/>
        <w:gridCol w:w="1087"/>
        <w:gridCol w:w="752"/>
        <w:gridCol w:w="647"/>
        <w:gridCol w:w="1257"/>
        <w:gridCol w:w="1375"/>
        <w:gridCol w:w="988"/>
        <w:gridCol w:w="1865"/>
      </w:tblGrid>
      <w:tr w:rsidR="004F55E2" w:rsidRPr="004F55E2" w14:paraId="50238607" w14:textId="77777777" w:rsidTr="00FB2B69">
        <w:trPr>
          <w:trHeight w:val="278"/>
        </w:trPr>
        <w:tc>
          <w:tcPr>
            <w:tcW w:w="796" w:type="dxa"/>
            <w:vMerge w:val="restart"/>
          </w:tcPr>
          <w:p w14:paraId="6ED70E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 No.</w:t>
            </w:r>
          </w:p>
        </w:tc>
        <w:tc>
          <w:tcPr>
            <w:tcW w:w="904" w:type="dxa"/>
            <w:vMerge w:val="restart"/>
          </w:tcPr>
          <w:p w14:paraId="4B6439A4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Project</w:t>
            </w:r>
          </w:p>
        </w:tc>
        <w:tc>
          <w:tcPr>
            <w:tcW w:w="1154" w:type="dxa"/>
            <w:vMerge w:val="restart"/>
          </w:tcPr>
          <w:p w14:paraId="5F04348C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Name of the Customer</w:t>
            </w:r>
          </w:p>
        </w:tc>
        <w:tc>
          <w:tcPr>
            <w:tcW w:w="828" w:type="dxa"/>
            <w:vMerge w:val="restart"/>
          </w:tcPr>
          <w:p w14:paraId="3F60D53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Scope of work</w:t>
            </w:r>
          </w:p>
        </w:tc>
        <w:tc>
          <w:tcPr>
            <w:tcW w:w="3443" w:type="dxa"/>
            <w:gridSpan w:val="3"/>
          </w:tcPr>
          <w:p w14:paraId="00E1AB6E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Duration of Contract</w:t>
            </w:r>
          </w:p>
        </w:tc>
        <w:tc>
          <w:tcPr>
            <w:tcW w:w="1046" w:type="dxa"/>
            <w:vMerge w:val="restart"/>
          </w:tcPr>
          <w:p w14:paraId="6C7A50C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 xml:space="preserve">Contract price </w:t>
            </w:r>
          </w:p>
          <w:p w14:paraId="2B790C5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(USD)</w:t>
            </w:r>
          </w:p>
        </w:tc>
        <w:tc>
          <w:tcPr>
            <w:tcW w:w="1068" w:type="dxa"/>
            <w:vMerge w:val="restart"/>
          </w:tcPr>
          <w:p w14:paraId="5DDBB10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Remarks/Products</w:t>
            </w:r>
          </w:p>
        </w:tc>
      </w:tr>
      <w:tr w:rsidR="004F55E2" w:rsidRPr="004F55E2" w14:paraId="1B45E1CF" w14:textId="77777777" w:rsidTr="00FB2B69">
        <w:trPr>
          <w:trHeight w:val="383"/>
        </w:trPr>
        <w:tc>
          <w:tcPr>
            <w:tcW w:w="796" w:type="dxa"/>
            <w:vMerge/>
          </w:tcPr>
          <w:p w14:paraId="7DD999A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904" w:type="dxa"/>
            <w:vMerge/>
          </w:tcPr>
          <w:p w14:paraId="1FE77C39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  <w:vMerge/>
          </w:tcPr>
          <w:p w14:paraId="0E955C2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  <w:vMerge/>
          </w:tcPr>
          <w:p w14:paraId="12FD9FB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26E4C48A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Start date</w:t>
            </w:r>
          </w:p>
        </w:tc>
        <w:tc>
          <w:tcPr>
            <w:tcW w:w="1317" w:type="dxa"/>
          </w:tcPr>
          <w:p w14:paraId="3154972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Completion date</w:t>
            </w:r>
          </w:p>
        </w:tc>
        <w:tc>
          <w:tcPr>
            <w:tcW w:w="1439" w:type="dxa"/>
          </w:tcPr>
          <w:p w14:paraId="1538B0A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Performance test date</w:t>
            </w:r>
          </w:p>
        </w:tc>
        <w:tc>
          <w:tcPr>
            <w:tcW w:w="1046" w:type="dxa"/>
            <w:vMerge/>
          </w:tcPr>
          <w:p w14:paraId="3ADCE01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  <w:vMerge/>
          </w:tcPr>
          <w:p w14:paraId="468C9BE8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ECDC363" w14:textId="77777777" w:rsidTr="00FB2B69">
        <w:trPr>
          <w:trHeight w:val="444"/>
        </w:trPr>
        <w:tc>
          <w:tcPr>
            <w:tcW w:w="796" w:type="dxa"/>
          </w:tcPr>
          <w:p w14:paraId="62F48376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lastRenderedPageBreak/>
              <w:t>1</w:t>
            </w:r>
          </w:p>
        </w:tc>
        <w:tc>
          <w:tcPr>
            <w:tcW w:w="904" w:type="dxa"/>
          </w:tcPr>
          <w:p w14:paraId="596427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254C69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953554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FBC7D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22E08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6B1A328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1281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BFFC8F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5E27FCA" w14:textId="77777777" w:rsidTr="00FB2B69">
        <w:trPr>
          <w:trHeight w:val="444"/>
        </w:trPr>
        <w:tc>
          <w:tcPr>
            <w:tcW w:w="796" w:type="dxa"/>
          </w:tcPr>
          <w:p w14:paraId="26CD7905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2</w:t>
            </w:r>
          </w:p>
        </w:tc>
        <w:tc>
          <w:tcPr>
            <w:tcW w:w="904" w:type="dxa"/>
          </w:tcPr>
          <w:p w14:paraId="33A8764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60CF5EB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0E7228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4C8172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D24F2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D8875F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6721847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BE3312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D3FC8B5" w14:textId="77777777" w:rsidTr="00FB2B69">
        <w:trPr>
          <w:trHeight w:val="444"/>
        </w:trPr>
        <w:tc>
          <w:tcPr>
            <w:tcW w:w="796" w:type="dxa"/>
          </w:tcPr>
          <w:p w14:paraId="7D4D2632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3</w:t>
            </w:r>
          </w:p>
        </w:tc>
        <w:tc>
          <w:tcPr>
            <w:tcW w:w="904" w:type="dxa"/>
          </w:tcPr>
          <w:p w14:paraId="13BF46C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C09ED85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3E9E2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0EB1AA3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50DC60C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179160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D4F91D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409AC9E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41952CF2" w14:textId="77777777" w:rsidTr="00FB2B69">
        <w:trPr>
          <w:trHeight w:val="444"/>
        </w:trPr>
        <w:tc>
          <w:tcPr>
            <w:tcW w:w="796" w:type="dxa"/>
          </w:tcPr>
          <w:p w14:paraId="630386EB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4</w:t>
            </w:r>
          </w:p>
        </w:tc>
        <w:tc>
          <w:tcPr>
            <w:tcW w:w="904" w:type="dxa"/>
          </w:tcPr>
          <w:p w14:paraId="195BC3EF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078642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5A69B6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73A3E46D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17F24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3596194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5A539E1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54E3C8A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0FA0D0A8" w14:textId="77777777" w:rsidTr="00FB2B69">
        <w:trPr>
          <w:trHeight w:val="444"/>
        </w:trPr>
        <w:tc>
          <w:tcPr>
            <w:tcW w:w="796" w:type="dxa"/>
          </w:tcPr>
          <w:p w14:paraId="12EA12F0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5</w:t>
            </w:r>
          </w:p>
        </w:tc>
        <w:tc>
          <w:tcPr>
            <w:tcW w:w="904" w:type="dxa"/>
          </w:tcPr>
          <w:p w14:paraId="38E53E8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4D9D9E5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32D101E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17436DB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10D3C03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26810E0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4004613C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03131F3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53415594" w14:textId="77777777" w:rsidTr="00FB2B69">
        <w:trPr>
          <w:trHeight w:val="444"/>
        </w:trPr>
        <w:tc>
          <w:tcPr>
            <w:tcW w:w="796" w:type="dxa"/>
          </w:tcPr>
          <w:p w14:paraId="27716A71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6</w:t>
            </w:r>
          </w:p>
        </w:tc>
        <w:tc>
          <w:tcPr>
            <w:tcW w:w="904" w:type="dxa"/>
          </w:tcPr>
          <w:p w14:paraId="450D3E60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281ED41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41BB9A2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5515803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34E3B03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1DEC14B6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4E33E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1CE9DFF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20B77438" w14:textId="77777777" w:rsidTr="00FB2B69">
        <w:trPr>
          <w:trHeight w:val="444"/>
        </w:trPr>
        <w:tc>
          <w:tcPr>
            <w:tcW w:w="796" w:type="dxa"/>
          </w:tcPr>
          <w:p w14:paraId="0C7CE29D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7</w:t>
            </w:r>
          </w:p>
        </w:tc>
        <w:tc>
          <w:tcPr>
            <w:tcW w:w="904" w:type="dxa"/>
          </w:tcPr>
          <w:p w14:paraId="2E0E5E54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7845865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1E3ECE6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6A8144B8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7C3637FB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470EA30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17910D5A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32B9E5F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  <w:tr w:rsidR="004F55E2" w:rsidRPr="004F55E2" w14:paraId="117881F1" w14:textId="77777777" w:rsidTr="00FB2B69">
        <w:trPr>
          <w:trHeight w:val="444"/>
        </w:trPr>
        <w:tc>
          <w:tcPr>
            <w:tcW w:w="796" w:type="dxa"/>
          </w:tcPr>
          <w:p w14:paraId="38F2531F" w14:textId="77777777" w:rsidR="004F55E2" w:rsidRPr="004F55E2" w:rsidRDefault="004F55E2" w:rsidP="004F55E2">
            <w:pPr>
              <w:contextualSpacing/>
              <w:jc w:val="center"/>
              <w:rPr>
                <w:rFonts w:asciiTheme="minorHAnsi" w:eastAsiaTheme="minorHAnsi" w:hAnsiTheme="minorHAnsi" w:cstheme="minorHAnsi"/>
                <w:szCs w:val="22"/>
              </w:rPr>
            </w:pPr>
            <w:r w:rsidRPr="004F55E2">
              <w:rPr>
                <w:rFonts w:asciiTheme="minorHAnsi" w:eastAsiaTheme="minorHAnsi" w:hAnsiTheme="minorHAnsi" w:cstheme="minorHAnsi"/>
                <w:szCs w:val="22"/>
              </w:rPr>
              <w:t>8</w:t>
            </w:r>
          </w:p>
        </w:tc>
        <w:tc>
          <w:tcPr>
            <w:tcW w:w="904" w:type="dxa"/>
          </w:tcPr>
          <w:p w14:paraId="436BB0BE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154" w:type="dxa"/>
          </w:tcPr>
          <w:p w14:paraId="156832C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828" w:type="dxa"/>
          </w:tcPr>
          <w:p w14:paraId="596FE5C3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687" w:type="dxa"/>
          </w:tcPr>
          <w:p w14:paraId="34CE46E7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317" w:type="dxa"/>
          </w:tcPr>
          <w:p w14:paraId="6882D652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439" w:type="dxa"/>
          </w:tcPr>
          <w:p w14:paraId="7E64EFC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46" w:type="dxa"/>
          </w:tcPr>
          <w:p w14:paraId="014FF6B9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  <w:tc>
          <w:tcPr>
            <w:tcW w:w="1068" w:type="dxa"/>
          </w:tcPr>
          <w:p w14:paraId="73B8BEB1" w14:textId="77777777" w:rsidR="004F55E2" w:rsidRPr="004F55E2" w:rsidRDefault="004F55E2" w:rsidP="004F55E2">
            <w:pPr>
              <w:contextualSpacing/>
              <w:rPr>
                <w:rFonts w:asciiTheme="minorHAnsi" w:eastAsiaTheme="minorHAnsi" w:hAnsiTheme="minorHAnsi" w:cstheme="minorHAnsi"/>
                <w:szCs w:val="22"/>
              </w:rPr>
            </w:pPr>
          </w:p>
        </w:tc>
      </w:tr>
    </w:tbl>
    <w:p w14:paraId="571DC04F" w14:textId="77777777" w:rsidR="004F55E2" w:rsidRPr="004F55E2" w:rsidRDefault="004F55E2" w:rsidP="004F55E2">
      <w:pPr>
        <w:rPr>
          <w:rFonts w:asciiTheme="minorHAnsi" w:eastAsiaTheme="minorHAnsi" w:hAnsiTheme="minorHAnsi" w:cstheme="minorHAnsi"/>
          <w:szCs w:val="22"/>
          <w:lang w:val="en-IN"/>
        </w:rPr>
      </w:pPr>
    </w:p>
    <w:p w14:paraId="64C27F87" w14:textId="272FC84D" w:rsidR="00B66612" w:rsidRDefault="00B66612" w:rsidP="00B4660C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bookmarkStart w:id="3" w:name="_GoBack"/>
    </w:p>
    <w:p w14:paraId="6F23EC44" w14:textId="51FAC05A" w:rsidR="00400318" w:rsidRDefault="00400318" w:rsidP="00B4660C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  <w: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  <w:t>Annexes:</w:t>
      </w:r>
    </w:p>
    <w:p w14:paraId="1BB2102B" w14:textId="19230270" w:rsidR="00400318" w:rsidRDefault="00400318" w:rsidP="00B4660C">
      <w:pPr>
        <w:rPr>
          <w:rFonts w:asciiTheme="minorHAnsi" w:eastAsiaTheme="minorHAnsi" w:hAnsiTheme="minorHAnsi" w:cstheme="minorHAnsi"/>
          <w:b/>
          <w:szCs w:val="22"/>
          <w:u w:val="single"/>
          <w:lang w:val="en-IN"/>
        </w:rPr>
      </w:pPr>
    </w:p>
    <w:p w14:paraId="6F213ABB" w14:textId="1E2A4E8E" w:rsidR="00400318" w:rsidRDefault="00400318" w:rsidP="00B4660C">
      <w:pPr>
        <w:rPr>
          <w:rFonts w:asciiTheme="minorHAnsi" w:eastAsiaTheme="minorHAnsi" w:hAnsiTheme="minorHAnsi" w:cstheme="minorHAnsi"/>
          <w:i/>
          <w:szCs w:val="22"/>
          <w:lang w:val="en-IN"/>
        </w:rPr>
      </w:pPr>
      <w:r>
        <w:rPr>
          <w:rFonts w:asciiTheme="minorHAnsi" w:eastAsiaTheme="minorHAnsi" w:hAnsiTheme="minorHAnsi" w:cstheme="minorHAnsi"/>
          <w:i/>
          <w:szCs w:val="22"/>
          <w:lang w:val="en-IN"/>
        </w:rPr>
        <w:t>Kindly attach:</w:t>
      </w:r>
    </w:p>
    <w:p w14:paraId="06862444" w14:textId="1B9C52D4" w:rsidR="00400318" w:rsidRDefault="00400318" w:rsidP="00400318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Technical Proposal</w:t>
      </w:r>
    </w:p>
    <w:p w14:paraId="58146FC8" w14:textId="52F11A2D" w:rsidR="00400318" w:rsidRDefault="00400318" w:rsidP="00400318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Budget Template</w:t>
      </w:r>
    </w:p>
    <w:p w14:paraId="375F7D0E" w14:textId="620E6C4E" w:rsidR="00400318" w:rsidRPr="00400318" w:rsidRDefault="00400318" w:rsidP="00400318">
      <w:pPr>
        <w:pStyle w:val="ListParagraph"/>
        <w:numPr>
          <w:ilvl w:val="0"/>
          <w:numId w:val="3"/>
        </w:numPr>
        <w:rPr>
          <w:rFonts w:ascii="Gill Sans Infant Std" w:hAnsi="Gill Sans Infant Std"/>
          <w:i/>
        </w:rPr>
      </w:pPr>
      <w:r>
        <w:rPr>
          <w:rFonts w:ascii="Gill Sans Infant Std" w:hAnsi="Gill Sans Infant Std"/>
          <w:i/>
        </w:rPr>
        <w:t>References</w:t>
      </w:r>
      <w:bookmarkEnd w:id="3"/>
    </w:p>
    <w:sectPr w:rsidR="00400318" w:rsidRPr="00400318" w:rsidSect="00592128">
      <w:footerReference w:type="default" r:id="rId11"/>
      <w:headerReference w:type="first" r:id="rId12"/>
      <w:footerReference w:type="first" r:id="rId13"/>
      <w:pgSz w:w="11906" w:h="16838" w:code="9"/>
      <w:pgMar w:top="2269" w:right="851" w:bottom="2268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7B8D" w14:textId="77777777" w:rsidR="003F1A3B" w:rsidRDefault="003F1A3B" w:rsidP="00B66612">
      <w:r>
        <w:separator/>
      </w:r>
    </w:p>
  </w:endnote>
  <w:endnote w:type="continuationSeparator" w:id="0">
    <w:p w14:paraId="527C2D54" w14:textId="77777777" w:rsidR="003F1A3B" w:rsidRDefault="003F1A3B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Gill Sans Infan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6DF1" w14:textId="77777777" w:rsidR="00B66612" w:rsidRDefault="00E83987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19CEA0D2" wp14:editId="26FC4C97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130E74" wp14:editId="4E1E4A9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5105BB1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2120" w14:textId="77777777" w:rsidR="000A72D2" w:rsidRDefault="00E83987" w:rsidP="000A72D2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1C2EE995" wp14:editId="4EC3AFE7">
          <wp:simplePos x="0" y="0"/>
          <wp:positionH relativeFrom="page">
            <wp:posOffset>342265</wp:posOffset>
          </wp:positionH>
          <wp:positionV relativeFrom="page">
            <wp:posOffset>9469120</wp:posOffset>
          </wp:positionV>
          <wp:extent cx="6886800" cy="8208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268"/>
      <w:gridCol w:w="2551"/>
      <w:gridCol w:w="2837"/>
    </w:tblGrid>
    <w:tr w:rsidR="00C9449A" w:rsidRPr="00FD1169" w14:paraId="69D7E96A" w14:textId="77777777" w:rsidTr="00B30A1E">
      <w:tc>
        <w:tcPr>
          <w:tcW w:w="2552" w:type="dxa"/>
          <w:tcMar>
            <w:left w:w="113" w:type="dxa"/>
          </w:tcMar>
        </w:tcPr>
        <w:p w14:paraId="796AC5FA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Save the Children International </w:t>
          </w:r>
        </w:p>
        <w:p w14:paraId="103A03AE" w14:textId="77777777" w:rsidR="00B30A1E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 xml:space="preserve">East and Southern Africa </w:t>
          </w:r>
        </w:p>
        <w:p w14:paraId="1CABE76E" w14:textId="77777777" w:rsidR="000A72D2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  <w:b/>
            </w:rPr>
          </w:pPr>
          <w:r w:rsidRPr="00FD1169">
            <w:rPr>
              <w:rFonts w:ascii="Gill Sans Infant Std" w:hAnsi="Gill Sans Infant Std"/>
              <w:b/>
            </w:rPr>
            <w:t>Regional Office</w:t>
          </w:r>
        </w:p>
        <w:p w14:paraId="09DA29CD" w14:textId="77777777" w:rsidR="00615D34" w:rsidRPr="00FD1169" w:rsidRDefault="00615D34" w:rsidP="00615D34">
          <w:pPr>
            <w:pStyle w:val="Footer"/>
            <w:spacing w:line="200" w:lineRule="atLeast"/>
            <w:rPr>
              <w:rFonts w:ascii="Gill Sans Infant Std" w:hAnsi="Gill Sans Infant Std"/>
            </w:rPr>
          </w:pPr>
        </w:p>
      </w:tc>
      <w:tc>
        <w:tcPr>
          <w:tcW w:w="2268" w:type="dxa"/>
        </w:tcPr>
        <w:p w14:paraId="118251DA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2nd Floor ABC Place,</w:t>
          </w:r>
        </w:p>
        <w:p w14:paraId="4F8ACA66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Waiyaki Way, Westlands</w:t>
          </w:r>
        </w:p>
        <w:p w14:paraId="1A83795B" w14:textId="77777777" w:rsidR="00B4660C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Box 19423, 00202 KNH</w:t>
          </w:r>
        </w:p>
        <w:p w14:paraId="40D36AC8" w14:textId="77777777" w:rsidR="00C9449A" w:rsidRPr="00FD1169" w:rsidRDefault="00B4660C" w:rsidP="00B4660C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>Nairobi, Kenya</w:t>
          </w:r>
        </w:p>
      </w:tc>
      <w:tc>
        <w:tcPr>
          <w:tcW w:w="2551" w:type="dxa"/>
        </w:tcPr>
        <w:p w14:paraId="09B44284" w14:textId="77777777" w:rsidR="00C9449A" w:rsidRPr="00FD1169" w:rsidRDefault="00C9449A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Telephone </w:t>
          </w:r>
          <w:r w:rsidR="00B4660C" w:rsidRPr="00FD1169">
            <w:rPr>
              <w:rFonts w:ascii="Gill Sans Infant Std" w:hAnsi="Gill Sans Infant Std"/>
              <w:szCs w:val="14"/>
            </w:rPr>
            <w:t>+ 254 711090000</w:t>
          </w:r>
        </w:p>
        <w:p w14:paraId="63687CD8" w14:textId="77777777" w:rsidR="00C9449A" w:rsidRPr="00FD1169" w:rsidRDefault="007F2093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</w:rPr>
            <w:t xml:space="preserve">ea.info@savethechildren.org </w:t>
          </w:r>
          <w:r w:rsidR="00C9449A" w:rsidRPr="00FD1169">
            <w:rPr>
              <w:rFonts w:ascii="Gill Sans Infant Std" w:hAnsi="Gill Sans Infant Std"/>
            </w:rPr>
            <w:t>www.savethechildren.net</w:t>
          </w:r>
        </w:p>
      </w:tc>
      <w:tc>
        <w:tcPr>
          <w:tcW w:w="2837" w:type="dxa"/>
        </w:tcPr>
        <w:p w14:paraId="3A8A61D5" w14:textId="77777777" w:rsidR="00C9449A" w:rsidRPr="00FD1169" w:rsidRDefault="00B4660C" w:rsidP="007F0FE8">
          <w:pPr>
            <w:pStyle w:val="Footer"/>
            <w:spacing w:line="200" w:lineRule="atLeast"/>
            <w:rPr>
              <w:rFonts w:ascii="Gill Sans Infant Std" w:hAnsi="Gill Sans Infant Std"/>
            </w:rPr>
          </w:pPr>
          <w:r w:rsidRPr="00FD1169">
            <w:rPr>
              <w:rFonts w:ascii="Gill Sans Infant Std" w:hAnsi="Gill Sans Infant Std"/>
              <w:i/>
              <w:color w:val="FF0000"/>
              <w:szCs w:val="14"/>
            </w:rPr>
            <w:t>Our mission is to inspire breakthroughs in the way the world treats children and to achieve immediate and lasting change in their lives</w:t>
          </w:r>
        </w:p>
      </w:tc>
    </w:tr>
  </w:tbl>
  <w:p w14:paraId="1B227AD3" w14:textId="77777777" w:rsidR="003C14B6" w:rsidRPr="007F0FE8" w:rsidRDefault="003C14B6">
    <w:pPr>
      <w:pStyle w:val="Footer"/>
      <w:rPr>
        <w:sz w:val="16"/>
        <w:szCs w:val="16"/>
      </w:rPr>
    </w:pPr>
  </w:p>
  <w:p w14:paraId="14CEB909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5101" w14:textId="77777777" w:rsidR="003F1A3B" w:rsidRDefault="003F1A3B" w:rsidP="00B66612">
      <w:r>
        <w:separator/>
      </w:r>
    </w:p>
  </w:footnote>
  <w:footnote w:type="continuationSeparator" w:id="0">
    <w:p w14:paraId="20B6E3C6" w14:textId="77777777" w:rsidR="003F1A3B" w:rsidRDefault="003F1A3B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A5C2" w14:textId="77777777" w:rsidR="00A315D2" w:rsidRDefault="00B66612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1" layoutInCell="1" allowOverlap="1" wp14:anchorId="7B1F48A8" wp14:editId="7A3346C5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C7B"/>
    <w:multiLevelType w:val="hybridMultilevel"/>
    <w:tmpl w:val="5822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C7E"/>
    <w:multiLevelType w:val="hybridMultilevel"/>
    <w:tmpl w:val="80221F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7059"/>
    <w:multiLevelType w:val="hybridMultilevel"/>
    <w:tmpl w:val="45E6EBF0"/>
    <w:lvl w:ilvl="0" w:tplc="3522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F"/>
    <w:rsid w:val="000A72D2"/>
    <w:rsid w:val="000C1204"/>
    <w:rsid w:val="000E1567"/>
    <w:rsid w:val="000F0FB4"/>
    <w:rsid w:val="00110789"/>
    <w:rsid w:val="00114AD1"/>
    <w:rsid w:val="00134C04"/>
    <w:rsid w:val="00140A73"/>
    <w:rsid w:val="001622FA"/>
    <w:rsid w:val="001B5F88"/>
    <w:rsid w:val="001C0C94"/>
    <w:rsid w:val="001C781A"/>
    <w:rsid w:val="001D5F37"/>
    <w:rsid w:val="001E4C89"/>
    <w:rsid w:val="001F60EA"/>
    <w:rsid w:val="00275A4A"/>
    <w:rsid w:val="002874DF"/>
    <w:rsid w:val="00291299"/>
    <w:rsid w:val="002B460C"/>
    <w:rsid w:val="002C2871"/>
    <w:rsid w:val="002E0F55"/>
    <w:rsid w:val="003A6BA3"/>
    <w:rsid w:val="003C14B6"/>
    <w:rsid w:val="003E25F6"/>
    <w:rsid w:val="003E3DAF"/>
    <w:rsid w:val="003E7D14"/>
    <w:rsid w:val="003F1A3B"/>
    <w:rsid w:val="00400318"/>
    <w:rsid w:val="0040206B"/>
    <w:rsid w:val="0044177F"/>
    <w:rsid w:val="00480A2A"/>
    <w:rsid w:val="004A4EC9"/>
    <w:rsid w:val="004A618C"/>
    <w:rsid w:val="004F55E2"/>
    <w:rsid w:val="00592128"/>
    <w:rsid w:val="00597496"/>
    <w:rsid w:val="00615D34"/>
    <w:rsid w:val="00615F23"/>
    <w:rsid w:val="00650AFD"/>
    <w:rsid w:val="00690B1F"/>
    <w:rsid w:val="006A4FE5"/>
    <w:rsid w:val="006D46B1"/>
    <w:rsid w:val="00705237"/>
    <w:rsid w:val="00716900"/>
    <w:rsid w:val="00792D9D"/>
    <w:rsid w:val="007B19FD"/>
    <w:rsid w:val="007F0FE8"/>
    <w:rsid w:val="007F2093"/>
    <w:rsid w:val="007F54EB"/>
    <w:rsid w:val="00826277"/>
    <w:rsid w:val="008D6E8B"/>
    <w:rsid w:val="00923206"/>
    <w:rsid w:val="009428F2"/>
    <w:rsid w:val="009628E6"/>
    <w:rsid w:val="00984FDA"/>
    <w:rsid w:val="009A4976"/>
    <w:rsid w:val="009A5304"/>
    <w:rsid w:val="009B41D0"/>
    <w:rsid w:val="00A315D2"/>
    <w:rsid w:val="00A34AED"/>
    <w:rsid w:val="00A7616B"/>
    <w:rsid w:val="00A8502F"/>
    <w:rsid w:val="00AA6395"/>
    <w:rsid w:val="00AC044B"/>
    <w:rsid w:val="00AE123D"/>
    <w:rsid w:val="00AE5182"/>
    <w:rsid w:val="00B30A1E"/>
    <w:rsid w:val="00B4660C"/>
    <w:rsid w:val="00B66612"/>
    <w:rsid w:val="00B86AFF"/>
    <w:rsid w:val="00B915FB"/>
    <w:rsid w:val="00BB1370"/>
    <w:rsid w:val="00BB5CB8"/>
    <w:rsid w:val="00C74151"/>
    <w:rsid w:val="00C9449A"/>
    <w:rsid w:val="00D3216A"/>
    <w:rsid w:val="00DC4790"/>
    <w:rsid w:val="00DE67A9"/>
    <w:rsid w:val="00E20376"/>
    <w:rsid w:val="00E21D04"/>
    <w:rsid w:val="00E77AE5"/>
    <w:rsid w:val="00E83987"/>
    <w:rsid w:val="00E855C3"/>
    <w:rsid w:val="00F4651F"/>
    <w:rsid w:val="00F50CBB"/>
    <w:rsid w:val="00F57397"/>
    <w:rsid w:val="00F60EC3"/>
    <w:rsid w:val="00F7034F"/>
    <w:rsid w:val="00FB3FF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4B4C3"/>
  <w15:docId w15:val="{9BFB8DB8-B368-4A19-A552-52F4193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ED"/>
    <w:pPr>
      <w:spacing w:after="0" w:line="240" w:lineRule="auto"/>
    </w:pPr>
    <w:rPr>
      <w:rFonts w:ascii="Gill Sans MT" w:eastAsia="Times New Roman" w:hAnsi="Gill Sans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B66612"/>
    <w:rPr>
      <w:color w:val="0000FF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uiPriority w:val="99"/>
    <w:rsid w:val="00E77AE5"/>
    <w:pPr>
      <w:autoSpaceDE w:val="0"/>
      <w:autoSpaceDN w:val="0"/>
    </w:pPr>
    <w:rPr>
      <w:rFonts w:eastAsiaTheme="minorEastAs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F55E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Local\Packages\microsoft.windowscommunicationsapps_8wekyb3d8bbwe\LocalState\Files\650\443\STC_Lett_template_WIP%5b1%5d%20%5b930925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8ADA3EE44B4B9DE62ED76428B5AE" ma:contentTypeVersion="1" ma:contentTypeDescription="Create a new document." ma:contentTypeScope="" ma:versionID="3e45ffc8396c299edc5dbd33f94c5c15">
  <xsd:schema xmlns:xsd="http://www.w3.org/2001/XMLSchema" xmlns:xs="http://www.w3.org/2001/XMLSchema" xmlns:p="http://schemas.microsoft.com/office/2006/metadata/properties" xmlns:ns2="0ab3de6a-be9e-4d9d-a086-7a10c9c55605" targetNamespace="http://schemas.microsoft.com/office/2006/metadata/properties" ma:root="true" ma:fieldsID="52239a1b41a8a32ac849bee0c0551950" ns2:_="">
    <xsd:import namespace="0ab3de6a-be9e-4d9d-a086-7a10c9c55605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de6a-be9e-4d9d-a086-7a10c9c55605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ab3de6a-be9e-4d9d-a086-7a10c9c556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34FF-36AC-4982-8C0F-AB93DB3E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3de6a-be9e-4d9d-a086-7a10c9c55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61A5A-3814-4C5E-B72A-B4203C38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DA21-2920-4928-B334-B6AF18DBC888}">
  <ds:schemaRefs>
    <ds:schemaRef ds:uri="http://schemas.microsoft.com/office/2006/metadata/properties"/>
    <ds:schemaRef ds:uri="http://schemas.microsoft.com/office/infopath/2007/PartnerControls"/>
    <ds:schemaRef ds:uri="0ab3de6a-be9e-4d9d-a086-7a10c9c55605"/>
  </ds:schemaRefs>
</ds:datastoreItem>
</file>

<file path=customXml/itemProps4.xml><?xml version="1.0" encoding="utf-8"?>
<ds:datastoreItem xmlns:ds="http://schemas.openxmlformats.org/officeDocument/2006/customXml" ds:itemID="{3A0BBFC1-D368-4A57-88B6-58196B50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STC_Lett_template_WIP[1] [9309252].dotx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Schnuer, Gregor</cp:lastModifiedBy>
  <cp:revision>4</cp:revision>
  <cp:lastPrinted>2019-03-14T13:13:00Z</cp:lastPrinted>
  <dcterms:created xsi:type="dcterms:W3CDTF">2019-04-30T10:26:00Z</dcterms:created>
  <dcterms:modified xsi:type="dcterms:W3CDTF">2019-05-03T13:55:00Z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0x01010007EF8ADA3EE44B4B9DE62ED76428B5AE</vt:lpwstr>
  </property>
</Properties>
</file>