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Study</w:t>
            </w:r>
          </w:p>
        </w:tc>
        <w:tc>
          <w:tcPr>
            <w:tcW w:w="5232" w:type="dxa"/>
          </w:tcPr>
          <w:p w14:paraId="5703AED2" w14:textId="53834526" w:rsidR="004F55E2" w:rsidRPr="004F55E2" w:rsidRDefault="009141CB" w:rsidP="00F4651F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  <w:r w:rsidRPr="009141CB"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  <w:t>Child Migration in Egypt, Ethiopia and Sudan: Conflict Analysis and Sensitivity Audit</w:t>
            </w:r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5E71429D" w:rsidR="004F55E2" w:rsidRPr="004F55E2" w:rsidRDefault="00F4651F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Completed Budget Template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0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0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Contact </w:t>
      </w:r>
      <w:proofErr w:type="gramStart"/>
      <w:r w:rsidRPr="004F55E2">
        <w:rPr>
          <w:rFonts w:asciiTheme="minorHAnsi" w:eastAsiaTheme="minorHAnsi" w:hAnsiTheme="minorHAnsi" w:cstheme="minorHAnsi"/>
          <w:szCs w:val="22"/>
          <w:lang w:val="en-IN"/>
        </w:rPr>
        <w:t>No. :</w:t>
      </w:r>
      <w:proofErr w:type="gramEnd"/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1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2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2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4339726" w14:textId="77777777" w:rsidR="00A07925" w:rsidRDefault="00A07925" w:rsidP="00A07925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1A3A4AC6" w14:textId="77777777" w:rsidR="00A07925" w:rsidRDefault="00A07925" w:rsidP="00A07925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Annexes:</w:t>
      </w:r>
    </w:p>
    <w:p w14:paraId="495349B9" w14:textId="77777777" w:rsidR="00A07925" w:rsidRDefault="00A07925" w:rsidP="00A07925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1B40161A" w14:textId="77777777" w:rsidR="00A07925" w:rsidRDefault="00A07925" w:rsidP="00A07925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>
        <w:rPr>
          <w:rFonts w:asciiTheme="minorHAnsi" w:eastAsiaTheme="minorHAnsi" w:hAnsiTheme="minorHAnsi" w:cstheme="minorHAnsi"/>
          <w:i/>
          <w:szCs w:val="22"/>
          <w:lang w:val="en-IN"/>
        </w:rPr>
        <w:t>Kindly attach:</w:t>
      </w:r>
    </w:p>
    <w:p w14:paraId="049C9966" w14:textId="77777777" w:rsidR="00A07925" w:rsidRDefault="00A07925" w:rsidP="00A07925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Technical Proposal</w:t>
      </w:r>
    </w:p>
    <w:p w14:paraId="06B58924" w14:textId="77777777" w:rsidR="00A07925" w:rsidRDefault="00A07925" w:rsidP="00A07925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Budget Template</w:t>
      </w:r>
    </w:p>
    <w:p w14:paraId="7D5AEE8F" w14:textId="77777777" w:rsidR="00A07925" w:rsidRDefault="00A07925" w:rsidP="00A07925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References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  <w:bookmarkStart w:id="3" w:name="_GoBack"/>
      <w:bookmarkEnd w:id="3"/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6D0B" w14:textId="77777777" w:rsidR="00AB2A85" w:rsidRDefault="00AB2A85" w:rsidP="00B66612">
      <w:r>
        <w:separator/>
      </w:r>
    </w:p>
  </w:endnote>
  <w:endnote w:type="continuationSeparator" w:id="0">
    <w:p w14:paraId="11E07726" w14:textId="77777777" w:rsidR="00AB2A85" w:rsidRDefault="00AB2A85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Gill Sans Infan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Waiyaki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2E8B" w14:textId="77777777" w:rsidR="00AB2A85" w:rsidRDefault="00AB2A85" w:rsidP="00B66612">
      <w:r>
        <w:separator/>
      </w:r>
    </w:p>
  </w:footnote>
  <w:footnote w:type="continuationSeparator" w:id="0">
    <w:p w14:paraId="1EC67B28" w14:textId="77777777" w:rsidR="00AB2A85" w:rsidRDefault="00AB2A85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7059"/>
    <w:multiLevelType w:val="hybridMultilevel"/>
    <w:tmpl w:val="45E6EBF0"/>
    <w:lvl w:ilvl="0" w:tplc="3522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75A4A"/>
    <w:rsid w:val="002874DF"/>
    <w:rsid w:val="00291299"/>
    <w:rsid w:val="002B460C"/>
    <w:rsid w:val="002C2871"/>
    <w:rsid w:val="002E0F55"/>
    <w:rsid w:val="003A6BA3"/>
    <w:rsid w:val="003C14B6"/>
    <w:rsid w:val="003E25F6"/>
    <w:rsid w:val="003E3DAF"/>
    <w:rsid w:val="003E7D14"/>
    <w:rsid w:val="003F3587"/>
    <w:rsid w:val="0040206B"/>
    <w:rsid w:val="0044177F"/>
    <w:rsid w:val="00480A2A"/>
    <w:rsid w:val="004A4EC9"/>
    <w:rsid w:val="004A618C"/>
    <w:rsid w:val="004F55E2"/>
    <w:rsid w:val="00592128"/>
    <w:rsid w:val="00597496"/>
    <w:rsid w:val="00615D34"/>
    <w:rsid w:val="00615F23"/>
    <w:rsid w:val="00650AFD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141CB"/>
    <w:rsid w:val="00923206"/>
    <w:rsid w:val="009428F2"/>
    <w:rsid w:val="009628E6"/>
    <w:rsid w:val="00984FDA"/>
    <w:rsid w:val="009A4976"/>
    <w:rsid w:val="009A5304"/>
    <w:rsid w:val="009B41D0"/>
    <w:rsid w:val="00A07925"/>
    <w:rsid w:val="00A315D2"/>
    <w:rsid w:val="00A34AED"/>
    <w:rsid w:val="00A7616B"/>
    <w:rsid w:val="00A8502F"/>
    <w:rsid w:val="00AA6395"/>
    <w:rsid w:val="00AB2A85"/>
    <w:rsid w:val="00AC044B"/>
    <w:rsid w:val="00AE123D"/>
    <w:rsid w:val="00AE5182"/>
    <w:rsid w:val="00B1298C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34C8"/>
    <w:rsid w:val="00DC4790"/>
    <w:rsid w:val="00DE67A9"/>
    <w:rsid w:val="00E20376"/>
    <w:rsid w:val="00E21D04"/>
    <w:rsid w:val="00E77AE5"/>
    <w:rsid w:val="00E83987"/>
    <w:rsid w:val="00E855C3"/>
    <w:rsid w:val="00F4651F"/>
    <w:rsid w:val="00F50CBB"/>
    <w:rsid w:val="00F57397"/>
    <w:rsid w:val="00F60EC3"/>
    <w:rsid w:val="00F7034F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3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7F244-BBD4-4E2D-9E95-C89BA63E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[9309252].dotx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Schnuer, Gregor</cp:lastModifiedBy>
  <cp:revision>6</cp:revision>
  <cp:lastPrinted>2019-03-14T13:13:00Z</cp:lastPrinted>
  <dcterms:created xsi:type="dcterms:W3CDTF">2019-04-30T10:26:00Z</dcterms:created>
  <dcterms:modified xsi:type="dcterms:W3CDTF">2019-05-03T13:56:00Z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