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22579803" w:rsidR="004F55E2" w:rsidRPr="004F55E2" w:rsidRDefault="005D48FB" w:rsidP="00F4651F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 w:rsidRPr="005D48FB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Study: Political Economy Analysis of Child Migration in Egypt, Ethiopia and Sudan</w:t>
            </w:r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5E71429D" w:rsidR="004F55E2" w:rsidRPr="004F55E2" w:rsidRDefault="00F4651F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Completed Budget Template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0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0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1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2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2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3B3DF632" w14:textId="77777777" w:rsidR="003F202E" w:rsidRDefault="003F202E" w:rsidP="003F202E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31A9F13" w14:textId="77777777" w:rsidR="003F202E" w:rsidRDefault="003F202E" w:rsidP="003F202E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Annexes:</w:t>
      </w:r>
    </w:p>
    <w:p w14:paraId="3F557D9C" w14:textId="77777777" w:rsidR="003F202E" w:rsidRDefault="003F202E" w:rsidP="003F202E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4DC09E1E" w14:textId="77777777" w:rsidR="003F202E" w:rsidRDefault="003F202E" w:rsidP="003F202E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>
        <w:rPr>
          <w:rFonts w:asciiTheme="minorHAnsi" w:eastAsiaTheme="minorHAnsi" w:hAnsiTheme="minorHAnsi" w:cstheme="minorHAnsi"/>
          <w:i/>
          <w:szCs w:val="22"/>
          <w:lang w:val="en-IN"/>
        </w:rPr>
        <w:t>Kindly attach:</w:t>
      </w:r>
    </w:p>
    <w:p w14:paraId="717EB392" w14:textId="77777777" w:rsidR="003F202E" w:rsidRDefault="003F202E" w:rsidP="003F202E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Technical Proposal</w:t>
      </w:r>
    </w:p>
    <w:p w14:paraId="24BBDD9B" w14:textId="77777777" w:rsidR="003F202E" w:rsidRDefault="003F202E" w:rsidP="003F202E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Budget Template</w:t>
      </w:r>
    </w:p>
    <w:p w14:paraId="563136A2" w14:textId="77777777" w:rsidR="003F202E" w:rsidRDefault="003F202E" w:rsidP="003F202E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References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  <w:bookmarkStart w:id="3" w:name="_GoBack"/>
      <w:bookmarkEnd w:id="3"/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252A" w14:textId="77777777" w:rsidR="00F83F67" w:rsidRDefault="00F83F67" w:rsidP="00B66612">
      <w:r>
        <w:separator/>
      </w:r>
    </w:p>
  </w:endnote>
  <w:endnote w:type="continuationSeparator" w:id="0">
    <w:p w14:paraId="79240CE3" w14:textId="77777777" w:rsidR="00F83F67" w:rsidRDefault="00F83F6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Waiyaki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590E" w14:textId="77777777" w:rsidR="00F83F67" w:rsidRDefault="00F83F67" w:rsidP="00B66612">
      <w:r>
        <w:separator/>
      </w:r>
    </w:p>
  </w:footnote>
  <w:footnote w:type="continuationSeparator" w:id="0">
    <w:p w14:paraId="6ACB4C2A" w14:textId="77777777" w:rsidR="00F83F67" w:rsidRDefault="00F83F6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7059"/>
    <w:multiLevelType w:val="hybridMultilevel"/>
    <w:tmpl w:val="45E6EBF0"/>
    <w:lvl w:ilvl="0" w:tplc="3522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75A4A"/>
    <w:rsid w:val="002874DF"/>
    <w:rsid w:val="00291299"/>
    <w:rsid w:val="002B460C"/>
    <w:rsid w:val="002C2871"/>
    <w:rsid w:val="002E0F55"/>
    <w:rsid w:val="003A6BA3"/>
    <w:rsid w:val="003C14B6"/>
    <w:rsid w:val="003E25F6"/>
    <w:rsid w:val="003E3DAF"/>
    <w:rsid w:val="003E7D14"/>
    <w:rsid w:val="003F202E"/>
    <w:rsid w:val="003F3587"/>
    <w:rsid w:val="0040206B"/>
    <w:rsid w:val="0044177F"/>
    <w:rsid w:val="00452CD0"/>
    <w:rsid w:val="00480A2A"/>
    <w:rsid w:val="004A4EC9"/>
    <w:rsid w:val="004A618C"/>
    <w:rsid w:val="004F55E2"/>
    <w:rsid w:val="00592128"/>
    <w:rsid w:val="00597496"/>
    <w:rsid w:val="005D48FB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23206"/>
    <w:rsid w:val="009428F2"/>
    <w:rsid w:val="009628E6"/>
    <w:rsid w:val="00984FDA"/>
    <w:rsid w:val="009A4976"/>
    <w:rsid w:val="009A5304"/>
    <w:rsid w:val="009B41D0"/>
    <w:rsid w:val="00A315D2"/>
    <w:rsid w:val="00A34AED"/>
    <w:rsid w:val="00A7616B"/>
    <w:rsid w:val="00A8502F"/>
    <w:rsid w:val="00AA6395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34C8"/>
    <w:rsid w:val="00DC4790"/>
    <w:rsid w:val="00DE67A9"/>
    <w:rsid w:val="00E20376"/>
    <w:rsid w:val="00E21D04"/>
    <w:rsid w:val="00E77AE5"/>
    <w:rsid w:val="00E83987"/>
    <w:rsid w:val="00E855C3"/>
    <w:rsid w:val="00F4651F"/>
    <w:rsid w:val="00F50CBB"/>
    <w:rsid w:val="00F57397"/>
    <w:rsid w:val="00F60EC3"/>
    <w:rsid w:val="00F7034F"/>
    <w:rsid w:val="00F83F67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3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05989-68E5-4581-8A28-075A7A93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[9309252].dotx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Schnuer, Gregor</cp:lastModifiedBy>
  <cp:revision>6</cp:revision>
  <cp:lastPrinted>2019-03-14T13:13:00Z</cp:lastPrinted>
  <dcterms:created xsi:type="dcterms:W3CDTF">2019-04-30T10:26:00Z</dcterms:created>
  <dcterms:modified xsi:type="dcterms:W3CDTF">2019-05-03T13:56:00Z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