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EA8" w14:textId="76E4234A" w:rsidR="001E4BCC" w:rsidRDefault="00DE55D2" w:rsidP="001E4BCC">
      <w:pPr>
        <w:pStyle w:val="FWBL1"/>
        <w:numPr>
          <w:ilvl w:val="0"/>
          <w:numId w:val="0"/>
        </w:numPr>
        <w:jc w:val="center"/>
        <w:rPr>
          <w:szCs w:val="22"/>
          <w:lang w:eastAsia="zh-CN"/>
        </w:rPr>
      </w:pPr>
      <w:r>
        <w:rPr>
          <w:szCs w:val="22"/>
          <w:lang w:eastAsia="zh-CN"/>
        </w:rPr>
        <w:t>Scope of Work</w:t>
      </w:r>
      <w:r w:rsidR="00085399">
        <w:rPr>
          <w:szCs w:val="22"/>
          <w:lang w:eastAsia="zh-CN"/>
        </w:rPr>
        <w:t xml:space="preserve"> – Baseline Template for </w:t>
      </w:r>
      <w:r w:rsidR="0049004A">
        <w:rPr>
          <w:szCs w:val="22"/>
          <w:lang w:eastAsia="zh-CN"/>
        </w:rPr>
        <w:t>Open</w:t>
      </w:r>
      <w:r w:rsidR="00085399">
        <w:rPr>
          <w:szCs w:val="22"/>
          <w:lang w:eastAsia="zh-CN"/>
        </w:rPr>
        <w:t xml:space="preserve"> Loop Cards</w:t>
      </w:r>
    </w:p>
    <w:p w14:paraId="1B2D1CA7" w14:textId="77777777" w:rsidR="00573AB3" w:rsidRPr="00BC0AD3" w:rsidRDefault="00573AB3" w:rsidP="00573AB3">
      <w:pPr>
        <w:pStyle w:val="FWBL2"/>
        <w:numPr>
          <w:ilvl w:val="0"/>
          <w:numId w:val="0"/>
        </w:numPr>
        <w:ind w:left="720" w:firstLine="720"/>
        <w:rPr>
          <w:lang w:eastAsia="zh-CN"/>
        </w:rPr>
      </w:pPr>
      <w:r>
        <w:rPr>
          <w:b/>
          <w:bCs/>
          <w:spacing w:val="-2"/>
          <w:szCs w:val="22"/>
          <w:highlight w:val="yellow"/>
        </w:rPr>
        <w:t xml:space="preserve">Scope of Work reference :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Pr>
          <w:b/>
          <w:bCs/>
          <w:spacing w:val="-2"/>
          <w:szCs w:val="22"/>
          <w:highlight w:val="yellow"/>
        </w:rPr>
        <w:t xml:space="preserve"> / 0001</w:t>
      </w:r>
      <w:r w:rsidRPr="000C7C9D">
        <w:rPr>
          <w:b/>
          <w:bCs/>
          <w:spacing w:val="-2"/>
          <w:szCs w:val="22"/>
          <w:highlight w:val="yellow"/>
        </w:rPr>
        <w:t>}</w:t>
      </w:r>
    </w:p>
    <w:p w14:paraId="22BC2688" w14:textId="77777777" w:rsidR="00085399" w:rsidRPr="00085399" w:rsidRDefault="00085399" w:rsidP="00085399">
      <w:pPr>
        <w:pStyle w:val="FWBL2"/>
        <w:numPr>
          <w:ilvl w:val="0"/>
          <w:numId w:val="0"/>
        </w:numPr>
        <w:ind w:left="720" w:hanging="720"/>
        <w:rPr>
          <w:lang w:eastAsia="zh-CN"/>
        </w:rPr>
      </w:pPr>
    </w:p>
    <w:p w14:paraId="11383F86" w14:textId="77777777" w:rsidR="00573AB3" w:rsidRPr="00B83C28" w:rsidRDefault="0033031C" w:rsidP="00573AB3">
      <w:pPr>
        <w:jc w:val="center"/>
        <w:rPr>
          <w:b/>
          <w:szCs w:val="22"/>
        </w:rPr>
      </w:pPr>
      <w:r w:rsidRPr="0033031C">
        <w:rPr>
          <w:bCs/>
          <w:szCs w:val="22"/>
          <w:lang w:eastAsia="zh-CN"/>
        </w:rPr>
        <w:t>The Services</w:t>
      </w:r>
      <w:r>
        <w:rPr>
          <w:bCs/>
          <w:szCs w:val="22"/>
          <w:lang w:eastAsia="zh-CN"/>
        </w:rPr>
        <w:t xml:space="preserve"> described in this Scope of Work will be provided under the terms and conditions set out in the</w:t>
      </w:r>
      <w:r w:rsidR="00573AB3">
        <w:rPr>
          <w:bCs/>
          <w:szCs w:val="22"/>
          <w:lang w:eastAsia="zh-CN"/>
        </w:rPr>
        <w:t xml:space="preserve"> CTP</w:t>
      </w:r>
      <w:r>
        <w:rPr>
          <w:bCs/>
          <w:szCs w:val="22"/>
          <w:lang w:eastAsia="zh-CN"/>
        </w:rPr>
        <w:t xml:space="preserve"> </w:t>
      </w:r>
      <w:r w:rsidR="00716B1A">
        <w:rPr>
          <w:bCs/>
          <w:szCs w:val="22"/>
          <w:lang w:eastAsia="zh-CN"/>
        </w:rPr>
        <w:t>s</w:t>
      </w:r>
      <w:r>
        <w:rPr>
          <w:bCs/>
          <w:szCs w:val="22"/>
          <w:lang w:eastAsia="zh-CN"/>
        </w:rPr>
        <w:t>ervices</w:t>
      </w:r>
      <w:r w:rsidR="00A31F4A">
        <w:rPr>
          <w:bCs/>
          <w:szCs w:val="22"/>
          <w:lang w:eastAsia="zh-CN"/>
        </w:rPr>
        <w:t xml:space="preserve"> framework</w:t>
      </w:r>
      <w:r>
        <w:rPr>
          <w:bCs/>
          <w:szCs w:val="22"/>
          <w:lang w:eastAsia="zh-CN"/>
        </w:rPr>
        <w:t xml:space="preserve"> agreement </w:t>
      </w:r>
      <w:r w:rsidR="00573AB3" w:rsidRPr="000C7C9D">
        <w:rPr>
          <w:b/>
          <w:bCs/>
          <w:spacing w:val="-2"/>
          <w:szCs w:val="22"/>
          <w:highlight w:val="yellow"/>
        </w:rPr>
        <w:t>{</w:t>
      </w:r>
      <w:r w:rsidR="00573AB3" w:rsidRPr="00A75C94">
        <w:rPr>
          <w:b/>
          <w:bCs/>
          <w:spacing w:val="-2"/>
          <w:szCs w:val="22"/>
          <w:highlight w:val="yellow"/>
        </w:rPr>
        <w:t>SCI</w:t>
      </w:r>
      <w:r w:rsidR="00573AB3" w:rsidRPr="00D271F2">
        <w:rPr>
          <w:b/>
          <w:bCs/>
          <w:spacing w:val="-2"/>
          <w:szCs w:val="22"/>
          <w:highlight w:val="yellow"/>
        </w:rPr>
        <w:t>/**/***/*** (***)</w:t>
      </w:r>
      <w:r w:rsidR="00573AB3" w:rsidRPr="000C7C9D">
        <w:rPr>
          <w:b/>
          <w:bCs/>
          <w:spacing w:val="-2"/>
          <w:szCs w:val="22"/>
          <w:highlight w:val="yellow"/>
        </w:rPr>
        <w:t>}</w:t>
      </w:r>
    </w:p>
    <w:p w14:paraId="271F00DB" w14:textId="6FFD646F" w:rsidR="00085399" w:rsidRDefault="0033031C" w:rsidP="001E4BCC">
      <w:pPr>
        <w:jc w:val="both"/>
        <w:rPr>
          <w:bCs/>
          <w:szCs w:val="22"/>
          <w:lang w:eastAsia="zh-CN"/>
        </w:rPr>
      </w:pPr>
      <w:r>
        <w:rPr>
          <w:bCs/>
          <w:szCs w:val="22"/>
          <w:lang w:eastAsia="zh-CN"/>
        </w:rPr>
        <w:t>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r w:rsidRPr="0033031C">
        <w:rPr>
          <w:b/>
          <w:bCs/>
          <w:szCs w:val="22"/>
          <w:lang w:eastAsia="zh-CN"/>
        </w:rPr>
        <w:t>Agreement</w:t>
      </w:r>
      <w:r>
        <w:rPr>
          <w:bCs/>
          <w:szCs w:val="22"/>
          <w:lang w:eastAsia="zh-CN"/>
        </w:rPr>
        <w:t xml:space="preserve">”). </w:t>
      </w:r>
    </w:p>
    <w:p w14:paraId="6B70960A" w14:textId="77777777" w:rsidR="00085399" w:rsidRDefault="00085399" w:rsidP="001E4BCC">
      <w:pPr>
        <w:jc w:val="both"/>
        <w:rPr>
          <w:bCs/>
          <w:szCs w:val="22"/>
          <w:lang w:eastAsia="zh-CN"/>
        </w:rPr>
      </w:pPr>
    </w:p>
    <w:p w14:paraId="5938FE95" w14:textId="77777777"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7A8B8B31" w14:textId="77777777" w:rsidR="0033031C" w:rsidRDefault="0033031C" w:rsidP="001E4BCC">
      <w:pPr>
        <w:jc w:val="both"/>
        <w:rPr>
          <w:b/>
          <w:bCs/>
          <w:szCs w:val="22"/>
          <w:lang w:eastAsia="zh-CN"/>
        </w:rPr>
      </w:pPr>
    </w:p>
    <w:p w14:paraId="5667DAAC" w14:textId="77777777" w:rsidR="0033031C" w:rsidRDefault="0033031C" w:rsidP="001E4BCC">
      <w:pPr>
        <w:jc w:val="both"/>
        <w:rPr>
          <w:b/>
          <w:bCs/>
          <w:szCs w:val="22"/>
          <w:lang w:eastAsia="zh-CN"/>
        </w:rPr>
      </w:pPr>
    </w:p>
    <w:p w14:paraId="693CECB2" w14:textId="77777777" w:rsidR="001E4BCC" w:rsidRDefault="001E4BCC" w:rsidP="001E4BCC">
      <w:pPr>
        <w:pStyle w:val="FWBL1"/>
        <w:numPr>
          <w:ilvl w:val="0"/>
          <w:numId w:val="29"/>
        </w:numPr>
        <w:rPr>
          <w:bCs/>
          <w:lang w:eastAsia="zh-CN"/>
        </w:rPr>
      </w:pPr>
      <w:bookmarkStart w:id="0" w:name="_Ref438728739"/>
      <w:bookmarkStart w:id="1" w:name="_Toc443574287"/>
      <w:r>
        <w:rPr>
          <w:bCs/>
          <w:lang w:eastAsia="zh-CN"/>
        </w:rPr>
        <w:t>Description of The Service</w:t>
      </w:r>
      <w:bookmarkEnd w:id="0"/>
      <w:bookmarkEnd w:id="1"/>
      <w:r>
        <w:rPr>
          <w:bCs/>
          <w:lang w:eastAsia="zh-CN"/>
        </w:rPr>
        <w:t xml:space="preserve">  </w:t>
      </w:r>
    </w:p>
    <w:p w14:paraId="61515E4D" w14:textId="18BC8080" w:rsidR="001E4BCC" w:rsidRPr="00085399" w:rsidRDefault="00085399" w:rsidP="00085399">
      <w:pPr>
        <w:pStyle w:val="FWBL2"/>
        <w:numPr>
          <w:ilvl w:val="0"/>
          <w:numId w:val="0"/>
        </w:numPr>
        <w:rPr>
          <w:szCs w:val="22"/>
          <w:lang w:eastAsia="zh-CN"/>
        </w:rPr>
      </w:pPr>
      <w:r>
        <w:rPr>
          <w:lang w:eastAsia="zh-CN"/>
        </w:rPr>
        <w:t>The Serv</w:t>
      </w:r>
      <w:r w:rsidR="00A85FD8">
        <w:rPr>
          <w:lang w:eastAsia="zh-CN"/>
        </w:rPr>
        <w:t xml:space="preserve">ice Provider will manage </w:t>
      </w:r>
      <w:r w:rsidR="00A85FD8" w:rsidRPr="0033031C">
        <w:rPr>
          <w:bCs/>
          <w:szCs w:val="22"/>
          <w:highlight w:val="yellow"/>
          <w:lang w:eastAsia="zh-CN"/>
        </w:rPr>
        <w:t>{</w:t>
      </w:r>
      <w:r w:rsidR="00A85FD8">
        <w:rPr>
          <w:bCs/>
          <w:szCs w:val="22"/>
          <w:highlight w:val="yellow"/>
          <w:lang w:eastAsia="zh-CN"/>
        </w:rPr>
        <w:t xml:space="preserve">cash-out services </w:t>
      </w:r>
      <w:r w:rsidR="0049004A">
        <w:rPr>
          <w:bCs/>
          <w:szCs w:val="22"/>
          <w:highlight w:val="yellow"/>
          <w:lang w:eastAsia="zh-CN"/>
        </w:rPr>
        <w:t>/ purchase of goods</w:t>
      </w:r>
      <w:r w:rsidR="00A85FD8" w:rsidRPr="0033031C">
        <w:rPr>
          <w:bCs/>
          <w:szCs w:val="22"/>
          <w:highlight w:val="yellow"/>
          <w:lang w:eastAsia="zh-CN"/>
        </w:rPr>
        <w:t>}</w:t>
      </w:r>
      <w:r w:rsidR="00EC1F0E">
        <w:rPr>
          <w:bCs/>
          <w:szCs w:val="22"/>
          <w:lang w:eastAsia="zh-CN"/>
        </w:rPr>
        <w:t xml:space="preserve"> via the usage of S</w:t>
      </w:r>
      <w:r w:rsidR="00987904">
        <w:rPr>
          <w:bCs/>
          <w:szCs w:val="22"/>
          <w:lang w:eastAsia="zh-CN"/>
        </w:rPr>
        <w:t xml:space="preserve">mart cards within a wide range of </w:t>
      </w:r>
      <w:r w:rsidR="0049004A">
        <w:rPr>
          <w:bCs/>
          <w:szCs w:val="22"/>
          <w:lang w:eastAsia="zh-CN"/>
        </w:rPr>
        <w:t>enabled merchants in</w:t>
      </w:r>
      <w:r>
        <w:rPr>
          <w:bCs/>
          <w:szCs w:val="22"/>
          <w:lang w:eastAsia="zh-CN"/>
        </w:rPr>
        <w:t xml:space="preserve"> </w:t>
      </w:r>
      <w:r w:rsidRPr="0033031C">
        <w:rPr>
          <w:bCs/>
          <w:szCs w:val="22"/>
          <w:highlight w:val="yellow"/>
          <w:lang w:eastAsia="zh-CN"/>
        </w:rPr>
        <w:t>{</w:t>
      </w:r>
      <w:r>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w:t>
      </w:r>
    </w:p>
    <w:p w14:paraId="099B908F" w14:textId="1099B5FC" w:rsidR="00AA2871" w:rsidRDefault="00AA2871" w:rsidP="001E4BCC">
      <w:pPr>
        <w:pStyle w:val="FWBL1"/>
        <w:rPr>
          <w:lang w:eastAsia="zh-CN"/>
        </w:rPr>
      </w:pPr>
      <w:bookmarkStart w:id="2" w:name="_Toc443574288"/>
      <w:r>
        <w:rPr>
          <w:lang w:eastAsia="zh-CN"/>
        </w:rPr>
        <w:t>Scope of the Service</w:t>
      </w:r>
    </w:p>
    <w:p w14:paraId="73E7395E" w14:textId="7F429299" w:rsidR="00716B1A" w:rsidRPr="00716B1A" w:rsidRDefault="00716B1A" w:rsidP="00716B1A">
      <w:pPr>
        <w:pStyle w:val="FWBL2"/>
        <w:numPr>
          <w:ilvl w:val="0"/>
          <w:numId w:val="0"/>
        </w:numPr>
        <w:tabs>
          <w:tab w:val="left" w:pos="567"/>
        </w:tabs>
        <w:rPr>
          <w:lang w:eastAsia="zh-CN"/>
        </w:rPr>
      </w:pPr>
      <w:r>
        <w:rPr>
          <w:lang w:eastAsia="zh-CN"/>
        </w:rPr>
        <w:t xml:space="preserve">The Services will be provided in </w:t>
      </w:r>
      <w:r w:rsidRPr="0033031C">
        <w:rPr>
          <w:bCs/>
          <w:szCs w:val="22"/>
          <w:highlight w:val="yellow"/>
          <w:lang w:eastAsia="zh-CN"/>
        </w:rPr>
        <w:t>{</w:t>
      </w:r>
      <w:r w:rsidR="0049004A">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and will distribute a total value of </w:t>
      </w:r>
      <w:r w:rsidRPr="0033031C">
        <w:rPr>
          <w:bCs/>
          <w:szCs w:val="22"/>
          <w:highlight w:val="yellow"/>
          <w:lang w:eastAsia="zh-CN"/>
        </w:rPr>
        <w:t>{</w:t>
      </w:r>
      <w:r>
        <w:rPr>
          <w:bCs/>
          <w:szCs w:val="22"/>
          <w:highlight w:val="yellow"/>
          <w:lang w:eastAsia="zh-CN"/>
        </w:rPr>
        <w:t>insert value</w:t>
      </w:r>
      <w:r w:rsidRPr="0033031C">
        <w:rPr>
          <w:bCs/>
          <w:szCs w:val="22"/>
          <w:highlight w:val="yellow"/>
          <w:lang w:eastAsia="zh-CN"/>
        </w:rPr>
        <w:t>}</w:t>
      </w:r>
      <w:r>
        <w:rPr>
          <w:bCs/>
          <w:szCs w:val="22"/>
          <w:lang w:eastAsia="zh-CN"/>
        </w:rPr>
        <w:t xml:space="preserve"> in </w:t>
      </w:r>
      <w:r w:rsidRPr="0033031C">
        <w:rPr>
          <w:bCs/>
          <w:szCs w:val="22"/>
          <w:highlight w:val="yellow"/>
          <w:lang w:eastAsia="zh-CN"/>
        </w:rPr>
        <w:t>{</w:t>
      </w:r>
      <w:r w:rsidR="00EC1F0E">
        <w:rPr>
          <w:bCs/>
          <w:szCs w:val="22"/>
          <w:highlight w:val="yellow"/>
          <w:lang w:eastAsia="zh-CN"/>
        </w:rPr>
        <w:t>select currency</w:t>
      </w:r>
      <w:r w:rsidRPr="0033031C">
        <w:rPr>
          <w:bCs/>
          <w:szCs w:val="22"/>
          <w:highlight w:val="yellow"/>
          <w:lang w:eastAsia="zh-CN"/>
        </w:rPr>
        <w:t>}</w:t>
      </w:r>
      <w:r>
        <w:rPr>
          <w:bCs/>
          <w:szCs w:val="22"/>
          <w:lang w:eastAsia="zh-CN"/>
        </w:rPr>
        <w:t xml:space="preserve"> to </w:t>
      </w:r>
      <w:r w:rsidRPr="0033031C">
        <w:rPr>
          <w:bCs/>
          <w:szCs w:val="22"/>
          <w:highlight w:val="yellow"/>
          <w:lang w:eastAsia="zh-CN"/>
        </w:rPr>
        <w:t>{</w:t>
      </w:r>
      <w:r>
        <w:rPr>
          <w:bCs/>
          <w:szCs w:val="22"/>
          <w:highlight w:val="yellow"/>
          <w:lang w:eastAsia="zh-CN"/>
        </w:rPr>
        <w:t>insert number of</w:t>
      </w:r>
      <w:r w:rsidRPr="0033031C">
        <w:rPr>
          <w:bCs/>
          <w:szCs w:val="22"/>
          <w:highlight w:val="yellow"/>
          <w:lang w:eastAsia="zh-CN"/>
        </w:rPr>
        <w:t>}</w:t>
      </w:r>
      <w:r>
        <w:rPr>
          <w:bCs/>
          <w:szCs w:val="22"/>
          <w:lang w:eastAsia="zh-CN"/>
        </w:rPr>
        <w:t xml:space="preserve"> Beneficiaries via </w:t>
      </w:r>
      <w:r w:rsidRPr="0033031C">
        <w:rPr>
          <w:bCs/>
          <w:szCs w:val="22"/>
          <w:highlight w:val="yellow"/>
          <w:lang w:eastAsia="zh-CN"/>
        </w:rPr>
        <w:t>{</w:t>
      </w:r>
      <w:r>
        <w:rPr>
          <w:bCs/>
          <w:szCs w:val="22"/>
          <w:highlight w:val="yellow"/>
          <w:lang w:eastAsia="zh-CN"/>
        </w:rPr>
        <w:t xml:space="preserve"> number of disbursements</w:t>
      </w:r>
      <w:r w:rsidRPr="0033031C">
        <w:rPr>
          <w:bCs/>
          <w:szCs w:val="22"/>
          <w:highlight w:val="yellow"/>
          <w:lang w:eastAsia="zh-CN"/>
        </w:rPr>
        <w:t>}</w:t>
      </w:r>
      <w:r>
        <w:rPr>
          <w:bCs/>
          <w:szCs w:val="22"/>
          <w:lang w:eastAsia="zh-CN"/>
        </w:rPr>
        <w:t xml:space="preserve"> of </w:t>
      </w:r>
      <w:r w:rsidRPr="0033031C">
        <w:rPr>
          <w:bCs/>
          <w:szCs w:val="22"/>
          <w:highlight w:val="yellow"/>
          <w:lang w:eastAsia="zh-CN"/>
        </w:rPr>
        <w:t>{</w:t>
      </w:r>
      <w:r>
        <w:rPr>
          <w:bCs/>
          <w:szCs w:val="22"/>
          <w:highlight w:val="yellow"/>
          <w:lang w:eastAsia="zh-CN"/>
        </w:rPr>
        <w:t xml:space="preserve"> value of each disbursement </w:t>
      </w:r>
      <w:r w:rsidRPr="0033031C">
        <w:rPr>
          <w:bCs/>
          <w:szCs w:val="22"/>
          <w:highlight w:val="yellow"/>
          <w:lang w:eastAsia="zh-CN"/>
        </w:rPr>
        <w:t>}</w:t>
      </w:r>
      <w:r>
        <w:rPr>
          <w:bCs/>
          <w:szCs w:val="22"/>
          <w:lang w:eastAsia="zh-CN"/>
        </w:rPr>
        <w:t xml:space="preserve"> </w:t>
      </w:r>
      <w:r w:rsidRPr="0033031C">
        <w:rPr>
          <w:bCs/>
          <w:szCs w:val="22"/>
          <w:highlight w:val="yellow"/>
          <w:lang w:eastAsia="zh-CN"/>
        </w:rPr>
        <w:t>{</w:t>
      </w:r>
      <w:r>
        <w:rPr>
          <w:bCs/>
          <w:szCs w:val="22"/>
          <w:highlight w:val="yellow"/>
          <w:lang w:eastAsia="zh-CN"/>
        </w:rPr>
        <w:t xml:space="preserve"> select frequency </w:t>
      </w:r>
      <w:r w:rsidRPr="0033031C">
        <w:rPr>
          <w:bCs/>
          <w:szCs w:val="22"/>
          <w:highlight w:val="yellow"/>
          <w:lang w:eastAsia="zh-CN"/>
        </w:rPr>
        <w:t>}</w:t>
      </w:r>
      <w:r>
        <w:rPr>
          <w:bCs/>
          <w:szCs w:val="22"/>
          <w:lang w:eastAsia="zh-CN"/>
        </w:rPr>
        <w:t>.</w:t>
      </w:r>
    </w:p>
    <w:p w14:paraId="30057699" w14:textId="77777777" w:rsidR="001E4BCC" w:rsidRPr="005470A8" w:rsidRDefault="001E4BCC" w:rsidP="001E4BCC">
      <w:pPr>
        <w:pStyle w:val="FWBL1"/>
        <w:rPr>
          <w:lang w:eastAsia="zh-CN"/>
        </w:rPr>
      </w:pPr>
      <w:r>
        <w:rPr>
          <w:lang w:eastAsia="zh-CN"/>
        </w:rPr>
        <w:t>Service S</w:t>
      </w:r>
      <w:r w:rsidRPr="005470A8">
        <w:rPr>
          <w:lang w:eastAsia="zh-CN"/>
        </w:rPr>
        <w:t>pecification</w:t>
      </w:r>
      <w:r>
        <w:rPr>
          <w:lang w:eastAsia="zh-CN"/>
        </w:rPr>
        <w:t>s</w:t>
      </w:r>
      <w:bookmarkEnd w:id="2"/>
      <w:r>
        <w:rPr>
          <w:lang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5921"/>
      </w:tblGrid>
      <w:tr w:rsidR="00B41553" w:rsidRPr="005D4744" w14:paraId="48044CB3" w14:textId="77777777" w:rsidTr="004A2A60">
        <w:tc>
          <w:tcPr>
            <w:tcW w:w="2584" w:type="dxa"/>
            <w:shd w:val="clear" w:color="auto" w:fill="auto"/>
          </w:tcPr>
          <w:p w14:paraId="24AAAB5D" w14:textId="1D49A8A3" w:rsidR="00B41553" w:rsidRPr="00A85FD8" w:rsidRDefault="00B41553" w:rsidP="00B36EAB">
            <w:pPr>
              <w:pStyle w:val="FWBL2"/>
              <w:numPr>
                <w:ilvl w:val="0"/>
                <w:numId w:val="32"/>
              </w:numPr>
              <w:ind w:left="318" w:hanging="284"/>
              <w:jc w:val="left"/>
              <w:rPr>
                <w:b/>
                <w:szCs w:val="22"/>
                <w:lang w:eastAsia="zh-CN"/>
              </w:rPr>
            </w:pPr>
            <w:r>
              <w:rPr>
                <w:b/>
                <w:szCs w:val="22"/>
                <w:lang w:eastAsia="zh-CN"/>
              </w:rPr>
              <w:t>Printing of Cards</w:t>
            </w:r>
          </w:p>
        </w:tc>
        <w:tc>
          <w:tcPr>
            <w:tcW w:w="5921" w:type="dxa"/>
            <w:shd w:val="clear" w:color="auto" w:fill="auto"/>
          </w:tcPr>
          <w:p w14:paraId="427CC7A8" w14:textId="4865ACEA" w:rsidR="00B41553" w:rsidRDefault="00B41553" w:rsidP="00A85FD8">
            <w:pPr>
              <w:pStyle w:val="ListBullet"/>
              <w:rPr>
                <w:szCs w:val="22"/>
                <w:lang w:eastAsia="zh-CN"/>
              </w:rPr>
            </w:pPr>
            <w:r>
              <w:rPr>
                <w:szCs w:val="22"/>
                <w:lang w:eastAsia="zh-CN"/>
              </w:rPr>
              <w:t>Service Provider will print Smartcards in accordance with SCI specifications (listed in Schedule 2)</w:t>
            </w:r>
          </w:p>
        </w:tc>
      </w:tr>
      <w:tr w:rsidR="00B41553" w:rsidRPr="005D4744" w14:paraId="5226738B" w14:textId="77777777" w:rsidTr="004A2A60">
        <w:tc>
          <w:tcPr>
            <w:tcW w:w="2584" w:type="dxa"/>
            <w:shd w:val="clear" w:color="auto" w:fill="auto"/>
          </w:tcPr>
          <w:p w14:paraId="57E3186B" w14:textId="3315CC84" w:rsidR="00B41553" w:rsidRPr="00A85FD8" w:rsidRDefault="00B41553" w:rsidP="00B36EAB">
            <w:pPr>
              <w:pStyle w:val="FWBL2"/>
              <w:numPr>
                <w:ilvl w:val="0"/>
                <w:numId w:val="32"/>
              </w:numPr>
              <w:ind w:left="318" w:hanging="284"/>
              <w:jc w:val="left"/>
              <w:rPr>
                <w:b/>
                <w:szCs w:val="22"/>
                <w:lang w:eastAsia="zh-CN"/>
              </w:rPr>
            </w:pPr>
            <w:r>
              <w:rPr>
                <w:b/>
                <w:szCs w:val="22"/>
                <w:lang w:eastAsia="zh-CN"/>
              </w:rPr>
              <w:t>Issuance of Cards</w:t>
            </w:r>
          </w:p>
        </w:tc>
        <w:tc>
          <w:tcPr>
            <w:tcW w:w="5921" w:type="dxa"/>
            <w:shd w:val="clear" w:color="auto" w:fill="auto"/>
          </w:tcPr>
          <w:p w14:paraId="0590632B" w14:textId="5CC7DAB1" w:rsidR="00B41553" w:rsidRDefault="00B41553" w:rsidP="00A85FD8">
            <w:pPr>
              <w:pStyle w:val="ListBullet"/>
              <w:rPr>
                <w:szCs w:val="22"/>
                <w:lang w:eastAsia="zh-CN"/>
              </w:rPr>
            </w:pPr>
            <w:r>
              <w:rPr>
                <w:szCs w:val="22"/>
                <w:lang w:eastAsia="zh-CN"/>
              </w:rPr>
              <w:t>Service Provider will deliver (free</w:t>
            </w:r>
            <w:r w:rsidR="00EC1F0E">
              <w:rPr>
                <w:szCs w:val="22"/>
                <w:lang w:eastAsia="zh-CN"/>
              </w:rPr>
              <w:t xml:space="preserve"> of charge) the cards to up to 6</w:t>
            </w:r>
            <w:r>
              <w:rPr>
                <w:szCs w:val="22"/>
                <w:lang w:eastAsia="zh-CN"/>
              </w:rPr>
              <w:t xml:space="preserve"> distribution points</w:t>
            </w:r>
          </w:p>
          <w:p w14:paraId="3E2CA799" w14:textId="2024B83E" w:rsidR="00B41553" w:rsidRDefault="00B41553" w:rsidP="00B41553">
            <w:pPr>
              <w:pStyle w:val="ListBullet"/>
              <w:rPr>
                <w:szCs w:val="22"/>
                <w:lang w:eastAsia="zh-CN"/>
              </w:rPr>
            </w:pPr>
            <w:r>
              <w:rPr>
                <w:szCs w:val="22"/>
                <w:lang w:eastAsia="zh-CN"/>
              </w:rPr>
              <w:t>Where requested, Service Provider will arrange and prepare cards for distribution to Beneficiaries via the Postal Service and will invoice the related postal costs separately without any mark-up to SCI</w:t>
            </w:r>
          </w:p>
        </w:tc>
      </w:tr>
      <w:tr w:rsidR="00B41553" w:rsidRPr="005D4744" w14:paraId="3BB12EB1" w14:textId="77777777" w:rsidTr="004A2A60">
        <w:tc>
          <w:tcPr>
            <w:tcW w:w="2584" w:type="dxa"/>
            <w:shd w:val="clear" w:color="auto" w:fill="auto"/>
          </w:tcPr>
          <w:p w14:paraId="61038232" w14:textId="109B8064" w:rsidR="00B41553" w:rsidRPr="00A85FD8" w:rsidRDefault="00B41553" w:rsidP="00B36EAB">
            <w:pPr>
              <w:pStyle w:val="FWBL2"/>
              <w:numPr>
                <w:ilvl w:val="0"/>
                <w:numId w:val="32"/>
              </w:numPr>
              <w:ind w:left="318" w:hanging="284"/>
              <w:jc w:val="left"/>
              <w:rPr>
                <w:b/>
                <w:szCs w:val="22"/>
                <w:lang w:eastAsia="zh-CN"/>
              </w:rPr>
            </w:pPr>
            <w:r>
              <w:rPr>
                <w:b/>
                <w:szCs w:val="22"/>
                <w:lang w:eastAsia="zh-CN"/>
              </w:rPr>
              <w:t>Registration of Cards to beneficiaries</w:t>
            </w:r>
          </w:p>
        </w:tc>
        <w:tc>
          <w:tcPr>
            <w:tcW w:w="5921" w:type="dxa"/>
            <w:shd w:val="clear" w:color="auto" w:fill="auto"/>
          </w:tcPr>
          <w:p w14:paraId="2C77C4B7" w14:textId="20509538" w:rsidR="00B41553" w:rsidRDefault="00B41553" w:rsidP="00A85FD8">
            <w:pPr>
              <w:pStyle w:val="ListBullet"/>
              <w:rPr>
                <w:szCs w:val="22"/>
                <w:lang w:eastAsia="zh-CN"/>
              </w:rPr>
            </w:pPr>
            <w:r>
              <w:rPr>
                <w:szCs w:val="22"/>
                <w:lang w:eastAsia="zh-CN"/>
              </w:rPr>
              <w:t xml:space="preserve">Service Provider will receive a file in CSV format </w:t>
            </w:r>
            <w:r w:rsidR="0071157D">
              <w:rPr>
                <w:szCs w:val="22"/>
                <w:lang w:eastAsia="zh-CN"/>
              </w:rPr>
              <w:t xml:space="preserve">or via web services from SCI </w:t>
            </w:r>
            <w:r>
              <w:rPr>
                <w:szCs w:val="22"/>
                <w:lang w:eastAsia="zh-CN"/>
              </w:rPr>
              <w:t>and will register the card with Beneficiaries’ details without additional cost.</w:t>
            </w:r>
          </w:p>
          <w:p w14:paraId="3BE322C1" w14:textId="4342BAAE" w:rsidR="00B41553" w:rsidRDefault="00B41553" w:rsidP="00A85FD8">
            <w:pPr>
              <w:pStyle w:val="ListBullet"/>
              <w:rPr>
                <w:szCs w:val="22"/>
                <w:lang w:eastAsia="zh-CN"/>
              </w:rPr>
            </w:pPr>
            <w:r>
              <w:rPr>
                <w:szCs w:val="22"/>
                <w:lang w:eastAsia="zh-CN"/>
              </w:rPr>
              <w:t>Service Provider will validate the received data file and wi</w:t>
            </w:r>
            <w:r w:rsidR="008B13F7">
              <w:rPr>
                <w:szCs w:val="22"/>
                <w:lang w:eastAsia="zh-CN"/>
              </w:rPr>
              <w:t>ll check records for duplicates and</w:t>
            </w:r>
            <w:r>
              <w:rPr>
                <w:szCs w:val="22"/>
                <w:lang w:eastAsia="zh-CN"/>
              </w:rPr>
              <w:t xml:space="preserve"> incomplete data </w:t>
            </w:r>
          </w:p>
          <w:p w14:paraId="5EA6AFC0" w14:textId="6935F98C" w:rsidR="00B41553" w:rsidRDefault="00B41553" w:rsidP="008B13F7">
            <w:pPr>
              <w:pStyle w:val="ListBullet"/>
              <w:rPr>
                <w:szCs w:val="22"/>
                <w:lang w:eastAsia="zh-CN"/>
              </w:rPr>
            </w:pPr>
            <w:r>
              <w:rPr>
                <w:szCs w:val="22"/>
                <w:lang w:eastAsia="zh-CN"/>
              </w:rPr>
              <w:t>Service Provider will notify SCI of any data inac</w:t>
            </w:r>
            <w:r w:rsidR="008B13F7">
              <w:rPr>
                <w:szCs w:val="22"/>
                <w:lang w:eastAsia="zh-CN"/>
              </w:rPr>
              <w:t xml:space="preserve">curacies </w:t>
            </w:r>
            <w:r w:rsidR="00EC1F0E">
              <w:rPr>
                <w:szCs w:val="22"/>
                <w:lang w:eastAsia="zh-CN"/>
              </w:rPr>
              <w:t>within 7 (seven)</w:t>
            </w:r>
            <w:r>
              <w:rPr>
                <w:szCs w:val="22"/>
                <w:lang w:eastAsia="zh-CN"/>
              </w:rPr>
              <w:t xml:space="preserve"> days of receiving the file and before any cards are issued to Beneficiaries</w:t>
            </w:r>
          </w:p>
        </w:tc>
      </w:tr>
      <w:tr w:rsidR="001E4BCC" w:rsidRPr="005D4744" w14:paraId="3EBC8D8D" w14:textId="77777777" w:rsidTr="004A2A60">
        <w:tc>
          <w:tcPr>
            <w:tcW w:w="2584" w:type="dxa"/>
            <w:shd w:val="clear" w:color="auto" w:fill="auto"/>
          </w:tcPr>
          <w:p w14:paraId="09259EEA" w14:textId="623AD749" w:rsidR="001E4BCC" w:rsidRPr="0003222E" w:rsidRDefault="0003222E" w:rsidP="00EC1F0E">
            <w:pPr>
              <w:pStyle w:val="FWBL2"/>
              <w:numPr>
                <w:ilvl w:val="0"/>
                <w:numId w:val="32"/>
              </w:numPr>
              <w:ind w:left="318" w:hanging="284"/>
              <w:jc w:val="left"/>
              <w:rPr>
                <w:lang w:eastAsia="zh-CN"/>
              </w:rPr>
            </w:pPr>
            <w:r w:rsidRPr="0003222E">
              <w:rPr>
                <w:b/>
                <w:szCs w:val="22"/>
                <w:lang w:eastAsia="zh-CN"/>
              </w:rPr>
              <w:t>Management of  S</w:t>
            </w:r>
            <w:r w:rsidR="001E4BCC" w:rsidRPr="0003222E">
              <w:rPr>
                <w:b/>
                <w:szCs w:val="22"/>
                <w:lang w:eastAsia="zh-CN"/>
              </w:rPr>
              <w:t>ervices</w:t>
            </w:r>
          </w:p>
        </w:tc>
        <w:tc>
          <w:tcPr>
            <w:tcW w:w="5921" w:type="dxa"/>
            <w:shd w:val="clear" w:color="auto" w:fill="auto"/>
          </w:tcPr>
          <w:p w14:paraId="1A580B77" w14:textId="6FD7CD20" w:rsidR="001E4BCC" w:rsidRPr="0003222E" w:rsidRDefault="00A85FD8" w:rsidP="00987904">
            <w:pPr>
              <w:pStyle w:val="ListBullet"/>
              <w:rPr>
                <w:szCs w:val="22"/>
                <w:lang w:eastAsia="zh-CN"/>
              </w:rPr>
            </w:pPr>
            <w:r w:rsidRPr="0003222E">
              <w:rPr>
                <w:szCs w:val="22"/>
                <w:lang w:eastAsia="zh-CN"/>
              </w:rPr>
              <w:t xml:space="preserve">Service Provider will </w:t>
            </w:r>
            <w:r w:rsidR="001E4BCC" w:rsidRPr="0003222E">
              <w:rPr>
                <w:szCs w:val="22"/>
                <w:lang w:eastAsia="zh-CN"/>
              </w:rPr>
              <w:t>train Agents at Service loc</w:t>
            </w:r>
            <w:r w:rsidR="0003222E" w:rsidRPr="0003222E">
              <w:rPr>
                <w:szCs w:val="22"/>
                <w:lang w:eastAsia="zh-CN"/>
              </w:rPr>
              <w:t>ations to deliver the S</w:t>
            </w:r>
            <w:r w:rsidR="001E4BCC" w:rsidRPr="0003222E">
              <w:rPr>
                <w:szCs w:val="22"/>
                <w:lang w:eastAsia="zh-CN"/>
              </w:rPr>
              <w:t>ervices</w:t>
            </w:r>
          </w:p>
        </w:tc>
      </w:tr>
      <w:tr w:rsidR="00B36EAB" w:rsidRPr="005D4744" w14:paraId="4DD01E68" w14:textId="77777777" w:rsidTr="004A2A60">
        <w:tc>
          <w:tcPr>
            <w:tcW w:w="2584" w:type="dxa"/>
            <w:shd w:val="clear" w:color="auto" w:fill="auto"/>
          </w:tcPr>
          <w:p w14:paraId="6D0B92C2" w14:textId="7FA4C296" w:rsidR="00B36EAB" w:rsidRDefault="00B36EAB" w:rsidP="00B36EAB">
            <w:pPr>
              <w:pStyle w:val="FWBL2"/>
              <w:numPr>
                <w:ilvl w:val="0"/>
                <w:numId w:val="32"/>
              </w:numPr>
              <w:ind w:left="318" w:hanging="284"/>
              <w:jc w:val="left"/>
              <w:rPr>
                <w:b/>
                <w:szCs w:val="22"/>
                <w:lang w:eastAsia="zh-CN"/>
              </w:rPr>
            </w:pPr>
            <w:r>
              <w:rPr>
                <w:b/>
                <w:szCs w:val="22"/>
                <w:lang w:eastAsia="zh-CN"/>
              </w:rPr>
              <w:t>Receipt of Beneficiary File</w:t>
            </w:r>
          </w:p>
        </w:tc>
        <w:tc>
          <w:tcPr>
            <w:tcW w:w="5921" w:type="dxa"/>
            <w:shd w:val="clear" w:color="auto" w:fill="auto"/>
          </w:tcPr>
          <w:p w14:paraId="242DB79F" w14:textId="1387E688" w:rsidR="00B36EAB" w:rsidRDefault="00B36EAB" w:rsidP="00A85FD8">
            <w:pPr>
              <w:pStyle w:val="ListBullet"/>
              <w:rPr>
                <w:szCs w:val="22"/>
                <w:lang w:eastAsia="zh-CN"/>
              </w:rPr>
            </w:pPr>
            <w:r>
              <w:rPr>
                <w:szCs w:val="22"/>
                <w:lang w:eastAsia="zh-CN"/>
              </w:rPr>
              <w:t xml:space="preserve">Service Provider will receive a </w:t>
            </w:r>
            <w:r w:rsidR="00573AB3" w:rsidRPr="00573AB3">
              <w:rPr>
                <w:szCs w:val="22"/>
                <w:highlight w:val="yellow"/>
                <w:lang w:eastAsia="zh-CN"/>
              </w:rPr>
              <w:t>{</w:t>
            </w:r>
            <w:r w:rsidRPr="00B36EAB">
              <w:rPr>
                <w:szCs w:val="22"/>
                <w:shd w:val="clear" w:color="auto" w:fill="FFFF00"/>
                <w:lang w:eastAsia="zh-CN"/>
              </w:rPr>
              <w:t>monthly</w:t>
            </w:r>
            <w:r w:rsidR="00573AB3">
              <w:rPr>
                <w:szCs w:val="22"/>
                <w:shd w:val="clear" w:color="auto" w:fill="FFFF00"/>
                <w:lang w:eastAsia="zh-CN"/>
              </w:rPr>
              <w:t>}</w:t>
            </w:r>
            <w:r>
              <w:rPr>
                <w:szCs w:val="22"/>
                <w:lang w:eastAsia="zh-CN"/>
              </w:rPr>
              <w:t xml:space="preserve"> file in CSV format </w:t>
            </w:r>
            <w:r w:rsidR="0071157D">
              <w:rPr>
                <w:szCs w:val="22"/>
                <w:lang w:eastAsia="zh-CN"/>
              </w:rPr>
              <w:t xml:space="preserve">or via web services </w:t>
            </w:r>
            <w:r>
              <w:rPr>
                <w:szCs w:val="22"/>
                <w:lang w:eastAsia="zh-CN"/>
              </w:rPr>
              <w:t xml:space="preserve">with details of the accounts and the value of the </w:t>
            </w:r>
            <w:r w:rsidR="00517BAB">
              <w:rPr>
                <w:szCs w:val="22"/>
                <w:lang w:eastAsia="zh-CN"/>
              </w:rPr>
              <w:t xml:space="preserve">Beneficiary </w:t>
            </w:r>
            <w:r>
              <w:rPr>
                <w:szCs w:val="22"/>
                <w:lang w:eastAsia="zh-CN"/>
              </w:rPr>
              <w:t>Funds to be credited to each Beneficiary account.</w:t>
            </w:r>
          </w:p>
          <w:p w14:paraId="3E1F33E3" w14:textId="313AD675" w:rsidR="00B36EAB" w:rsidRDefault="00B36EAB" w:rsidP="00A85FD8">
            <w:pPr>
              <w:pStyle w:val="ListBullet"/>
              <w:rPr>
                <w:szCs w:val="22"/>
                <w:lang w:eastAsia="zh-CN"/>
              </w:rPr>
            </w:pPr>
            <w:r>
              <w:rPr>
                <w:szCs w:val="22"/>
                <w:lang w:eastAsia="zh-CN"/>
              </w:rPr>
              <w:lastRenderedPageBreak/>
              <w:t>On receipt of this file, the Service Provider will (on the disbursement date) allocate the appropriate amount to each Beneficiary accoun</w:t>
            </w:r>
            <w:r w:rsidR="00517BAB">
              <w:rPr>
                <w:szCs w:val="22"/>
                <w:lang w:eastAsia="zh-CN"/>
              </w:rPr>
              <w:t>t, registering new Beneficiaries and issuing new cards as required.</w:t>
            </w:r>
          </w:p>
          <w:p w14:paraId="700A14E2" w14:textId="287A6FE8" w:rsidR="00B36EAB" w:rsidRDefault="00B36EAB" w:rsidP="00A85FD8">
            <w:pPr>
              <w:pStyle w:val="ListBullet"/>
              <w:rPr>
                <w:szCs w:val="22"/>
                <w:lang w:eastAsia="zh-CN"/>
              </w:rPr>
            </w:pPr>
            <w:r>
              <w:rPr>
                <w:szCs w:val="22"/>
                <w:lang w:eastAsia="zh-CN"/>
              </w:rPr>
              <w:t xml:space="preserve">Where requested by SCI, the Service Provider will notify the Beneficiary of the receipt of the Funds </w:t>
            </w:r>
            <w:r w:rsidR="00066F69" w:rsidRPr="00066F69">
              <w:rPr>
                <w:szCs w:val="22"/>
                <w:shd w:val="clear" w:color="auto" w:fill="FFFF00"/>
                <w:lang w:eastAsia="zh-CN"/>
              </w:rPr>
              <w:t>{</w:t>
            </w:r>
            <w:r w:rsidRPr="00066F69">
              <w:rPr>
                <w:szCs w:val="22"/>
                <w:shd w:val="clear" w:color="auto" w:fill="FFFF00"/>
                <w:lang w:eastAsia="zh-CN"/>
              </w:rPr>
              <w:t>by S</w:t>
            </w:r>
            <w:r w:rsidRPr="00B36EAB">
              <w:rPr>
                <w:szCs w:val="22"/>
                <w:shd w:val="clear" w:color="auto" w:fill="FFFF00"/>
                <w:lang w:eastAsia="zh-CN"/>
              </w:rPr>
              <w:t>MS</w:t>
            </w:r>
            <w:r>
              <w:rPr>
                <w:szCs w:val="22"/>
                <w:shd w:val="clear" w:color="auto" w:fill="FFFF00"/>
                <w:lang w:eastAsia="zh-CN"/>
              </w:rPr>
              <w:t xml:space="preserve"> to a registered mobile number</w:t>
            </w:r>
            <w:r w:rsidR="00066F69">
              <w:rPr>
                <w:szCs w:val="22"/>
                <w:shd w:val="clear" w:color="auto" w:fill="FFFF00"/>
                <w:lang w:eastAsia="zh-CN"/>
              </w:rPr>
              <w:t xml:space="preserve"> or other means}</w:t>
            </w:r>
          </w:p>
        </w:tc>
      </w:tr>
      <w:tr w:rsidR="00360ACB" w:rsidRPr="005D4744" w14:paraId="665568CC" w14:textId="77777777" w:rsidTr="004A2A60">
        <w:tc>
          <w:tcPr>
            <w:tcW w:w="2584" w:type="dxa"/>
            <w:shd w:val="clear" w:color="auto" w:fill="auto"/>
          </w:tcPr>
          <w:p w14:paraId="797204B3" w14:textId="411B03E8" w:rsidR="00360ACB" w:rsidRPr="00A85FD8" w:rsidRDefault="00360ACB" w:rsidP="00B36EAB">
            <w:pPr>
              <w:pStyle w:val="FWBL2"/>
              <w:numPr>
                <w:ilvl w:val="0"/>
                <w:numId w:val="32"/>
              </w:numPr>
              <w:ind w:left="318" w:hanging="284"/>
              <w:jc w:val="left"/>
              <w:rPr>
                <w:b/>
                <w:szCs w:val="22"/>
                <w:lang w:eastAsia="zh-CN"/>
              </w:rPr>
            </w:pPr>
            <w:r>
              <w:rPr>
                <w:b/>
                <w:szCs w:val="22"/>
                <w:lang w:eastAsia="zh-CN"/>
              </w:rPr>
              <w:lastRenderedPageBreak/>
              <w:t>Payment of Benefits</w:t>
            </w:r>
          </w:p>
        </w:tc>
        <w:tc>
          <w:tcPr>
            <w:tcW w:w="5921" w:type="dxa"/>
            <w:shd w:val="clear" w:color="auto" w:fill="auto"/>
          </w:tcPr>
          <w:p w14:paraId="581549D2" w14:textId="058E0B41" w:rsidR="00360ACB" w:rsidRDefault="00360ACB" w:rsidP="00A85FD8">
            <w:pPr>
              <w:pStyle w:val="ListBullet"/>
              <w:rPr>
                <w:szCs w:val="22"/>
                <w:lang w:eastAsia="zh-CN"/>
              </w:rPr>
            </w:pPr>
            <w:r>
              <w:rPr>
                <w:szCs w:val="22"/>
                <w:lang w:eastAsia="zh-CN"/>
              </w:rPr>
              <w:t>Service Provider will not make any deductions or charges  to Merchants, Agents or Beneficiaries</w:t>
            </w:r>
            <w:r w:rsidR="00517BAB">
              <w:rPr>
                <w:szCs w:val="22"/>
                <w:lang w:eastAsia="zh-CN"/>
              </w:rPr>
              <w:t xml:space="preserve"> from the Beneficiary Funds</w:t>
            </w:r>
          </w:p>
          <w:p w14:paraId="262B4DD3" w14:textId="4C7837B2" w:rsidR="00360ACB" w:rsidRPr="00A85FD8" w:rsidRDefault="00360ACB" w:rsidP="00A85FD8">
            <w:pPr>
              <w:pStyle w:val="ListBullet"/>
              <w:rPr>
                <w:szCs w:val="22"/>
                <w:lang w:eastAsia="zh-CN"/>
              </w:rPr>
            </w:pPr>
            <w:r>
              <w:rPr>
                <w:szCs w:val="22"/>
                <w:lang w:eastAsia="zh-CN"/>
              </w:rPr>
              <w:t>For the avoidance of doubt, the Beneficiaries shall receive 100% of the Beneficiary Funds as allocated by SCI</w:t>
            </w:r>
          </w:p>
        </w:tc>
      </w:tr>
      <w:tr w:rsidR="00AD6D14" w:rsidRPr="005D4744" w14:paraId="71C26A34" w14:textId="77777777" w:rsidTr="004A2A60">
        <w:tc>
          <w:tcPr>
            <w:tcW w:w="2584" w:type="dxa"/>
            <w:shd w:val="clear" w:color="auto" w:fill="auto"/>
          </w:tcPr>
          <w:p w14:paraId="6928BEBB" w14:textId="6EE948CA" w:rsidR="00AD6D14" w:rsidRDefault="00AD6D14" w:rsidP="00215612">
            <w:pPr>
              <w:pStyle w:val="FWBL2"/>
              <w:numPr>
                <w:ilvl w:val="0"/>
                <w:numId w:val="32"/>
              </w:numPr>
              <w:ind w:left="318" w:hanging="284"/>
              <w:jc w:val="left"/>
              <w:rPr>
                <w:b/>
                <w:szCs w:val="22"/>
                <w:lang w:eastAsia="zh-CN"/>
              </w:rPr>
            </w:pPr>
            <w:r>
              <w:rPr>
                <w:b/>
                <w:szCs w:val="22"/>
                <w:lang w:eastAsia="zh-CN"/>
              </w:rPr>
              <w:t>Replacement of lost PIN</w:t>
            </w:r>
          </w:p>
        </w:tc>
        <w:tc>
          <w:tcPr>
            <w:tcW w:w="5921" w:type="dxa"/>
            <w:shd w:val="clear" w:color="auto" w:fill="auto"/>
          </w:tcPr>
          <w:p w14:paraId="5B29E852" w14:textId="2B9E59A2" w:rsidR="00AD6D14" w:rsidRDefault="00AD6D14" w:rsidP="00215612">
            <w:pPr>
              <w:pStyle w:val="ListBullet"/>
              <w:rPr>
                <w:szCs w:val="22"/>
                <w:lang w:eastAsia="zh-CN"/>
              </w:rPr>
            </w:pPr>
            <w:r>
              <w:rPr>
                <w:szCs w:val="22"/>
                <w:lang w:eastAsia="zh-CN"/>
              </w:rPr>
              <w:t>Service Provider will provide a secure</w:t>
            </w:r>
            <w:r w:rsidR="0003222E">
              <w:rPr>
                <w:szCs w:val="22"/>
                <w:lang w:eastAsia="zh-CN"/>
              </w:rPr>
              <w:t>,</w:t>
            </w:r>
            <w:r>
              <w:rPr>
                <w:szCs w:val="22"/>
                <w:lang w:eastAsia="zh-CN"/>
              </w:rPr>
              <w:t xml:space="preserve"> </w:t>
            </w:r>
            <w:r w:rsidR="0003222E">
              <w:rPr>
                <w:szCs w:val="22"/>
                <w:lang w:eastAsia="zh-CN"/>
              </w:rPr>
              <w:t xml:space="preserve">free of charge mechanism to Beneficiaries to </w:t>
            </w:r>
            <w:r>
              <w:rPr>
                <w:szCs w:val="22"/>
                <w:lang w:eastAsia="zh-CN"/>
              </w:rPr>
              <w:t>advise / retrieve lost PINs</w:t>
            </w:r>
          </w:p>
        </w:tc>
      </w:tr>
      <w:tr w:rsidR="00AD6D14" w:rsidRPr="005D4744" w14:paraId="391EEC89" w14:textId="77777777" w:rsidTr="004A2A60">
        <w:tc>
          <w:tcPr>
            <w:tcW w:w="2584" w:type="dxa"/>
            <w:shd w:val="clear" w:color="auto" w:fill="auto"/>
          </w:tcPr>
          <w:p w14:paraId="6D72B057" w14:textId="41283818" w:rsidR="00AD6D14" w:rsidRDefault="00AD6D14" w:rsidP="00215612">
            <w:pPr>
              <w:pStyle w:val="FWBL2"/>
              <w:numPr>
                <w:ilvl w:val="0"/>
                <w:numId w:val="32"/>
              </w:numPr>
              <w:ind w:left="318" w:hanging="284"/>
              <w:jc w:val="left"/>
              <w:rPr>
                <w:b/>
                <w:szCs w:val="22"/>
                <w:lang w:eastAsia="zh-CN"/>
              </w:rPr>
            </w:pPr>
            <w:r>
              <w:rPr>
                <w:b/>
                <w:szCs w:val="22"/>
                <w:lang w:eastAsia="zh-CN"/>
              </w:rPr>
              <w:t>Replacement of lost Cards</w:t>
            </w:r>
            <w:r w:rsidR="00694D4D">
              <w:rPr>
                <w:b/>
                <w:szCs w:val="22"/>
                <w:lang w:eastAsia="zh-CN"/>
              </w:rPr>
              <w:t xml:space="preserve"> &amp; Card Blocking</w:t>
            </w:r>
          </w:p>
        </w:tc>
        <w:tc>
          <w:tcPr>
            <w:tcW w:w="5921" w:type="dxa"/>
            <w:shd w:val="clear" w:color="auto" w:fill="auto"/>
          </w:tcPr>
          <w:p w14:paraId="0EAAA72F" w14:textId="37343164" w:rsidR="00AD6D14" w:rsidRDefault="00AD6D14" w:rsidP="00215612">
            <w:pPr>
              <w:pStyle w:val="ListBullet"/>
              <w:rPr>
                <w:szCs w:val="22"/>
                <w:lang w:eastAsia="zh-CN"/>
              </w:rPr>
            </w:pPr>
            <w:r>
              <w:rPr>
                <w:szCs w:val="22"/>
                <w:lang w:eastAsia="zh-CN"/>
              </w:rPr>
              <w:t>Service Provider will provide for a minimum of 10% replacement cards free of charge (within each 6 month period) and a free of charge mechanism for Beneficiaries to report lost or stolen cards.</w:t>
            </w:r>
          </w:p>
          <w:p w14:paraId="38DDB68B" w14:textId="77777777" w:rsidR="00AD6D14" w:rsidRDefault="00AD6D14" w:rsidP="00215612">
            <w:pPr>
              <w:pStyle w:val="ListBullet"/>
              <w:rPr>
                <w:szCs w:val="22"/>
                <w:lang w:eastAsia="zh-CN"/>
              </w:rPr>
            </w:pPr>
            <w:r>
              <w:rPr>
                <w:szCs w:val="22"/>
                <w:lang w:eastAsia="zh-CN"/>
              </w:rPr>
              <w:t xml:space="preserve">On receiving a report of a lost card the Service Provider will </w:t>
            </w:r>
            <w:r w:rsidR="0003222E">
              <w:rPr>
                <w:szCs w:val="22"/>
                <w:lang w:eastAsia="zh-CN"/>
              </w:rPr>
              <w:t xml:space="preserve">immediately </w:t>
            </w:r>
            <w:r>
              <w:rPr>
                <w:szCs w:val="22"/>
                <w:lang w:eastAsia="zh-CN"/>
              </w:rPr>
              <w:t>block access to the reported card to prevent unauthorised use.</w:t>
            </w:r>
          </w:p>
          <w:p w14:paraId="71AFF43A" w14:textId="77777777" w:rsidR="00694D4D" w:rsidRDefault="00694D4D" w:rsidP="00215612">
            <w:pPr>
              <w:pStyle w:val="ListBullet"/>
              <w:rPr>
                <w:szCs w:val="22"/>
                <w:lang w:eastAsia="zh-CN"/>
              </w:rPr>
            </w:pPr>
            <w:r>
              <w:rPr>
                <w:szCs w:val="22"/>
                <w:lang w:eastAsia="zh-CN"/>
              </w:rPr>
              <w:t>Where requested, Service Provider will enable SCI’s staff to block cards using an online interface.</w:t>
            </w:r>
          </w:p>
          <w:p w14:paraId="63E3E6ED" w14:textId="4B93F6FC" w:rsidR="00987904" w:rsidRDefault="00987904" w:rsidP="00215612">
            <w:pPr>
              <w:pStyle w:val="ListBullet"/>
              <w:rPr>
                <w:szCs w:val="22"/>
                <w:lang w:eastAsia="zh-CN"/>
              </w:rPr>
            </w:pPr>
            <w:r>
              <w:rPr>
                <w:szCs w:val="22"/>
                <w:lang w:eastAsia="zh-CN"/>
              </w:rPr>
              <w:t>Service Provider will enable SCI’s staff to place restrictions on the usage of the cards (for example through the usage of MCC to prevent inappropriate usage)</w:t>
            </w:r>
          </w:p>
        </w:tc>
      </w:tr>
      <w:tr w:rsidR="00215612" w:rsidRPr="005D4744" w14:paraId="116BA992" w14:textId="77777777" w:rsidTr="004A2A60">
        <w:tc>
          <w:tcPr>
            <w:tcW w:w="2584" w:type="dxa"/>
            <w:shd w:val="clear" w:color="auto" w:fill="auto"/>
          </w:tcPr>
          <w:p w14:paraId="04EE5717" w14:textId="4CB7FDC2" w:rsidR="00215612" w:rsidRDefault="00215612" w:rsidP="00215612">
            <w:pPr>
              <w:pStyle w:val="FWBL2"/>
              <w:numPr>
                <w:ilvl w:val="0"/>
                <w:numId w:val="32"/>
              </w:numPr>
              <w:ind w:left="318" w:hanging="284"/>
              <w:jc w:val="left"/>
              <w:rPr>
                <w:b/>
                <w:szCs w:val="22"/>
                <w:lang w:eastAsia="zh-CN"/>
              </w:rPr>
            </w:pPr>
            <w:r>
              <w:rPr>
                <w:b/>
                <w:szCs w:val="22"/>
                <w:lang w:eastAsia="zh-CN"/>
              </w:rPr>
              <w:t>Acquisition and monitoring of Outlets</w:t>
            </w:r>
          </w:p>
        </w:tc>
        <w:tc>
          <w:tcPr>
            <w:tcW w:w="5921" w:type="dxa"/>
            <w:shd w:val="clear" w:color="auto" w:fill="auto"/>
          </w:tcPr>
          <w:p w14:paraId="54E07043" w14:textId="77777777" w:rsidR="0003222E" w:rsidRDefault="0003222E" w:rsidP="00215612">
            <w:pPr>
              <w:pStyle w:val="ListBullet"/>
              <w:rPr>
                <w:szCs w:val="22"/>
                <w:lang w:eastAsia="zh-CN"/>
              </w:rPr>
            </w:pPr>
            <w:r>
              <w:rPr>
                <w:szCs w:val="22"/>
                <w:lang w:eastAsia="zh-CN"/>
              </w:rPr>
              <w:t>Service Provider will monitor the volumes transacted through and the number of outlets that are being used by region and will inform SCI on a monthly basis.</w:t>
            </w:r>
          </w:p>
          <w:p w14:paraId="468FB04F" w14:textId="57FE7595" w:rsidR="00215612" w:rsidRPr="0003222E" w:rsidRDefault="00215612" w:rsidP="00694D4D">
            <w:pPr>
              <w:pStyle w:val="ListBullet"/>
              <w:rPr>
                <w:szCs w:val="22"/>
                <w:lang w:eastAsia="zh-CN"/>
              </w:rPr>
            </w:pPr>
            <w:r>
              <w:rPr>
                <w:szCs w:val="22"/>
                <w:lang w:eastAsia="zh-CN"/>
              </w:rPr>
              <w:t>On request, Service Provider will acquire new outlets &amp; merchants</w:t>
            </w:r>
            <w:r w:rsidR="00694D4D">
              <w:rPr>
                <w:szCs w:val="22"/>
                <w:lang w:eastAsia="zh-CN"/>
              </w:rPr>
              <w:t xml:space="preserve"> within a mutually agreed timeframe</w:t>
            </w:r>
            <w:r>
              <w:rPr>
                <w:szCs w:val="22"/>
                <w:lang w:eastAsia="zh-CN"/>
              </w:rPr>
              <w:t xml:space="preserve">. </w:t>
            </w:r>
          </w:p>
        </w:tc>
      </w:tr>
      <w:tr w:rsidR="00B36EAB" w:rsidRPr="005D4744" w14:paraId="6B1469CC" w14:textId="77777777" w:rsidTr="004A2A60">
        <w:tc>
          <w:tcPr>
            <w:tcW w:w="2584" w:type="dxa"/>
            <w:shd w:val="clear" w:color="auto" w:fill="auto"/>
          </w:tcPr>
          <w:p w14:paraId="4C16D4D6" w14:textId="7EB93AAC" w:rsidR="00B36EAB" w:rsidRDefault="00B36EAB" w:rsidP="00B36EAB">
            <w:pPr>
              <w:pStyle w:val="FWBL2"/>
              <w:numPr>
                <w:ilvl w:val="0"/>
                <w:numId w:val="32"/>
              </w:numPr>
              <w:ind w:left="318" w:hanging="284"/>
              <w:jc w:val="left"/>
              <w:rPr>
                <w:b/>
                <w:szCs w:val="22"/>
                <w:lang w:eastAsia="zh-CN"/>
              </w:rPr>
            </w:pPr>
            <w:r>
              <w:rPr>
                <w:b/>
                <w:szCs w:val="22"/>
                <w:lang w:eastAsia="zh-CN"/>
              </w:rPr>
              <w:t>Monitoring</w:t>
            </w:r>
            <w:r w:rsidR="00215612">
              <w:rPr>
                <w:b/>
                <w:szCs w:val="22"/>
                <w:lang w:eastAsia="zh-CN"/>
              </w:rPr>
              <w:t xml:space="preserve"> &amp; Provision</w:t>
            </w:r>
            <w:r>
              <w:rPr>
                <w:b/>
                <w:szCs w:val="22"/>
                <w:lang w:eastAsia="zh-CN"/>
              </w:rPr>
              <w:t xml:space="preserve"> of Liquidity</w:t>
            </w:r>
          </w:p>
        </w:tc>
        <w:tc>
          <w:tcPr>
            <w:tcW w:w="5921" w:type="dxa"/>
            <w:shd w:val="clear" w:color="auto" w:fill="auto"/>
          </w:tcPr>
          <w:p w14:paraId="47BFF3A0" w14:textId="627F6C8F" w:rsidR="00B36EAB" w:rsidRDefault="00B36EAB" w:rsidP="00A85FD8">
            <w:pPr>
              <w:pStyle w:val="ListBullet"/>
              <w:rPr>
                <w:szCs w:val="22"/>
                <w:lang w:eastAsia="zh-CN"/>
              </w:rPr>
            </w:pPr>
            <w:r>
              <w:rPr>
                <w:szCs w:val="22"/>
                <w:lang w:eastAsia="zh-CN"/>
              </w:rPr>
              <w:t>Se</w:t>
            </w:r>
            <w:r w:rsidR="0003222E">
              <w:rPr>
                <w:szCs w:val="22"/>
                <w:lang w:eastAsia="zh-CN"/>
              </w:rPr>
              <w:t xml:space="preserve">rvice provider will </w:t>
            </w:r>
            <w:r>
              <w:rPr>
                <w:szCs w:val="22"/>
                <w:lang w:eastAsia="zh-CN"/>
              </w:rPr>
              <w:t>monitor the local availability of cash prior to disbursements and will ensure, through local contact with banks, that sufficient liquidity is available in the area to fully satisfy the value of the disbursement.</w:t>
            </w:r>
          </w:p>
          <w:p w14:paraId="22EFF846" w14:textId="143B6E2E" w:rsidR="00215612" w:rsidRDefault="00215612" w:rsidP="00A85FD8">
            <w:pPr>
              <w:pStyle w:val="ListBullet"/>
              <w:rPr>
                <w:szCs w:val="22"/>
                <w:lang w:eastAsia="zh-CN"/>
              </w:rPr>
            </w:pPr>
            <w:r>
              <w:rPr>
                <w:szCs w:val="22"/>
                <w:lang w:eastAsia="zh-CN"/>
              </w:rPr>
              <w:t>Where the Service Provider determines that there is insufficient liquidity in the area, Service Provider will notify SCI and will make best efforts with local banks to increase the availability of cash.</w:t>
            </w:r>
          </w:p>
        </w:tc>
      </w:tr>
      <w:tr w:rsidR="00B36EAB" w:rsidRPr="005D4744" w14:paraId="331A2857" w14:textId="77777777" w:rsidTr="004A2A60">
        <w:tc>
          <w:tcPr>
            <w:tcW w:w="2584" w:type="dxa"/>
            <w:shd w:val="clear" w:color="auto" w:fill="auto"/>
          </w:tcPr>
          <w:p w14:paraId="31CDD649" w14:textId="14A125EE" w:rsidR="00B36EAB" w:rsidRDefault="00B36EAB" w:rsidP="00B36EAB">
            <w:pPr>
              <w:pStyle w:val="FWBL2"/>
              <w:numPr>
                <w:ilvl w:val="0"/>
                <w:numId w:val="32"/>
              </w:numPr>
              <w:ind w:left="318" w:hanging="284"/>
              <w:jc w:val="left"/>
              <w:rPr>
                <w:b/>
                <w:szCs w:val="22"/>
                <w:lang w:eastAsia="zh-CN"/>
              </w:rPr>
            </w:pPr>
            <w:r>
              <w:rPr>
                <w:b/>
                <w:szCs w:val="22"/>
                <w:lang w:eastAsia="zh-CN"/>
              </w:rPr>
              <w:t>Repayment of any unallocated funds</w:t>
            </w:r>
          </w:p>
        </w:tc>
        <w:tc>
          <w:tcPr>
            <w:tcW w:w="5921" w:type="dxa"/>
            <w:shd w:val="clear" w:color="auto" w:fill="auto"/>
          </w:tcPr>
          <w:p w14:paraId="40A272C8" w14:textId="3896EA4D" w:rsidR="00B36EAB" w:rsidRDefault="00B36EAB" w:rsidP="00573AB3">
            <w:pPr>
              <w:pStyle w:val="ListBullet"/>
              <w:rPr>
                <w:szCs w:val="22"/>
                <w:lang w:eastAsia="zh-CN"/>
              </w:rPr>
            </w:pPr>
            <w:r>
              <w:rPr>
                <w:szCs w:val="22"/>
                <w:lang w:eastAsia="zh-CN"/>
              </w:rPr>
              <w:t xml:space="preserve">The Service Provider will arrange for any Funds that are not </w:t>
            </w:r>
            <w:r w:rsidR="00694D4D">
              <w:rPr>
                <w:szCs w:val="22"/>
                <w:lang w:eastAsia="zh-CN"/>
              </w:rPr>
              <w:t>disburs</w:t>
            </w:r>
            <w:r>
              <w:rPr>
                <w:szCs w:val="22"/>
                <w:lang w:eastAsia="zh-CN"/>
              </w:rPr>
              <w:t xml:space="preserve">ed to be repaid to SCI </w:t>
            </w:r>
            <w:r w:rsidR="00573AB3">
              <w:rPr>
                <w:szCs w:val="22"/>
                <w:lang w:eastAsia="zh-CN"/>
              </w:rPr>
              <w:t>within 7</w:t>
            </w:r>
            <w:r w:rsidR="00694D4D">
              <w:rPr>
                <w:szCs w:val="22"/>
                <w:lang w:eastAsia="zh-CN"/>
              </w:rPr>
              <w:t xml:space="preserve"> (</w:t>
            </w:r>
            <w:r w:rsidR="00573AB3">
              <w:rPr>
                <w:szCs w:val="22"/>
                <w:lang w:eastAsia="zh-CN"/>
              </w:rPr>
              <w:t>sev</w:t>
            </w:r>
            <w:r w:rsidR="00694D4D">
              <w:rPr>
                <w:szCs w:val="22"/>
                <w:lang w:eastAsia="zh-CN"/>
              </w:rPr>
              <w:t>en) days following</w:t>
            </w:r>
            <w:r>
              <w:rPr>
                <w:szCs w:val="22"/>
                <w:lang w:eastAsia="zh-CN"/>
              </w:rPr>
              <w:t xml:space="preserve"> the end of the Scope of Work.</w:t>
            </w:r>
          </w:p>
        </w:tc>
      </w:tr>
      <w:tr w:rsidR="00B36EAB" w:rsidRPr="005D4744" w14:paraId="0C99A407" w14:textId="77777777" w:rsidTr="004A2A60">
        <w:tc>
          <w:tcPr>
            <w:tcW w:w="2584" w:type="dxa"/>
            <w:shd w:val="clear" w:color="auto" w:fill="auto"/>
          </w:tcPr>
          <w:p w14:paraId="36766B6B" w14:textId="77777777" w:rsidR="00B36EAB" w:rsidRPr="00A85FD8" w:rsidRDefault="00B36EAB" w:rsidP="00B36EAB">
            <w:pPr>
              <w:pStyle w:val="FWBL2"/>
              <w:numPr>
                <w:ilvl w:val="0"/>
                <w:numId w:val="32"/>
              </w:numPr>
              <w:ind w:left="318" w:hanging="284"/>
              <w:jc w:val="left"/>
              <w:rPr>
                <w:b/>
                <w:szCs w:val="22"/>
                <w:lang w:eastAsia="zh-CN"/>
              </w:rPr>
            </w:pPr>
            <w:r w:rsidRPr="00A85FD8">
              <w:rPr>
                <w:b/>
                <w:szCs w:val="22"/>
                <w:lang w:eastAsia="zh-CN"/>
              </w:rPr>
              <w:t xml:space="preserve">Training and support </w:t>
            </w:r>
          </w:p>
        </w:tc>
        <w:tc>
          <w:tcPr>
            <w:tcW w:w="5921" w:type="dxa"/>
            <w:shd w:val="clear" w:color="auto" w:fill="auto"/>
          </w:tcPr>
          <w:p w14:paraId="43C12712" w14:textId="77777777" w:rsidR="00AA3DF9" w:rsidRPr="00A85FD8" w:rsidRDefault="00AA3DF9" w:rsidP="00AA3DF9">
            <w:pPr>
              <w:pStyle w:val="ListBullet"/>
              <w:rPr>
                <w:szCs w:val="22"/>
                <w:lang w:eastAsia="zh-CN"/>
              </w:rPr>
            </w:pPr>
            <w:r w:rsidRPr="00A85FD8">
              <w:rPr>
                <w:szCs w:val="22"/>
                <w:lang w:eastAsia="zh-CN"/>
              </w:rPr>
              <w:t>Provide full customer support services to SCI and Beneficiaries, including:</w:t>
            </w:r>
          </w:p>
          <w:p w14:paraId="6404BE32" w14:textId="77777777" w:rsidR="00AA3DF9" w:rsidRPr="00A85FD8" w:rsidRDefault="00AA3DF9" w:rsidP="00AA3DF9">
            <w:pPr>
              <w:pStyle w:val="ListBullet"/>
              <w:ind w:left="720"/>
              <w:rPr>
                <w:szCs w:val="22"/>
                <w:lang w:eastAsia="zh-CN"/>
              </w:rPr>
            </w:pPr>
            <w:r w:rsidRPr="00A85FD8">
              <w:rPr>
                <w:szCs w:val="22"/>
                <w:lang w:eastAsia="zh-CN"/>
              </w:rPr>
              <w:t xml:space="preserve">helpline manned </w:t>
            </w:r>
            <w:r>
              <w:rPr>
                <w:szCs w:val="22"/>
                <w:lang w:eastAsia="zh-CN"/>
              </w:rPr>
              <w:t xml:space="preserve">during business hours </w:t>
            </w:r>
            <w:r>
              <w:rPr>
                <w:szCs w:val="22"/>
                <w:highlight w:val="yellow"/>
                <w:lang w:eastAsia="zh-CN"/>
              </w:rPr>
              <w:t>{specify per programme e.g. 9am-5pm}</w:t>
            </w:r>
          </w:p>
          <w:p w14:paraId="25016A25" w14:textId="77777777" w:rsidR="00AA3DF9" w:rsidRPr="00AA2871" w:rsidRDefault="00AA3DF9" w:rsidP="00AA3DF9">
            <w:pPr>
              <w:pStyle w:val="ListBullet"/>
              <w:ind w:left="720"/>
              <w:rPr>
                <w:szCs w:val="22"/>
                <w:lang w:eastAsia="zh-CN"/>
              </w:rPr>
            </w:pPr>
            <w:r w:rsidRPr="00A85FD8">
              <w:rPr>
                <w:szCs w:val="22"/>
                <w:lang w:eastAsia="zh-CN"/>
              </w:rPr>
              <w:t>tracking and responding to problems reported and complaints</w:t>
            </w:r>
          </w:p>
          <w:p w14:paraId="4251C916" w14:textId="77777777" w:rsidR="00AA3DF9" w:rsidRDefault="00AA3DF9" w:rsidP="00AA3DF9">
            <w:pPr>
              <w:pStyle w:val="ListBullet"/>
              <w:rPr>
                <w:szCs w:val="22"/>
                <w:lang w:eastAsia="zh-CN"/>
              </w:rPr>
            </w:pPr>
            <w:r w:rsidRPr="00A85FD8">
              <w:rPr>
                <w:szCs w:val="22"/>
                <w:lang w:eastAsia="zh-CN"/>
              </w:rPr>
              <w:t>Conduct trainin</w:t>
            </w:r>
            <w:r>
              <w:rPr>
                <w:szCs w:val="22"/>
                <w:lang w:eastAsia="zh-CN"/>
              </w:rPr>
              <w:t>g for SCI staff and Merchants / Agent</w:t>
            </w:r>
            <w:r w:rsidRPr="00A85FD8">
              <w:rPr>
                <w:szCs w:val="22"/>
                <w:lang w:eastAsia="zh-CN"/>
              </w:rPr>
              <w:t>s on the use of the smart cards and terminals</w:t>
            </w:r>
            <w:r>
              <w:rPr>
                <w:szCs w:val="22"/>
                <w:lang w:eastAsia="zh-CN"/>
              </w:rPr>
              <w:t xml:space="preserve"> without cost.</w:t>
            </w:r>
          </w:p>
          <w:p w14:paraId="569C1AF2" w14:textId="77777777" w:rsidR="00AA3DF9" w:rsidRPr="00A85FD8" w:rsidRDefault="00AA3DF9" w:rsidP="00AA3DF9">
            <w:pPr>
              <w:pStyle w:val="ListBullet"/>
              <w:rPr>
                <w:szCs w:val="22"/>
                <w:lang w:eastAsia="zh-CN"/>
              </w:rPr>
            </w:pPr>
            <w:r>
              <w:rPr>
                <w:szCs w:val="22"/>
                <w:lang w:eastAsia="zh-CN"/>
              </w:rPr>
              <w:lastRenderedPageBreak/>
              <w:t>Provide Beneficiary appropriate training materials</w:t>
            </w:r>
            <w:r w:rsidRPr="00A85FD8">
              <w:rPr>
                <w:szCs w:val="22"/>
                <w:lang w:eastAsia="zh-CN"/>
              </w:rPr>
              <w:t xml:space="preserve"> </w:t>
            </w:r>
          </w:p>
          <w:p w14:paraId="563A108C" w14:textId="4D246181" w:rsidR="00B36EAB" w:rsidRPr="00A85FD8" w:rsidRDefault="00AA3DF9" w:rsidP="00AA3DF9">
            <w:pPr>
              <w:pStyle w:val="ListBullet"/>
              <w:rPr>
                <w:szCs w:val="22"/>
                <w:lang w:eastAsia="zh-CN"/>
              </w:rPr>
            </w:pPr>
            <w:r w:rsidRPr="00A85FD8">
              <w:rPr>
                <w:szCs w:val="22"/>
                <w:lang w:eastAsia="zh-CN"/>
              </w:rPr>
              <w:t>Ensure that all Service Provider personnel involved in the delivery and performance of the Services have received suitable training from the Service Provider for that purpose</w:t>
            </w:r>
          </w:p>
        </w:tc>
      </w:tr>
      <w:tr w:rsidR="00B36EAB" w:rsidRPr="005D4744" w14:paraId="37403784" w14:textId="77777777" w:rsidTr="004A2A60">
        <w:tc>
          <w:tcPr>
            <w:tcW w:w="2584" w:type="dxa"/>
            <w:shd w:val="clear" w:color="auto" w:fill="auto"/>
          </w:tcPr>
          <w:p w14:paraId="7D3659DC" w14:textId="77777777" w:rsidR="00B36EAB" w:rsidRPr="00A85FD8" w:rsidRDefault="00B36EAB" w:rsidP="00B36EAB">
            <w:pPr>
              <w:pStyle w:val="FWBL2"/>
              <w:numPr>
                <w:ilvl w:val="0"/>
                <w:numId w:val="32"/>
              </w:numPr>
              <w:ind w:left="318" w:hanging="284"/>
              <w:jc w:val="left"/>
              <w:rPr>
                <w:b/>
                <w:szCs w:val="22"/>
                <w:lang w:eastAsia="zh-CN"/>
              </w:rPr>
            </w:pPr>
            <w:r w:rsidRPr="00A85FD8">
              <w:rPr>
                <w:b/>
                <w:szCs w:val="22"/>
                <w:lang w:eastAsia="zh-CN"/>
              </w:rPr>
              <w:lastRenderedPageBreak/>
              <w:t>Equipment and software</w:t>
            </w:r>
          </w:p>
        </w:tc>
        <w:tc>
          <w:tcPr>
            <w:tcW w:w="5921" w:type="dxa"/>
            <w:shd w:val="clear" w:color="auto" w:fill="auto"/>
          </w:tcPr>
          <w:p w14:paraId="29224B67" w14:textId="03CD9592" w:rsidR="00B36EAB" w:rsidRDefault="00B36EAB" w:rsidP="00B36EAB">
            <w:pPr>
              <w:pStyle w:val="ListBullet"/>
              <w:rPr>
                <w:szCs w:val="22"/>
                <w:lang w:eastAsia="zh-CN"/>
              </w:rPr>
            </w:pPr>
            <w:r w:rsidRPr="00A85FD8">
              <w:rPr>
                <w:szCs w:val="22"/>
                <w:lang w:eastAsia="zh-CN"/>
              </w:rPr>
              <w:t xml:space="preserve">Provide </w:t>
            </w:r>
            <w:r>
              <w:rPr>
                <w:szCs w:val="22"/>
                <w:lang w:eastAsia="zh-CN"/>
              </w:rPr>
              <w:t xml:space="preserve">free of charge </w:t>
            </w:r>
            <w:r w:rsidRPr="00A85FD8">
              <w:rPr>
                <w:szCs w:val="22"/>
                <w:lang w:eastAsia="zh-CN"/>
              </w:rPr>
              <w:t xml:space="preserve">sufficient number of </w:t>
            </w:r>
            <w:r w:rsidRPr="0033031C">
              <w:rPr>
                <w:bCs/>
                <w:szCs w:val="22"/>
                <w:highlight w:val="yellow"/>
                <w:lang w:eastAsia="zh-CN"/>
              </w:rPr>
              <w:t>{</w:t>
            </w:r>
            <w:r>
              <w:rPr>
                <w:bCs/>
                <w:szCs w:val="22"/>
                <w:highlight w:val="yellow"/>
                <w:lang w:eastAsia="zh-CN"/>
              </w:rPr>
              <w:t xml:space="preserve"> equipment to be supplied </w:t>
            </w:r>
            <w:r w:rsidRPr="0033031C">
              <w:rPr>
                <w:bCs/>
                <w:szCs w:val="22"/>
                <w:highlight w:val="yellow"/>
                <w:lang w:eastAsia="zh-CN"/>
              </w:rPr>
              <w:t>}</w:t>
            </w:r>
            <w:r w:rsidRPr="00A85FD8">
              <w:rPr>
                <w:szCs w:val="22"/>
                <w:lang w:eastAsia="zh-CN"/>
              </w:rPr>
              <w:t xml:space="preserve"> which are pre-loaded with software and apps required for the Services </w:t>
            </w:r>
          </w:p>
          <w:p w14:paraId="7ECA5D17" w14:textId="0D49F3A4" w:rsidR="00B36EAB" w:rsidRDefault="00B36EAB" w:rsidP="00B36EAB">
            <w:pPr>
              <w:pStyle w:val="ListBullet"/>
              <w:rPr>
                <w:szCs w:val="22"/>
                <w:lang w:eastAsia="zh-CN"/>
              </w:rPr>
            </w:pPr>
            <w:r>
              <w:rPr>
                <w:szCs w:val="22"/>
                <w:lang w:eastAsia="zh-CN"/>
              </w:rPr>
              <w:t xml:space="preserve">Where additional equipment is requested by SCI at a later date, Service Provider will procure these and provide to SCI at </w:t>
            </w:r>
            <w:r w:rsidR="00066F69">
              <w:rPr>
                <w:szCs w:val="22"/>
                <w:lang w:eastAsia="zh-CN"/>
              </w:rPr>
              <w:t>no additional mark-up</w:t>
            </w:r>
            <w:r>
              <w:rPr>
                <w:szCs w:val="22"/>
                <w:lang w:eastAsia="zh-CN"/>
              </w:rPr>
              <w:t xml:space="preserve">. </w:t>
            </w:r>
          </w:p>
          <w:p w14:paraId="69148D9A" w14:textId="68A7EB4E" w:rsidR="00417A4C" w:rsidRDefault="00987904" w:rsidP="00B36EAB">
            <w:pPr>
              <w:pStyle w:val="ListBullet"/>
              <w:rPr>
                <w:szCs w:val="22"/>
                <w:lang w:eastAsia="zh-CN"/>
              </w:rPr>
            </w:pPr>
            <w:r>
              <w:rPr>
                <w:szCs w:val="22"/>
                <w:lang w:eastAsia="zh-CN"/>
              </w:rPr>
              <w:t>A</w:t>
            </w:r>
            <w:r w:rsidR="00417A4C">
              <w:rPr>
                <w:szCs w:val="22"/>
                <w:lang w:eastAsia="zh-CN"/>
              </w:rPr>
              <w:t xml:space="preserve"> manual alternative process must be available in the event of system or equipment failure. </w:t>
            </w:r>
          </w:p>
          <w:p w14:paraId="0427F947" w14:textId="6948524B" w:rsidR="00417A4C" w:rsidRPr="00A85FD8" w:rsidRDefault="00417A4C" w:rsidP="00B36EAB">
            <w:pPr>
              <w:pStyle w:val="ListBullet"/>
              <w:rPr>
                <w:szCs w:val="22"/>
                <w:lang w:eastAsia="zh-CN"/>
              </w:rPr>
            </w:pPr>
            <w:r>
              <w:rPr>
                <w:szCs w:val="22"/>
                <w:lang w:eastAsia="zh-CN"/>
              </w:rPr>
              <w:t>The Service Provider will indemnify SCI for losses caused by failure of the system equipment and the subsequent usage of manual alternatives being unable to prevent duplicate disbursements to Beneficiaries.</w:t>
            </w:r>
          </w:p>
          <w:p w14:paraId="23B37946" w14:textId="1A494167" w:rsidR="00B36EAB" w:rsidRPr="00A85FD8" w:rsidRDefault="00694D4D" w:rsidP="00B36EAB">
            <w:pPr>
              <w:pStyle w:val="ListBullet"/>
              <w:rPr>
                <w:szCs w:val="22"/>
                <w:lang w:eastAsia="zh-CN"/>
              </w:rPr>
            </w:pPr>
            <w:r>
              <w:rPr>
                <w:szCs w:val="22"/>
                <w:highlight w:val="yellow"/>
                <w:lang w:eastAsia="zh-CN"/>
              </w:rPr>
              <w:t>{</w:t>
            </w:r>
            <w:r w:rsidR="00B36EAB" w:rsidRPr="00694D4D">
              <w:rPr>
                <w:szCs w:val="22"/>
                <w:highlight w:val="yellow"/>
                <w:lang w:eastAsia="zh-CN"/>
              </w:rPr>
              <w:t>Technical specifications to be set out in Schedule 2</w:t>
            </w:r>
            <w:r w:rsidRPr="00694D4D">
              <w:rPr>
                <w:szCs w:val="22"/>
                <w:highlight w:val="yellow"/>
                <w:lang w:eastAsia="zh-CN"/>
              </w:rPr>
              <w:t>}</w:t>
            </w:r>
            <w:r w:rsidR="00B36EAB" w:rsidRPr="00A85FD8">
              <w:rPr>
                <w:szCs w:val="22"/>
                <w:lang w:eastAsia="zh-CN"/>
              </w:rPr>
              <w:t xml:space="preserve"> </w:t>
            </w:r>
          </w:p>
        </w:tc>
      </w:tr>
      <w:tr w:rsidR="00B36EAB" w:rsidRPr="005D4744" w14:paraId="5F3A6D3A" w14:textId="77777777" w:rsidTr="004A2A60">
        <w:tc>
          <w:tcPr>
            <w:tcW w:w="2584" w:type="dxa"/>
            <w:shd w:val="clear" w:color="auto" w:fill="auto"/>
          </w:tcPr>
          <w:p w14:paraId="2F47F900" w14:textId="7F35A69D" w:rsidR="00B36EAB" w:rsidRDefault="00B36EAB" w:rsidP="00B36EAB">
            <w:pPr>
              <w:pStyle w:val="FWBL2"/>
              <w:numPr>
                <w:ilvl w:val="0"/>
                <w:numId w:val="32"/>
              </w:numPr>
              <w:ind w:left="318" w:hanging="284"/>
              <w:jc w:val="left"/>
              <w:rPr>
                <w:b/>
                <w:lang w:eastAsia="zh-CN"/>
              </w:rPr>
            </w:pPr>
            <w:r>
              <w:rPr>
                <w:b/>
                <w:lang w:eastAsia="zh-CN"/>
              </w:rPr>
              <w:t>Ownership</w:t>
            </w:r>
          </w:p>
        </w:tc>
        <w:tc>
          <w:tcPr>
            <w:tcW w:w="5921" w:type="dxa"/>
            <w:shd w:val="clear" w:color="auto" w:fill="auto"/>
          </w:tcPr>
          <w:p w14:paraId="7728470B" w14:textId="7C558411" w:rsidR="00B36EAB" w:rsidRPr="00A85FD8" w:rsidRDefault="00B36EAB" w:rsidP="00B36EAB">
            <w:pPr>
              <w:pStyle w:val="ListBullet"/>
              <w:rPr>
                <w:szCs w:val="22"/>
                <w:lang w:eastAsia="zh-CN"/>
              </w:rPr>
            </w:pPr>
            <w:r>
              <w:rPr>
                <w:szCs w:val="22"/>
                <w:lang w:eastAsia="zh-CN"/>
              </w:rPr>
              <w:t xml:space="preserve">The ownership of any smartcards SIM card, or equipment will be transferred completely to </w:t>
            </w:r>
            <w:r w:rsidR="001359AE">
              <w:rPr>
                <w:szCs w:val="22"/>
                <w:lang w:eastAsia="zh-CN"/>
              </w:rPr>
              <w:t xml:space="preserve">SCI or </w:t>
            </w:r>
            <w:r>
              <w:rPr>
                <w:szCs w:val="22"/>
                <w:lang w:eastAsia="zh-CN"/>
              </w:rPr>
              <w:t xml:space="preserve">the Beneficiaries / Merchants / Agents and </w:t>
            </w:r>
            <w:r w:rsidR="00987904">
              <w:rPr>
                <w:szCs w:val="22"/>
                <w:lang w:eastAsia="zh-CN"/>
              </w:rPr>
              <w:t xml:space="preserve">no additional fees will be charged </w:t>
            </w:r>
            <w:r>
              <w:rPr>
                <w:szCs w:val="22"/>
                <w:lang w:eastAsia="zh-CN"/>
              </w:rPr>
              <w:t>during or following termination, suspension or completion of this Scope of Work</w:t>
            </w:r>
          </w:p>
        </w:tc>
      </w:tr>
      <w:tr w:rsidR="00B36EAB" w:rsidRPr="005D4744" w14:paraId="31499E5E" w14:textId="77777777" w:rsidTr="004A2A60">
        <w:tc>
          <w:tcPr>
            <w:tcW w:w="2584" w:type="dxa"/>
            <w:shd w:val="clear" w:color="auto" w:fill="auto"/>
          </w:tcPr>
          <w:p w14:paraId="359E8890" w14:textId="67C7B93F" w:rsidR="00B36EAB" w:rsidRPr="00A85FD8" w:rsidRDefault="00B36EAB" w:rsidP="00B36EAB">
            <w:pPr>
              <w:pStyle w:val="FWBL2"/>
              <w:numPr>
                <w:ilvl w:val="0"/>
                <w:numId w:val="32"/>
              </w:numPr>
              <w:ind w:left="318" w:right="43" w:hanging="284"/>
              <w:jc w:val="left"/>
              <w:rPr>
                <w:b/>
                <w:lang w:eastAsia="zh-CN"/>
              </w:rPr>
            </w:pPr>
            <w:r>
              <w:rPr>
                <w:b/>
                <w:lang w:eastAsia="zh-CN"/>
              </w:rPr>
              <w:t xml:space="preserve">Collection and recording </w:t>
            </w:r>
          </w:p>
        </w:tc>
        <w:tc>
          <w:tcPr>
            <w:tcW w:w="5921" w:type="dxa"/>
            <w:shd w:val="clear" w:color="auto" w:fill="auto"/>
          </w:tcPr>
          <w:p w14:paraId="1DE9CC57" w14:textId="4B7A0ADE" w:rsidR="00B36EAB" w:rsidRPr="00A85FD8" w:rsidRDefault="00B36EAB" w:rsidP="00B36EAB">
            <w:pPr>
              <w:pStyle w:val="ListBullet"/>
              <w:rPr>
                <w:szCs w:val="22"/>
                <w:lang w:eastAsia="zh-CN"/>
              </w:rPr>
            </w:pPr>
            <w:r w:rsidRPr="00A85FD8">
              <w:rPr>
                <w:szCs w:val="22"/>
                <w:lang w:eastAsia="zh-CN"/>
              </w:rPr>
              <w:t xml:space="preserve">Collect and upload </w:t>
            </w:r>
            <w:r>
              <w:rPr>
                <w:szCs w:val="22"/>
                <w:lang w:eastAsia="zh-CN"/>
              </w:rPr>
              <w:t>data as required for reporting</w:t>
            </w:r>
          </w:p>
          <w:p w14:paraId="2D50D8C8" w14:textId="77777777" w:rsidR="00B36EAB" w:rsidRPr="00A85FD8" w:rsidRDefault="00B36EAB" w:rsidP="00B36EAB">
            <w:pPr>
              <w:pStyle w:val="ListBullet"/>
              <w:ind w:left="720"/>
              <w:rPr>
                <w:szCs w:val="22"/>
                <w:lang w:eastAsia="zh-CN"/>
              </w:rPr>
            </w:pPr>
            <w:r w:rsidRPr="00A85FD8">
              <w:rPr>
                <w:szCs w:val="22"/>
                <w:lang w:eastAsia="zh-CN"/>
              </w:rPr>
              <w:t>Beneficiary transaction details (including. amount credited to smart cards, amount withdrawn)</w:t>
            </w:r>
          </w:p>
          <w:p w14:paraId="11994CD2" w14:textId="77777777" w:rsidR="00B36EAB" w:rsidRPr="00A85FD8" w:rsidRDefault="00B36EAB" w:rsidP="00B36EAB">
            <w:pPr>
              <w:pStyle w:val="ListBullet"/>
              <w:ind w:left="720"/>
              <w:rPr>
                <w:szCs w:val="22"/>
                <w:lang w:eastAsia="zh-CN"/>
              </w:rPr>
            </w:pPr>
            <w:r w:rsidRPr="00A85FD8">
              <w:rPr>
                <w:szCs w:val="22"/>
                <w:lang w:eastAsia="zh-CN"/>
              </w:rPr>
              <w:t xml:space="preserve">Cash-out agent activity  </w:t>
            </w:r>
          </w:p>
          <w:p w14:paraId="4124D7CD" w14:textId="77777777" w:rsidR="00B36EAB" w:rsidRPr="00A85FD8" w:rsidRDefault="00B36EAB" w:rsidP="00B36EAB">
            <w:pPr>
              <w:pStyle w:val="ListBullet"/>
              <w:ind w:left="720"/>
              <w:rPr>
                <w:szCs w:val="22"/>
                <w:lang w:eastAsia="zh-CN"/>
              </w:rPr>
            </w:pPr>
            <w:r w:rsidRPr="00A85FD8">
              <w:rPr>
                <w:szCs w:val="22"/>
                <w:lang w:eastAsia="zh-CN"/>
              </w:rPr>
              <w:t xml:space="preserve">Commissions and charges </w:t>
            </w:r>
          </w:p>
          <w:p w14:paraId="3D77A033" w14:textId="77777777" w:rsidR="00B36EAB" w:rsidRPr="00A85FD8" w:rsidRDefault="00B36EAB" w:rsidP="00B36EAB">
            <w:pPr>
              <w:pStyle w:val="ListBullet"/>
              <w:ind w:left="720"/>
              <w:rPr>
                <w:szCs w:val="22"/>
                <w:lang w:eastAsia="zh-CN"/>
              </w:rPr>
            </w:pPr>
            <w:r w:rsidRPr="00A85FD8">
              <w:rPr>
                <w:szCs w:val="22"/>
                <w:lang w:eastAsia="zh-CN"/>
              </w:rPr>
              <w:t xml:space="preserve">Complaints received and if they were resolved / remain open </w:t>
            </w:r>
          </w:p>
        </w:tc>
      </w:tr>
    </w:tbl>
    <w:p w14:paraId="46E94B50" w14:textId="77777777" w:rsidR="001E4BCC" w:rsidRPr="0044424D" w:rsidRDefault="001E4BCC" w:rsidP="001E4BCC">
      <w:pPr>
        <w:pStyle w:val="FWBL2"/>
        <w:numPr>
          <w:ilvl w:val="0"/>
          <w:numId w:val="0"/>
        </w:numPr>
        <w:rPr>
          <w:b/>
          <w:lang w:eastAsia="zh-CN"/>
        </w:rPr>
      </w:pPr>
    </w:p>
    <w:p w14:paraId="21990AB3" w14:textId="77777777" w:rsidR="00454BDF" w:rsidRDefault="00454BDF" w:rsidP="00454BDF">
      <w:pPr>
        <w:pStyle w:val="FWBL1"/>
        <w:rPr>
          <w:bCs/>
          <w:lang w:eastAsia="zh-CN"/>
        </w:rPr>
      </w:pPr>
      <w:bookmarkStart w:id="3" w:name="_Toc443574289"/>
      <w:r w:rsidRPr="0044424D">
        <w:rPr>
          <w:bCs/>
          <w:lang w:eastAsia="zh-CN"/>
        </w:rPr>
        <w:t xml:space="preserve">Transfer Of </w:t>
      </w:r>
      <w:r>
        <w:rPr>
          <w:bCs/>
          <w:lang w:eastAsia="zh-CN"/>
        </w:rPr>
        <w:t>Funds For Beneficiaries</w:t>
      </w:r>
      <w:bookmarkEnd w:id="3"/>
      <w:r>
        <w:rPr>
          <w:bCs/>
          <w:lang w:eastAsia="zh-CN"/>
        </w:rPr>
        <w:t xml:space="preserve"> </w:t>
      </w:r>
    </w:p>
    <w:p w14:paraId="073C3A57" w14:textId="77777777" w:rsidR="00454BDF" w:rsidRPr="00BB3EF0" w:rsidRDefault="00454BDF" w:rsidP="00454BDF">
      <w:pPr>
        <w:rPr>
          <w:lang w:eastAsia="zh-CN"/>
        </w:rPr>
      </w:pPr>
      <w:r w:rsidRPr="00BB1144">
        <w:rPr>
          <w:lang w:eastAsia="zh-CN"/>
        </w:rPr>
        <w:t>SCI will reimburse to the Service Provider, on properly issued invoice and verification, the amount which was transferred to the</w:t>
      </w:r>
      <w:r>
        <w:rPr>
          <w:lang w:eastAsia="zh-CN"/>
        </w:rPr>
        <w:t xml:space="preserve"> </w:t>
      </w:r>
      <w:r w:rsidRPr="00BB1144">
        <w:rPr>
          <w:lang w:eastAsia="zh-CN"/>
        </w:rPr>
        <w:t>Beneficiaries for that month’s disbursement</w:t>
      </w:r>
      <w:r>
        <w:rPr>
          <w:lang w:eastAsia="zh-CN"/>
        </w:rPr>
        <w:t>.</w:t>
      </w:r>
      <w:r w:rsidRPr="00BB1144">
        <w:rPr>
          <w:lang w:eastAsia="zh-CN"/>
        </w:rPr>
        <w:t xml:space="preserve"> </w:t>
      </w:r>
    </w:p>
    <w:p w14:paraId="2C96CFC2" w14:textId="77777777" w:rsidR="00454BDF" w:rsidRDefault="00454BDF" w:rsidP="00454BDF">
      <w:pPr>
        <w:rPr>
          <w:iCs/>
        </w:rPr>
      </w:pPr>
    </w:p>
    <w:p w14:paraId="30AD0923" w14:textId="77777777" w:rsidR="00454BDF" w:rsidRPr="0018027C" w:rsidRDefault="00454BDF" w:rsidP="00454BDF">
      <w:pPr>
        <w:rPr>
          <w:rFonts w:ascii="Calibri" w:hAnsi="Calibri"/>
          <w:iCs/>
          <w:szCs w:val="22"/>
        </w:rPr>
      </w:pPr>
      <w:r w:rsidRPr="0018027C">
        <w:rPr>
          <w:iCs/>
        </w:rPr>
        <w:t>SCI reserves the r</w:t>
      </w:r>
      <w:r>
        <w:rPr>
          <w:iCs/>
        </w:rPr>
        <w:t>ight to amend the amount to be d</w:t>
      </w:r>
      <w:r w:rsidRPr="0018027C">
        <w:rPr>
          <w:iCs/>
        </w:rPr>
        <w:t>isbursed to each Beneficiary</w:t>
      </w:r>
      <w:r>
        <w:rPr>
          <w:iCs/>
        </w:rPr>
        <w:t xml:space="preserve"> to allow for inflation</w:t>
      </w:r>
      <w:r w:rsidRPr="0018027C">
        <w:rPr>
          <w:iCs/>
        </w:rPr>
        <w:t>.   Any increase/decrease in Beneficiary Funds will be reflected in the monthly payment file submitted to the Service Provider.</w:t>
      </w:r>
    </w:p>
    <w:p w14:paraId="79445E60" w14:textId="77777777" w:rsidR="00454BDF" w:rsidRPr="0018027C" w:rsidRDefault="00454BDF" w:rsidP="00454BDF">
      <w:pPr>
        <w:rPr>
          <w:iCs/>
          <w:color w:val="203864"/>
        </w:rPr>
      </w:pPr>
    </w:p>
    <w:p w14:paraId="4EE580D6" w14:textId="77777777" w:rsidR="00454BDF" w:rsidRDefault="00454BDF" w:rsidP="00454BDF">
      <w:pPr>
        <w:rPr>
          <w:i/>
          <w:iCs/>
          <w:color w:val="203864"/>
        </w:rPr>
      </w:pPr>
    </w:p>
    <w:p w14:paraId="558C643D" w14:textId="77777777" w:rsidR="00454BDF" w:rsidRPr="003D351F" w:rsidRDefault="00454BDF" w:rsidP="00454BDF">
      <w:pPr>
        <w:pStyle w:val="FWBL1"/>
        <w:rPr>
          <w:bCs/>
          <w:lang w:eastAsia="zh-CN"/>
        </w:rPr>
      </w:pPr>
      <w:bookmarkStart w:id="4" w:name="_Toc443574290"/>
      <w:bookmarkStart w:id="5" w:name="_Ref456696635"/>
      <w:r w:rsidRPr="003D351F">
        <w:rPr>
          <w:bCs/>
          <w:lang w:eastAsia="zh-CN"/>
        </w:rPr>
        <w:t>Fees</w:t>
      </w:r>
      <w:r>
        <w:rPr>
          <w:bCs/>
          <w:lang w:eastAsia="zh-CN"/>
        </w:rPr>
        <w:t xml:space="preserve"> And Charges</w:t>
      </w:r>
      <w:bookmarkEnd w:id="4"/>
      <w:bookmarkEnd w:id="5"/>
    </w:p>
    <w:p w14:paraId="05EE517B" w14:textId="77777777" w:rsidR="00454BDF" w:rsidRDefault="00454BDF" w:rsidP="00454BDF">
      <w:pPr>
        <w:pStyle w:val="FWBL2"/>
        <w:rPr>
          <w:lang w:eastAsia="zh-CN"/>
        </w:rPr>
      </w:pPr>
      <w:r>
        <w:rPr>
          <w:lang w:eastAsia="zh-CN"/>
        </w:rPr>
        <w:t>Service Provider will provide the Services in accordance with the Rate Card in Annex 4.</w:t>
      </w:r>
    </w:p>
    <w:p w14:paraId="22B87C94" w14:textId="77777777" w:rsidR="00454BDF" w:rsidRDefault="00454BDF" w:rsidP="00454BDF">
      <w:pPr>
        <w:pStyle w:val="FWBL2"/>
        <w:rPr>
          <w:lang w:eastAsia="zh-CN"/>
        </w:rPr>
      </w:pPr>
      <w:r w:rsidRPr="00587E6B">
        <w:rPr>
          <w:lang w:eastAsia="zh-CN"/>
        </w:rPr>
        <w:t>The fees and charges for the Services are fixed for</w:t>
      </w:r>
      <w:r>
        <w:rPr>
          <w:lang w:eastAsia="zh-CN"/>
        </w:rPr>
        <w:t xml:space="preserve"> the duration of this Scope of Work.</w:t>
      </w:r>
    </w:p>
    <w:p w14:paraId="1A9009A4" w14:textId="388F2CB9" w:rsidR="00454BDF" w:rsidRDefault="00454BDF" w:rsidP="00454BDF">
      <w:pPr>
        <w:pStyle w:val="FWBL2"/>
        <w:rPr>
          <w:lang w:eastAsia="zh-CN"/>
        </w:rPr>
      </w:pPr>
      <w:r>
        <w:rPr>
          <w:lang w:eastAsia="zh-CN"/>
        </w:rPr>
        <w:t xml:space="preserve">Invoices shall be in the same currency as the disbursement; For this Scope of work the currency shall be </w:t>
      </w:r>
      <w:r w:rsidRPr="005470A8">
        <w:rPr>
          <w:highlight w:val="yellow"/>
          <w:lang w:eastAsia="zh-CN"/>
        </w:rPr>
        <w:t>{insert currency}</w:t>
      </w:r>
      <w:r>
        <w:rPr>
          <w:lang w:eastAsia="zh-CN"/>
        </w:rPr>
        <w:t xml:space="preserve"> and invoice shall be delivered to </w:t>
      </w:r>
      <w:r w:rsidRPr="005470A8">
        <w:rPr>
          <w:highlight w:val="yellow"/>
          <w:lang w:eastAsia="zh-CN"/>
        </w:rPr>
        <w:t>{</w:t>
      </w:r>
      <w:r>
        <w:rPr>
          <w:highlight w:val="yellow"/>
          <w:lang w:eastAsia="zh-CN"/>
        </w:rPr>
        <w:t>specify location</w:t>
      </w:r>
      <w:r w:rsidRPr="005470A8">
        <w:rPr>
          <w:highlight w:val="yellow"/>
          <w:lang w:eastAsia="zh-CN"/>
        </w:rPr>
        <w:t>}</w:t>
      </w:r>
      <w:r>
        <w:rPr>
          <w:lang w:eastAsia="zh-CN"/>
        </w:rPr>
        <w:t xml:space="preserve">.  </w:t>
      </w:r>
      <w:r>
        <w:t xml:space="preserve">Where the Service Provider requests and SCI agrees to the transfer of </w:t>
      </w:r>
      <w:r>
        <w:lastRenderedPageBreak/>
        <w:t>funds in a currency other than used for disbursement</w:t>
      </w:r>
      <w:r>
        <w:rPr>
          <w:lang w:eastAsia="zh-CN"/>
        </w:rPr>
        <w:t xml:space="preserve">, the exchange rate will be </w:t>
      </w:r>
      <w:r>
        <w:rPr>
          <w:highlight w:val="yellow"/>
          <w:lang w:eastAsia="zh-CN"/>
        </w:rPr>
        <w:t>{insert exchange rate or source of rates}</w:t>
      </w:r>
    </w:p>
    <w:p w14:paraId="22CEA42F" w14:textId="77777777" w:rsidR="00454BDF" w:rsidRDefault="00454BDF" w:rsidP="00454BDF">
      <w:pPr>
        <w:pStyle w:val="FWBL2"/>
        <w:rPr>
          <w:lang w:eastAsia="zh-CN"/>
        </w:rPr>
      </w:pPr>
      <w:r>
        <w:rPr>
          <w:lang w:eastAsia="zh-CN"/>
        </w:rPr>
        <w:t xml:space="preserve">Invoices shall show full details of the disbursement and Fees on separate lines. </w:t>
      </w:r>
    </w:p>
    <w:p w14:paraId="3640B5AD" w14:textId="054513A7" w:rsidR="006D1524" w:rsidRPr="006D1524" w:rsidRDefault="001E4BCC" w:rsidP="00360ACB">
      <w:pPr>
        <w:pStyle w:val="FWBL2"/>
        <w:rPr>
          <w:lang w:eastAsia="zh-CN"/>
        </w:rPr>
      </w:pPr>
      <w:r>
        <w:rPr>
          <w:lang w:eastAsia="zh-CN"/>
        </w:rPr>
        <w:t xml:space="preserve">Invoices shall be in </w:t>
      </w:r>
      <w:r w:rsidRPr="005470A8">
        <w:rPr>
          <w:highlight w:val="yellow"/>
          <w:lang w:eastAsia="zh-CN"/>
        </w:rPr>
        <w:t>{insert currency}</w:t>
      </w:r>
      <w:r w:rsidR="00360ACB">
        <w:rPr>
          <w:lang w:eastAsia="zh-CN"/>
        </w:rPr>
        <w:t xml:space="preserve"> and shall be delivered to </w:t>
      </w:r>
      <w:r w:rsidR="00360ACB" w:rsidRPr="005470A8">
        <w:rPr>
          <w:highlight w:val="yellow"/>
          <w:lang w:eastAsia="zh-CN"/>
        </w:rPr>
        <w:t>{</w:t>
      </w:r>
      <w:r w:rsidR="00360ACB">
        <w:rPr>
          <w:highlight w:val="yellow"/>
          <w:lang w:eastAsia="zh-CN"/>
        </w:rPr>
        <w:t>specify location</w:t>
      </w:r>
      <w:r w:rsidR="00360ACB" w:rsidRPr="005470A8">
        <w:rPr>
          <w:highlight w:val="yellow"/>
          <w:lang w:eastAsia="zh-CN"/>
        </w:rPr>
        <w:t>}</w:t>
      </w:r>
      <w:r w:rsidR="006D1524">
        <w:rPr>
          <w:lang w:eastAsia="zh-CN"/>
        </w:rPr>
        <w:t xml:space="preserve"> </w:t>
      </w:r>
    </w:p>
    <w:p w14:paraId="6B8681FD" w14:textId="7FB35B7C" w:rsidR="006D1524" w:rsidRPr="00AA2871" w:rsidRDefault="00454BDF" w:rsidP="006D1524">
      <w:pPr>
        <w:pStyle w:val="FWBL2"/>
        <w:rPr>
          <w:lang w:eastAsia="zh-CN"/>
        </w:rPr>
      </w:pPr>
      <w:r>
        <w:rPr>
          <w:lang w:eastAsia="zh-CN"/>
        </w:rPr>
        <w:t xml:space="preserve">Payment will be made in </w:t>
      </w:r>
      <w:r w:rsidR="006D1524" w:rsidRPr="00AA2871">
        <w:rPr>
          <w:lang w:eastAsia="zh-CN"/>
        </w:rPr>
        <w:t xml:space="preserve">arrears and </w:t>
      </w:r>
      <w:r w:rsidR="007D7660" w:rsidRPr="00AA2871">
        <w:rPr>
          <w:lang w:eastAsia="zh-CN"/>
        </w:rPr>
        <w:t xml:space="preserve">subject to invoice verification. </w:t>
      </w:r>
    </w:p>
    <w:p w14:paraId="2235C671" w14:textId="77777777" w:rsidR="006D1524" w:rsidRPr="00AA2871" w:rsidRDefault="006D1524" w:rsidP="006D1524">
      <w:pPr>
        <w:pStyle w:val="FWBL2"/>
        <w:rPr>
          <w:lang w:eastAsia="zh-CN"/>
        </w:rPr>
      </w:pPr>
      <w:r w:rsidRPr="00AA2871">
        <w:rPr>
          <w:lang w:eastAsia="zh-CN"/>
        </w:rPr>
        <w:t xml:space="preserve">SCI shall pay correctly rendered invoices within </w:t>
      </w:r>
      <w:r w:rsidR="00AA2871">
        <w:rPr>
          <w:lang w:eastAsia="zh-CN"/>
        </w:rPr>
        <w:t>45 days</w:t>
      </w:r>
      <w:r w:rsidRPr="00AA2871">
        <w:rPr>
          <w:lang w:eastAsia="zh-CN"/>
        </w:rPr>
        <w:t xml:space="preserve"> of the date of invoice</w:t>
      </w:r>
      <w:r w:rsidR="007D7660" w:rsidRPr="00AA2871">
        <w:rPr>
          <w:lang w:eastAsia="zh-CN"/>
        </w:rPr>
        <w:t xml:space="preserve"> or of submission, whichever is later</w:t>
      </w:r>
      <w:r w:rsidRPr="00AA2871">
        <w:rPr>
          <w:lang w:eastAsia="zh-CN"/>
        </w:rPr>
        <w:t xml:space="preserve">. </w:t>
      </w:r>
    </w:p>
    <w:p w14:paraId="3C8DC920" w14:textId="44652B78" w:rsidR="001E4BCC" w:rsidRPr="00716B1A" w:rsidRDefault="0003222E" w:rsidP="001E4BCC">
      <w:pPr>
        <w:pStyle w:val="FWBL2"/>
        <w:rPr>
          <w:lang w:eastAsia="zh-CN"/>
        </w:rPr>
      </w:pPr>
      <w:r>
        <w:rPr>
          <w:lang w:eastAsia="zh-CN"/>
        </w:rPr>
        <w:t>For the avoidance of doubt, the Service Fees for this Statement of Work will be;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8C3E51" w:rsidRPr="00D36903" w14:paraId="46E7E1C9" w14:textId="77777777" w:rsidTr="00AA2871">
        <w:tc>
          <w:tcPr>
            <w:tcW w:w="2825" w:type="dxa"/>
            <w:shd w:val="clear" w:color="auto" w:fill="auto"/>
          </w:tcPr>
          <w:p w14:paraId="26699676"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Fee or Charge Type</w:t>
            </w:r>
          </w:p>
        </w:tc>
        <w:tc>
          <w:tcPr>
            <w:tcW w:w="2685" w:type="dxa"/>
            <w:shd w:val="clear" w:color="auto" w:fill="auto"/>
          </w:tcPr>
          <w:p w14:paraId="3BBDEB6F"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No. of units</w:t>
            </w:r>
          </w:p>
        </w:tc>
        <w:tc>
          <w:tcPr>
            <w:tcW w:w="2542" w:type="dxa"/>
            <w:shd w:val="clear" w:color="auto" w:fill="auto"/>
          </w:tcPr>
          <w:p w14:paraId="7FFDCE7F" w14:textId="6173E43E" w:rsidR="008C3E51" w:rsidRPr="00C17B0F" w:rsidRDefault="00716B1A" w:rsidP="008C3E51">
            <w:pPr>
              <w:pStyle w:val="FWBL2"/>
              <w:numPr>
                <w:ilvl w:val="0"/>
                <w:numId w:val="0"/>
              </w:numPr>
              <w:jc w:val="left"/>
              <w:rPr>
                <w:i/>
                <w:szCs w:val="22"/>
                <w:lang w:eastAsia="zh-CN"/>
              </w:rPr>
            </w:pPr>
            <w:r>
              <w:rPr>
                <w:b/>
                <w:i/>
                <w:szCs w:val="22"/>
                <w:lang w:eastAsia="zh-CN"/>
              </w:rPr>
              <w:t>Total Fee</w:t>
            </w:r>
          </w:p>
        </w:tc>
      </w:tr>
      <w:tr w:rsidR="008C3E51" w:rsidRPr="00D36903" w14:paraId="20A8D7E7" w14:textId="77777777" w:rsidTr="00AA2871">
        <w:tc>
          <w:tcPr>
            <w:tcW w:w="2825" w:type="dxa"/>
            <w:shd w:val="clear" w:color="auto" w:fill="auto"/>
          </w:tcPr>
          <w:p w14:paraId="48CDBB67" w14:textId="77777777" w:rsidR="008C3E51" w:rsidRPr="00C17B0F" w:rsidRDefault="008C3E51" w:rsidP="008C3E51">
            <w:pPr>
              <w:pStyle w:val="FWBL2"/>
              <w:numPr>
                <w:ilvl w:val="0"/>
                <w:numId w:val="0"/>
              </w:numPr>
              <w:spacing w:after="0"/>
              <w:jc w:val="left"/>
              <w:rPr>
                <w:b/>
                <w:i/>
                <w:szCs w:val="22"/>
                <w:lang w:eastAsia="zh-CN"/>
              </w:rPr>
            </w:pPr>
          </w:p>
        </w:tc>
        <w:tc>
          <w:tcPr>
            <w:tcW w:w="2685" w:type="dxa"/>
            <w:shd w:val="clear" w:color="auto" w:fill="auto"/>
          </w:tcPr>
          <w:p w14:paraId="179B4107" w14:textId="77777777" w:rsidR="008C3E51" w:rsidRPr="00C17B0F" w:rsidDel="00494208" w:rsidRDefault="008C3E51" w:rsidP="008C3E51">
            <w:pPr>
              <w:pStyle w:val="FWBL2"/>
              <w:numPr>
                <w:ilvl w:val="0"/>
                <w:numId w:val="0"/>
              </w:numPr>
              <w:jc w:val="left"/>
              <w:rPr>
                <w:i/>
                <w:lang w:eastAsia="zh-CN"/>
              </w:rPr>
            </w:pPr>
          </w:p>
        </w:tc>
        <w:tc>
          <w:tcPr>
            <w:tcW w:w="2542" w:type="dxa"/>
            <w:shd w:val="clear" w:color="auto" w:fill="auto"/>
          </w:tcPr>
          <w:p w14:paraId="3A1A5E85" w14:textId="77777777" w:rsidR="008C3E51" w:rsidRPr="00C17B0F" w:rsidRDefault="008C3E51" w:rsidP="008C3E51">
            <w:pPr>
              <w:pStyle w:val="FWBL2"/>
              <w:numPr>
                <w:ilvl w:val="0"/>
                <w:numId w:val="0"/>
              </w:numPr>
              <w:jc w:val="left"/>
              <w:rPr>
                <w:i/>
                <w:lang w:eastAsia="zh-CN"/>
              </w:rPr>
            </w:pPr>
          </w:p>
        </w:tc>
      </w:tr>
    </w:tbl>
    <w:p w14:paraId="31404A2F" w14:textId="77777777" w:rsidR="001E4BCC" w:rsidRDefault="001E4BCC" w:rsidP="001E4BCC">
      <w:pPr>
        <w:pStyle w:val="FWBL1"/>
        <w:numPr>
          <w:ilvl w:val="0"/>
          <w:numId w:val="0"/>
        </w:numPr>
        <w:rPr>
          <w:bCs/>
          <w:lang w:eastAsia="zh-CN"/>
        </w:rPr>
      </w:pPr>
    </w:p>
    <w:p w14:paraId="0A6AC648" w14:textId="0AFF5C4D" w:rsidR="00C035F2" w:rsidRPr="00B2051B"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3D4561C8" w14:textId="77777777" w:rsidR="001E4BCC" w:rsidRDefault="001E4BCC" w:rsidP="001E4BCC">
      <w:pPr>
        <w:pStyle w:val="FWBL1"/>
        <w:rPr>
          <w:bCs/>
          <w:lang w:eastAsia="zh-CN"/>
        </w:rPr>
      </w:pPr>
      <w:bookmarkStart w:id="6" w:name="_Toc443574292"/>
      <w:r>
        <w:rPr>
          <w:bCs/>
          <w:lang w:eastAsia="zh-CN"/>
        </w:rPr>
        <w:t>Performance Of Services</w:t>
      </w:r>
      <w:bookmarkEnd w:id="6"/>
      <w:r>
        <w:rPr>
          <w:bCs/>
          <w:lang w:eastAsia="zh-CN"/>
        </w:rPr>
        <w:t xml:space="preserve"> </w:t>
      </w:r>
    </w:p>
    <w:p w14:paraId="29C4F888" w14:textId="77777777" w:rsidR="001E4BCC" w:rsidRDefault="001E4BCC" w:rsidP="001E4BCC">
      <w:pPr>
        <w:pStyle w:val="FWBL2"/>
        <w:rPr>
          <w:lang w:eastAsia="zh-CN"/>
        </w:rPr>
      </w:pPr>
      <w:r w:rsidRPr="005470A8">
        <w:rPr>
          <w:lang w:eastAsia="zh-CN"/>
        </w:rPr>
        <w:t xml:space="preserve">The Services shall be performed </w:t>
      </w:r>
      <w:r>
        <w:rPr>
          <w:lang w:eastAsia="zh-CN"/>
        </w:rPr>
        <w:t>at the following</w:t>
      </w:r>
      <w:r w:rsidRPr="005470A8">
        <w:rPr>
          <w:lang w:eastAsia="zh-CN"/>
        </w:rPr>
        <w:t xml:space="preserve"> </w:t>
      </w:r>
      <w:r>
        <w:rPr>
          <w:lang w:eastAsia="zh-CN"/>
        </w:rPr>
        <w:t xml:space="preserve">locations and at the following times: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716B1A" w:rsidRPr="00D36903" w14:paraId="1E56EC2B" w14:textId="77777777" w:rsidTr="00794E38">
        <w:tc>
          <w:tcPr>
            <w:tcW w:w="2825" w:type="dxa"/>
            <w:shd w:val="clear" w:color="auto" w:fill="auto"/>
          </w:tcPr>
          <w:p w14:paraId="14D36F31" w14:textId="11A23F64" w:rsidR="00716B1A" w:rsidRPr="00C17B0F" w:rsidRDefault="00716B1A" w:rsidP="00794E38">
            <w:pPr>
              <w:pStyle w:val="FWBL2"/>
              <w:numPr>
                <w:ilvl w:val="0"/>
                <w:numId w:val="0"/>
              </w:numPr>
              <w:spacing w:after="0"/>
              <w:rPr>
                <w:b/>
                <w:i/>
                <w:szCs w:val="22"/>
                <w:lang w:eastAsia="zh-CN"/>
              </w:rPr>
            </w:pPr>
            <w:r>
              <w:rPr>
                <w:b/>
                <w:i/>
                <w:szCs w:val="22"/>
                <w:lang w:eastAsia="zh-CN"/>
              </w:rPr>
              <w:t>Location</w:t>
            </w:r>
          </w:p>
        </w:tc>
        <w:tc>
          <w:tcPr>
            <w:tcW w:w="2685" w:type="dxa"/>
            <w:shd w:val="clear" w:color="auto" w:fill="auto"/>
          </w:tcPr>
          <w:p w14:paraId="0E5D5DE8" w14:textId="46957016" w:rsidR="00716B1A" w:rsidRPr="00C17B0F" w:rsidRDefault="00716B1A" w:rsidP="00794E38">
            <w:pPr>
              <w:pStyle w:val="FWBL2"/>
              <w:numPr>
                <w:ilvl w:val="0"/>
                <w:numId w:val="0"/>
              </w:numPr>
              <w:spacing w:after="0"/>
              <w:rPr>
                <w:b/>
                <w:i/>
                <w:szCs w:val="22"/>
                <w:lang w:eastAsia="zh-CN"/>
              </w:rPr>
            </w:pPr>
            <w:r>
              <w:rPr>
                <w:b/>
                <w:i/>
                <w:szCs w:val="22"/>
                <w:lang w:eastAsia="zh-CN"/>
              </w:rPr>
              <w:t>Times</w:t>
            </w:r>
          </w:p>
        </w:tc>
        <w:tc>
          <w:tcPr>
            <w:tcW w:w="2542" w:type="dxa"/>
            <w:shd w:val="clear" w:color="auto" w:fill="auto"/>
          </w:tcPr>
          <w:p w14:paraId="2EE83C1D" w14:textId="35E2CB80" w:rsidR="00716B1A" w:rsidRPr="00C17B0F" w:rsidRDefault="00716B1A" w:rsidP="00794E38">
            <w:pPr>
              <w:pStyle w:val="FWBL2"/>
              <w:numPr>
                <w:ilvl w:val="0"/>
                <w:numId w:val="0"/>
              </w:numPr>
              <w:jc w:val="left"/>
              <w:rPr>
                <w:i/>
                <w:szCs w:val="22"/>
                <w:lang w:eastAsia="zh-CN"/>
              </w:rPr>
            </w:pPr>
          </w:p>
        </w:tc>
      </w:tr>
      <w:tr w:rsidR="00716B1A" w:rsidRPr="00D36903" w14:paraId="17062C69" w14:textId="77777777" w:rsidTr="00794E38">
        <w:tc>
          <w:tcPr>
            <w:tcW w:w="2825" w:type="dxa"/>
            <w:shd w:val="clear" w:color="auto" w:fill="auto"/>
          </w:tcPr>
          <w:p w14:paraId="07AEF9FA" w14:textId="77777777" w:rsidR="00716B1A" w:rsidRPr="00C17B0F" w:rsidRDefault="00716B1A" w:rsidP="00794E38">
            <w:pPr>
              <w:pStyle w:val="FWBL2"/>
              <w:numPr>
                <w:ilvl w:val="0"/>
                <w:numId w:val="0"/>
              </w:numPr>
              <w:spacing w:after="0"/>
              <w:jc w:val="left"/>
              <w:rPr>
                <w:b/>
                <w:i/>
                <w:szCs w:val="22"/>
                <w:lang w:eastAsia="zh-CN"/>
              </w:rPr>
            </w:pPr>
          </w:p>
        </w:tc>
        <w:tc>
          <w:tcPr>
            <w:tcW w:w="2685" w:type="dxa"/>
            <w:shd w:val="clear" w:color="auto" w:fill="auto"/>
          </w:tcPr>
          <w:p w14:paraId="5EB8A2D1" w14:textId="77777777" w:rsidR="00716B1A" w:rsidRPr="00C17B0F" w:rsidDel="00494208" w:rsidRDefault="00716B1A" w:rsidP="00794E38">
            <w:pPr>
              <w:pStyle w:val="FWBL2"/>
              <w:numPr>
                <w:ilvl w:val="0"/>
                <w:numId w:val="0"/>
              </w:numPr>
              <w:jc w:val="left"/>
              <w:rPr>
                <w:i/>
                <w:lang w:eastAsia="zh-CN"/>
              </w:rPr>
            </w:pPr>
          </w:p>
        </w:tc>
        <w:tc>
          <w:tcPr>
            <w:tcW w:w="2542" w:type="dxa"/>
            <w:shd w:val="clear" w:color="auto" w:fill="auto"/>
          </w:tcPr>
          <w:p w14:paraId="6C4B1233" w14:textId="77777777" w:rsidR="00716B1A" w:rsidRPr="00C17B0F" w:rsidRDefault="00716B1A" w:rsidP="00794E38">
            <w:pPr>
              <w:pStyle w:val="FWBL2"/>
              <w:numPr>
                <w:ilvl w:val="0"/>
                <w:numId w:val="0"/>
              </w:numPr>
              <w:jc w:val="left"/>
              <w:rPr>
                <w:i/>
                <w:lang w:eastAsia="zh-CN"/>
              </w:rPr>
            </w:pPr>
          </w:p>
        </w:tc>
      </w:tr>
    </w:tbl>
    <w:p w14:paraId="2173230A" w14:textId="77777777" w:rsidR="004A201B" w:rsidRDefault="004A201B" w:rsidP="00A20F75">
      <w:pPr>
        <w:jc w:val="both"/>
        <w:rPr>
          <w:b/>
          <w:lang w:eastAsia="zh-CN"/>
        </w:rPr>
      </w:pPr>
    </w:p>
    <w:p w14:paraId="5913EFE0" w14:textId="6568212B" w:rsidR="002A6BBB" w:rsidRDefault="002A6BBB" w:rsidP="002A6BBB">
      <w:pPr>
        <w:pStyle w:val="FWBL2"/>
        <w:rPr>
          <w:lang w:eastAsia="zh-CN"/>
        </w:rPr>
      </w:pPr>
      <w:r w:rsidRPr="002A6BBB">
        <w:rPr>
          <w:lang w:eastAsia="zh-CN"/>
        </w:rPr>
        <w:t xml:space="preserve">The </w:t>
      </w:r>
      <w:r>
        <w:rPr>
          <w:lang w:eastAsia="zh-CN"/>
        </w:rPr>
        <w:t xml:space="preserve">Service Provider </w:t>
      </w:r>
      <w:r w:rsidRPr="002A6BBB">
        <w:rPr>
          <w:lang w:eastAsia="zh-CN"/>
        </w:rPr>
        <w:t>shall be responsible for ensuring the locations where the Services are to be performed are safe and secure</w:t>
      </w:r>
      <w:r>
        <w:rPr>
          <w:lang w:eastAsia="zh-CN"/>
        </w:rPr>
        <w:t>.</w:t>
      </w:r>
    </w:p>
    <w:p w14:paraId="66CD64C8" w14:textId="6C8E7AD7" w:rsidR="00767FDC" w:rsidRDefault="00767FDC" w:rsidP="002A6BBB">
      <w:pPr>
        <w:pStyle w:val="FWBL2"/>
        <w:rPr>
          <w:lang w:eastAsia="zh-CN"/>
        </w:rPr>
      </w:pPr>
      <w:r>
        <w:rPr>
          <w:lang w:eastAsia="zh-CN"/>
        </w:rPr>
        <w:t>The Service Provider shall assist SCI staff and Agents to identify suitable locations for the performance of the Services.</w:t>
      </w:r>
    </w:p>
    <w:p w14:paraId="3B8B26C5" w14:textId="77777777" w:rsidR="00AA4A4F" w:rsidRDefault="00AA4A4F" w:rsidP="00AA4A4F">
      <w:pPr>
        <w:pStyle w:val="FWBL1"/>
        <w:rPr>
          <w:bCs/>
          <w:lang w:eastAsia="zh-CN"/>
        </w:rPr>
      </w:pPr>
      <w:r>
        <w:rPr>
          <w:bCs/>
          <w:lang w:eastAsia="zh-CN"/>
        </w:rPr>
        <w:t>Key Performance Metrics &amp; Performance Standards</w:t>
      </w:r>
    </w:p>
    <w:p w14:paraId="1831C8BC" w14:textId="42E83B28" w:rsidR="00AA4A4F" w:rsidRPr="009F7427" w:rsidRDefault="00AA4A4F" w:rsidP="00417A4C">
      <w:pPr>
        <w:pStyle w:val="FWBL2"/>
        <w:rPr>
          <w:lang w:eastAsia="zh-CN"/>
        </w:rPr>
      </w:pPr>
      <w:r w:rsidRPr="00545294">
        <w:rPr>
          <w:lang w:eastAsia="zh-CN"/>
        </w:rPr>
        <w:t xml:space="preserve">The Service Provider will ensure (and procure that the Service Provider’s Team will ensure) that the Services meet </w:t>
      </w:r>
      <w:r w:rsidR="00417A4C">
        <w:rPr>
          <w:lang w:eastAsia="zh-CN"/>
        </w:rPr>
        <w:t>the following service l</w:t>
      </w:r>
      <w:r w:rsidRPr="00545294">
        <w:rPr>
          <w:lang w:eastAsia="zh-CN"/>
        </w:rPr>
        <w:t>evels:</w:t>
      </w:r>
      <w:r w:rsidR="00417A4C">
        <w:rPr>
          <w:lang w:eastAsia="zh-CN"/>
        </w:rPr>
        <w:t xml:space="preserve"> </w:t>
      </w:r>
      <w:r w:rsidR="00417A4C" w:rsidRPr="00417A4C">
        <w:rPr>
          <w:b/>
          <w:lang w:eastAsia="zh-CN"/>
        </w:rPr>
        <w:t>(</w:t>
      </w:r>
      <w:r w:rsidRPr="00417A4C">
        <w:rPr>
          <w:b/>
          <w:lang w:eastAsia="zh-CN"/>
        </w:rPr>
        <w:t>Performance Metrics</w:t>
      </w:r>
      <w:r w:rsidR="00417A4C" w:rsidRPr="00417A4C">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AA4A4F" w:rsidRPr="007202CE" w14:paraId="663CA446" w14:textId="77777777" w:rsidTr="000219E5">
        <w:tc>
          <w:tcPr>
            <w:tcW w:w="2825" w:type="dxa"/>
            <w:shd w:val="clear" w:color="auto" w:fill="auto"/>
          </w:tcPr>
          <w:p w14:paraId="48EE8287" w14:textId="7F8E3FA9" w:rsidR="00AA4A4F" w:rsidRPr="007202CE" w:rsidRDefault="00417A4C" w:rsidP="000219E5">
            <w:pPr>
              <w:pStyle w:val="FWBL2"/>
              <w:numPr>
                <w:ilvl w:val="0"/>
                <w:numId w:val="0"/>
              </w:numPr>
              <w:spacing w:after="0"/>
              <w:rPr>
                <w:b/>
                <w:szCs w:val="22"/>
                <w:lang w:eastAsia="zh-CN"/>
              </w:rPr>
            </w:pPr>
            <w:r>
              <w:rPr>
                <w:b/>
                <w:szCs w:val="22"/>
                <w:lang w:eastAsia="zh-CN"/>
              </w:rPr>
              <w:t xml:space="preserve">Performance </w:t>
            </w:r>
            <w:r w:rsidR="00AA4A4F" w:rsidRPr="007202CE">
              <w:rPr>
                <w:b/>
                <w:szCs w:val="22"/>
                <w:lang w:eastAsia="zh-CN"/>
              </w:rPr>
              <w:t>Metric</w:t>
            </w:r>
          </w:p>
        </w:tc>
        <w:tc>
          <w:tcPr>
            <w:tcW w:w="2685" w:type="dxa"/>
            <w:shd w:val="clear" w:color="auto" w:fill="auto"/>
          </w:tcPr>
          <w:p w14:paraId="011251A9" w14:textId="77777777" w:rsidR="00AA4A4F" w:rsidRPr="009F7427" w:rsidRDefault="00AA4A4F" w:rsidP="000219E5">
            <w:pPr>
              <w:pStyle w:val="FWBL2"/>
              <w:numPr>
                <w:ilvl w:val="0"/>
                <w:numId w:val="0"/>
              </w:numPr>
              <w:spacing w:after="0"/>
              <w:rPr>
                <w:b/>
                <w:szCs w:val="22"/>
                <w:lang w:eastAsia="zh-CN"/>
              </w:rPr>
            </w:pPr>
            <w:r w:rsidRPr="009F7427">
              <w:rPr>
                <w:b/>
                <w:szCs w:val="22"/>
                <w:lang w:eastAsia="zh-CN"/>
              </w:rPr>
              <w:t>Target</w:t>
            </w:r>
          </w:p>
        </w:tc>
        <w:tc>
          <w:tcPr>
            <w:tcW w:w="2542" w:type="dxa"/>
            <w:shd w:val="clear" w:color="auto" w:fill="auto"/>
          </w:tcPr>
          <w:p w14:paraId="36D360FD" w14:textId="77777777" w:rsidR="00AA4A4F" w:rsidRPr="009F7427" w:rsidRDefault="00AA4A4F" w:rsidP="000219E5">
            <w:pPr>
              <w:pStyle w:val="FWBL2"/>
              <w:numPr>
                <w:ilvl w:val="0"/>
                <w:numId w:val="0"/>
              </w:numPr>
              <w:jc w:val="left"/>
              <w:rPr>
                <w:b/>
                <w:szCs w:val="22"/>
                <w:lang w:eastAsia="zh-CN"/>
              </w:rPr>
            </w:pPr>
            <w:r w:rsidRPr="009F7427">
              <w:rPr>
                <w:b/>
                <w:szCs w:val="22"/>
                <w:lang w:eastAsia="zh-CN"/>
              </w:rPr>
              <w:t>Minimum Acceptable Standard</w:t>
            </w:r>
          </w:p>
        </w:tc>
      </w:tr>
      <w:tr w:rsidR="00AA4A4F" w:rsidRPr="00D36903" w14:paraId="7CBA110D" w14:textId="77777777" w:rsidTr="000219E5">
        <w:tc>
          <w:tcPr>
            <w:tcW w:w="2825" w:type="dxa"/>
            <w:shd w:val="clear" w:color="auto" w:fill="auto"/>
          </w:tcPr>
          <w:p w14:paraId="3F76F8FB" w14:textId="42E448F0" w:rsidR="00AA4A4F" w:rsidRPr="00AA4A4F" w:rsidRDefault="00AA4A4F" w:rsidP="000219E5">
            <w:pPr>
              <w:pStyle w:val="FWBL2"/>
              <w:numPr>
                <w:ilvl w:val="0"/>
                <w:numId w:val="0"/>
              </w:numPr>
              <w:spacing w:after="0"/>
              <w:jc w:val="left"/>
              <w:rPr>
                <w:szCs w:val="22"/>
                <w:lang w:eastAsia="zh-CN"/>
              </w:rPr>
            </w:pPr>
            <w:r>
              <w:rPr>
                <w:szCs w:val="22"/>
                <w:lang w:eastAsia="zh-CN"/>
              </w:rPr>
              <w:t>System Uptime</w:t>
            </w:r>
          </w:p>
        </w:tc>
        <w:tc>
          <w:tcPr>
            <w:tcW w:w="2685" w:type="dxa"/>
            <w:shd w:val="clear" w:color="auto" w:fill="auto"/>
          </w:tcPr>
          <w:p w14:paraId="523A9012" w14:textId="2A999377" w:rsidR="00AA4A4F" w:rsidRPr="00AA4A4F" w:rsidDel="00494208" w:rsidRDefault="00AA4A4F" w:rsidP="000219E5">
            <w:pPr>
              <w:pStyle w:val="FWBL2"/>
              <w:numPr>
                <w:ilvl w:val="0"/>
                <w:numId w:val="0"/>
              </w:numPr>
              <w:jc w:val="left"/>
              <w:rPr>
                <w:lang w:eastAsia="zh-CN"/>
              </w:rPr>
            </w:pPr>
            <w:r>
              <w:rPr>
                <w:lang w:eastAsia="zh-CN"/>
              </w:rPr>
              <w:t>98%</w:t>
            </w:r>
          </w:p>
        </w:tc>
        <w:tc>
          <w:tcPr>
            <w:tcW w:w="2542" w:type="dxa"/>
            <w:shd w:val="clear" w:color="auto" w:fill="auto"/>
          </w:tcPr>
          <w:p w14:paraId="2BB5E90B" w14:textId="0361AE24" w:rsidR="00AA4A4F" w:rsidRPr="00AA4A4F" w:rsidRDefault="00AA4A4F" w:rsidP="000219E5">
            <w:pPr>
              <w:pStyle w:val="FWBL2"/>
              <w:numPr>
                <w:ilvl w:val="0"/>
                <w:numId w:val="0"/>
              </w:numPr>
              <w:jc w:val="left"/>
              <w:rPr>
                <w:lang w:eastAsia="zh-CN"/>
              </w:rPr>
            </w:pPr>
            <w:r>
              <w:rPr>
                <w:lang w:eastAsia="zh-CN"/>
              </w:rPr>
              <w:t>97%</w:t>
            </w:r>
          </w:p>
        </w:tc>
      </w:tr>
      <w:tr w:rsidR="00AA4A4F" w:rsidRPr="00D36903" w14:paraId="30609D1F" w14:textId="77777777" w:rsidTr="000219E5">
        <w:tc>
          <w:tcPr>
            <w:tcW w:w="2825" w:type="dxa"/>
            <w:shd w:val="clear" w:color="auto" w:fill="auto"/>
          </w:tcPr>
          <w:p w14:paraId="533CF1C8" w14:textId="07BC5243" w:rsidR="00AA4A4F" w:rsidRDefault="00417A4C" w:rsidP="000219E5">
            <w:pPr>
              <w:pStyle w:val="FWBL2"/>
              <w:numPr>
                <w:ilvl w:val="0"/>
                <w:numId w:val="0"/>
              </w:numPr>
              <w:spacing w:after="0"/>
              <w:jc w:val="left"/>
              <w:rPr>
                <w:szCs w:val="22"/>
                <w:lang w:eastAsia="zh-CN"/>
              </w:rPr>
            </w:pPr>
            <w:r>
              <w:rPr>
                <w:szCs w:val="22"/>
                <w:lang w:eastAsia="zh-CN"/>
              </w:rPr>
              <w:lastRenderedPageBreak/>
              <w:t>SCI Problem Response</w:t>
            </w:r>
          </w:p>
        </w:tc>
        <w:tc>
          <w:tcPr>
            <w:tcW w:w="2685" w:type="dxa"/>
            <w:shd w:val="clear" w:color="auto" w:fill="auto"/>
          </w:tcPr>
          <w:p w14:paraId="64147A8B" w14:textId="48EC3DC2" w:rsidR="00AA4A4F" w:rsidRDefault="00417A4C" w:rsidP="000219E5">
            <w:pPr>
              <w:pStyle w:val="FWBL2"/>
              <w:numPr>
                <w:ilvl w:val="0"/>
                <w:numId w:val="0"/>
              </w:numPr>
              <w:jc w:val="left"/>
              <w:rPr>
                <w:lang w:eastAsia="zh-CN"/>
              </w:rPr>
            </w:pPr>
            <w:r>
              <w:rPr>
                <w:lang w:eastAsia="zh-CN"/>
              </w:rPr>
              <w:t>Written response or resolution within 24 hours</w:t>
            </w:r>
          </w:p>
        </w:tc>
        <w:tc>
          <w:tcPr>
            <w:tcW w:w="2542" w:type="dxa"/>
            <w:shd w:val="clear" w:color="auto" w:fill="auto"/>
          </w:tcPr>
          <w:p w14:paraId="00AE0E20" w14:textId="21A7EC53" w:rsidR="00AA4A4F" w:rsidRDefault="00417A4C" w:rsidP="000219E5">
            <w:pPr>
              <w:pStyle w:val="FWBL2"/>
              <w:numPr>
                <w:ilvl w:val="0"/>
                <w:numId w:val="0"/>
              </w:numPr>
              <w:jc w:val="left"/>
              <w:rPr>
                <w:lang w:eastAsia="zh-CN"/>
              </w:rPr>
            </w:pPr>
            <w:r>
              <w:rPr>
                <w:lang w:eastAsia="zh-CN"/>
              </w:rPr>
              <w:t>Written response or resolution within 48 hours</w:t>
            </w:r>
          </w:p>
        </w:tc>
      </w:tr>
      <w:tr w:rsidR="00417A4C" w:rsidRPr="00D36903" w14:paraId="520DF3C7" w14:textId="77777777" w:rsidTr="000219E5">
        <w:tc>
          <w:tcPr>
            <w:tcW w:w="2825" w:type="dxa"/>
            <w:shd w:val="clear" w:color="auto" w:fill="auto"/>
          </w:tcPr>
          <w:p w14:paraId="77AB06BB" w14:textId="4F9B273F" w:rsidR="00417A4C" w:rsidRDefault="00417A4C" w:rsidP="00417A4C">
            <w:pPr>
              <w:pStyle w:val="FWBL2"/>
              <w:numPr>
                <w:ilvl w:val="0"/>
                <w:numId w:val="0"/>
              </w:numPr>
              <w:spacing w:after="0"/>
              <w:jc w:val="left"/>
              <w:rPr>
                <w:szCs w:val="22"/>
                <w:lang w:eastAsia="zh-CN"/>
              </w:rPr>
            </w:pPr>
            <w:r>
              <w:rPr>
                <w:szCs w:val="22"/>
                <w:lang w:eastAsia="zh-CN"/>
              </w:rPr>
              <w:t>Beneficiary Hotline Response</w:t>
            </w:r>
          </w:p>
        </w:tc>
        <w:tc>
          <w:tcPr>
            <w:tcW w:w="2685" w:type="dxa"/>
            <w:shd w:val="clear" w:color="auto" w:fill="auto"/>
          </w:tcPr>
          <w:p w14:paraId="772E2CDD" w14:textId="3A75E4B0" w:rsidR="00417A4C" w:rsidRDefault="00417A4C" w:rsidP="00417A4C">
            <w:pPr>
              <w:pStyle w:val="FWBL2"/>
              <w:numPr>
                <w:ilvl w:val="0"/>
                <w:numId w:val="0"/>
              </w:numPr>
              <w:jc w:val="left"/>
              <w:rPr>
                <w:lang w:eastAsia="zh-CN"/>
              </w:rPr>
            </w:pPr>
            <w:r>
              <w:rPr>
                <w:lang w:eastAsia="zh-CN"/>
              </w:rPr>
              <w:t>All calls are answered within 5 minutes.</w:t>
            </w:r>
          </w:p>
        </w:tc>
        <w:tc>
          <w:tcPr>
            <w:tcW w:w="2542" w:type="dxa"/>
            <w:shd w:val="clear" w:color="auto" w:fill="auto"/>
          </w:tcPr>
          <w:p w14:paraId="417C2115" w14:textId="1FB2794D" w:rsidR="00417A4C" w:rsidRDefault="00417A4C" w:rsidP="00417A4C">
            <w:pPr>
              <w:pStyle w:val="FWBL2"/>
              <w:numPr>
                <w:ilvl w:val="0"/>
                <w:numId w:val="0"/>
              </w:numPr>
              <w:jc w:val="left"/>
              <w:rPr>
                <w:lang w:eastAsia="zh-CN"/>
              </w:rPr>
            </w:pPr>
            <w:r>
              <w:rPr>
                <w:lang w:eastAsia="zh-CN"/>
              </w:rPr>
              <w:t>All calls are answered within 8 minutes.</w:t>
            </w:r>
          </w:p>
        </w:tc>
      </w:tr>
      <w:tr w:rsidR="00417A4C" w:rsidRPr="00D36903" w14:paraId="3FA0E45C" w14:textId="77777777" w:rsidTr="000219E5">
        <w:tc>
          <w:tcPr>
            <w:tcW w:w="2825" w:type="dxa"/>
            <w:shd w:val="clear" w:color="auto" w:fill="auto"/>
          </w:tcPr>
          <w:p w14:paraId="2958D203" w14:textId="45B4EA02" w:rsidR="00417A4C" w:rsidRDefault="00417A4C" w:rsidP="00417A4C">
            <w:pPr>
              <w:pStyle w:val="FWBL2"/>
              <w:numPr>
                <w:ilvl w:val="0"/>
                <w:numId w:val="0"/>
              </w:numPr>
              <w:spacing w:after="0"/>
              <w:jc w:val="left"/>
              <w:rPr>
                <w:szCs w:val="22"/>
                <w:lang w:eastAsia="zh-CN"/>
              </w:rPr>
            </w:pPr>
            <w:r>
              <w:rPr>
                <w:szCs w:val="22"/>
                <w:lang w:eastAsia="zh-CN"/>
              </w:rPr>
              <w:t>Liquidity/Stock Monitoring</w:t>
            </w:r>
          </w:p>
        </w:tc>
        <w:tc>
          <w:tcPr>
            <w:tcW w:w="2685" w:type="dxa"/>
            <w:shd w:val="clear" w:color="auto" w:fill="auto"/>
          </w:tcPr>
          <w:p w14:paraId="4F7D8B8A" w14:textId="2EFE9768" w:rsidR="00417A4C" w:rsidRDefault="00417A4C" w:rsidP="00417A4C">
            <w:pPr>
              <w:pStyle w:val="FWBL2"/>
              <w:numPr>
                <w:ilvl w:val="0"/>
                <w:numId w:val="0"/>
              </w:numPr>
              <w:jc w:val="left"/>
              <w:rPr>
                <w:lang w:eastAsia="zh-CN"/>
              </w:rPr>
            </w:pPr>
            <w:r>
              <w:rPr>
                <w:lang w:eastAsia="zh-CN"/>
              </w:rPr>
              <w:t>99% of Beneficiaries that present themselves on the disbursement date, receive the full disbursement allocation.</w:t>
            </w:r>
          </w:p>
        </w:tc>
        <w:tc>
          <w:tcPr>
            <w:tcW w:w="2542" w:type="dxa"/>
            <w:shd w:val="clear" w:color="auto" w:fill="auto"/>
          </w:tcPr>
          <w:p w14:paraId="1E5F0DCB" w14:textId="0F94E75E" w:rsidR="00417A4C" w:rsidRDefault="00417A4C" w:rsidP="00417A4C">
            <w:pPr>
              <w:pStyle w:val="FWBL2"/>
              <w:numPr>
                <w:ilvl w:val="0"/>
                <w:numId w:val="0"/>
              </w:numPr>
              <w:jc w:val="left"/>
              <w:rPr>
                <w:lang w:eastAsia="zh-CN"/>
              </w:rPr>
            </w:pPr>
            <w:r>
              <w:rPr>
                <w:lang w:eastAsia="zh-CN"/>
              </w:rPr>
              <w:t>98% of Beneficiaries that present themselves on the disbursement date, receive the full disbursement allocation.</w:t>
            </w:r>
          </w:p>
        </w:tc>
      </w:tr>
      <w:tr w:rsidR="00417A4C" w:rsidRPr="00D36903" w14:paraId="77131DE9" w14:textId="77777777" w:rsidTr="000219E5">
        <w:tc>
          <w:tcPr>
            <w:tcW w:w="2825" w:type="dxa"/>
            <w:shd w:val="clear" w:color="auto" w:fill="auto"/>
          </w:tcPr>
          <w:p w14:paraId="164EC8AF" w14:textId="1E39E752" w:rsidR="00417A4C" w:rsidRDefault="00417A4C" w:rsidP="00417A4C">
            <w:pPr>
              <w:pStyle w:val="FWBL2"/>
              <w:numPr>
                <w:ilvl w:val="0"/>
                <w:numId w:val="0"/>
              </w:numPr>
              <w:spacing w:after="0"/>
              <w:jc w:val="left"/>
              <w:rPr>
                <w:szCs w:val="22"/>
                <w:lang w:eastAsia="zh-CN"/>
              </w:rPr>
            </w:pPr>
            <w:r>
              <w:rPr>
                <w:szCs w:val="22"/>
                <w:lang w:eastAsia="zh-CN"/>
              </w:rPr>
              <w:t>New / Replacement Card Issuance</w:t>
            </w:r>
          </w:p>
        </w:tc>
        <w:tc>
          <w:tcPr>
            <w:tcW w:w="2685" w:type="dxa"/>
            <w:shd w:val="clear" w:color="auto" w:fill="auto"/>
          </w:tcPr>
          <w:p w14:paraId="6775A0D0" w14:textId="53971D49" w:rsidR="00417A4C" w:rsidRDefault="00417A4C" w:rsidP="00417A4C">
            <w:pPr>
              <w:pStyle w:val="FWBL2"/>
              <w:numPr>
                <w:ilvl w:val="0"/>
                <w:numId w:val="0"/>
              </w:numPr>
              <w:jc w:val="left"/>
              <w:rPr>
                <w:lang w:eastAsia="zh-CN"/>
              </w:rPr>
            </w:pPr>
            <w:r>
              <w:rPr>
                <w:lang w:eastAsia="zh-CN"/>
              </w:rPr>
              <w:t>Within 24 hours</w:t>
            </w:r>
          </w:p>
        </w:tc>
        <w:tc>
          <w:tcPr>
            <w:tcW w:w="2542" w:type="dxa"/>
            <w:shd w:val="clear" w:color="auto" w:fill="auto"/>
          </w:tcPr>
          <w:p w14:paraId="26A73118" w14:textId="674B49C4" w:rsidR="00417A4C" w:rsidRDefault="00417A4C" w:rsidP="00417A4C">
            <w:pPr>
              <w:pStyle w:val="FWBL2"/>
              <w:numPr>
                <w:ilvl w:val="0"/>
                <w:numId w:val="0"/>
              </w:numPr>
              <w:jc w:val="left"/>
              <w:rPr>
                <w:lang w:eastAsia="zh-CN"/>
              </w:rPr>
            </w:pPr>
            <w:r>
              <w:rPr>
                <w:lang w:eastAsia="zh-CN"/>
              </w:rPr>
              <w:t>Within 48 hours</w:t>
            </w:r>
          </w:p>
        </w:tc>
      </w:tr>
      <w:tr w:rsidR="00417A4C" w:rsidRPr="00D36903" w14:paraId="77B699CE" w14:textId="77777777" w:rsidTr="000219E5">
        <w:tc>
          <w:tcPr>
            <w:tcW w:w="2825" w:type="dxa"/>
            <w:shd w:val="clear" w:color="auto" w:fill="auto"/>
          </w:tcPr>
          <w:p w14:paraId="07F34484" w14:textId="77777777" w:rsidR="00417A4C" w:rsidRDefault="00417A4C" w:rsidP="00417A4C">
            <w:pPr>
              <w:pStyle w:val="FWBL2"/>
              <w:numPr>
                <w:ilvl w:val="0"/>
                <w:numId w:val="0"/>
              </w:numPr>
              <w:spacing w:after="0"/>
              <w:jc w:val="left"/>
              <w:rPr>
                <w:szCs w:val="22"/>
                <w:lang w:eastAsia="zh-CN"/>
              </w:rPr>
            </w:pPr>
          </w:p>
        </w:tc>
        <w:tc>
          <w:tcPr>
            <w:tcW w:w="2685" w:type="dxa"/>
            <w:shd w:val="clear" w:color="auto" w:fill="auto"/>
          </w:tcPr>
          <w:p w14:paraId="1A983952" w14:textId="77777777" w:rsidR="00417A4C" w:rsidRDefault="00417A4C" w:rsidP="00417A4C">
            <w:pPr>
              <w:pStyle w:val="FWBL2"/>
              <w:numPr>
                <w:ilvl w:val="0"/>
                <w:numId w:val="0"/>
              </w:numPr>
              <w:jc w:val="left"/>
              <w:rPr>
                <w:lang w:eastAsia="zh-CN"/>
              </w:rPr>
            </w:pPr>
          </w:p>
        </w:tc>
        <w:tc>
          <w:tcPr>
            <w:tcW w:w="2542" w:type="dxa"/>
            <w:shd w:val="clear" w:color="auto" w:fill="auto"/>
          </w:tcPr>
          <w:p w14:paraId="5CDBCF8F" w14:textId="77777777" w:rsidR="00417A4C" w:rsidRDefault="00417A4C" w:rsidP="00417A4C">
            <w:pPr>
              <w:pStyle w:val="FWBL2"/>
              <w:numPr>
                <w:ilvl w:val="0"/>
                <w:numId w:val="0"/>
              </w:numPr>
              <w:jc w:val="left"/>
              <w:rPr>
                <w:lang w:eastAsia="zh-CN"/>
              </w:rPr>
            </w:pPr>
          </w:p>
        </w:tc>
      </w:tr>
    </w:tbl>
    <w:p w14:paraId="51BFD77A" w14:textId="77777777" w:rsidR="00AA4A4F" w:rsidRDefault="00AA4A4F" w:rsidP="00AA4A4F">
      <w:pPr>
        <w:pStyle w:val="FWBL1"/>
        <w:numPr>
          <w:ilvl w:val="0"/>
          <w:numId w:val="0"/>
        </w:numPr>
        <w:rPr>
          <w:lang w:eastAsia="zh-CN"/>
        </w:rPr>
      </w:pPr>
    </w:p>
    <w:p w14:paraId="3EB0B198" w14:textId="77777777" w:rsidR="00A174B6" w:rsidRPr="00A174B6" w:rsidRDefault="00A174B6" w:rsidP="00A174B6">
      <w:pPr>
        <w:pStyle w:val="FWBL1"/>
        <w:rPr>
          <w:lang w:eastAsia="zh-CN"/>
        </w:rPr>
      </w:pPr>
      <w:bookmarkStart w:id="7" w:name="_GoBack"/>
      <w:r w:rsidRPr="00A174B6">
        <w:rPr>
          <w:lang w:eastAsia="zh-CN"/>
        </w:rPr>
        <w:t xml:space="preserve">Penalties </w:t>
      </w:r>
    </w:p>
    <w:p w14:paraId="1B99E226" w14:textId="77777777" w:rsidR="00A174B6" w:rsidRPr="00A174B6" w:rsidRDefault="00A174B6" w:rsidP="00A174B6">
      <w:pPr>
        <w:pStyle w:val="FWBL2"/>
        <w:rPr>
          <w:lang w:eastAsia="zh-CN"/>
        </w:rPr>
      </w:pPr>
      <w:r w:rsidRPr="00A174B6">
        <w:rPr>
          <w:lang w:eastAsia="zh-CN"/>
        </w:rPr>
        <w:t xml:space="preserve">The Service Provider shall meet, and time is of the essence as to, any service level, project milestones, or key performance indicator specified in this Scope of Work. </w:t>
      </w:r>
    </w:p>
    <w:p w14:paraId="79857BAE" w14:textId="77777777" w:rsidR="00A174B6" w:rsidRPr="00A174B6" w:rsidRDefault="00A174B6" w:rsidP="00A174B6">
      <w:pPr>
        <w:pStyle w:val="FWBL2"/>
        <w:rPr>
          <w:lang w:eastAsia="zh-CN"/>
        </w:rPr>
      </w:pPr>
      <w:r w:rsidRPr="00A174B6">
        <w:rPr>
          <w:lang w:eastAsia="zh-CN"/>
        </w:rPr>
        <w:t xml:space="preserve">If the Service Provider fails to discharge the above obligation, the parties to agree specific remedies which shall include, without limitation, the following: </w:t>
      </w:r>
    </w:p>
    <w:p w14:paraId="10E6C50A" w14:textId="77777777" w:rsidR="00A174B6" w:rsidRPr="00A174B6" w:rsidRDefault="00A174B6" w:rsidP="00A174B6">
      <w:pPr>
        <w:pStyle w:val="FWBL2"/>
        <w:numPr>
          <w:ilvl w:val="0"/>
          <w:numId w:val="0"/>
        </w:numPr>
        <w:ind w:left="720"/>
        <w:rPr>
          <w:lang w:eastAsia="zh-CN"/>
        </w:rPr>
      </w:pPr>
      <w:r w:rsidRPr="00A174B6">
        <w:rPr>
          <w:highlight w:val="yellow"/>
          <w:lang w:eastAsia="zh-CN"/>
        </w:rPr>
        <w:t>{To be agreed}</w:t>
      </w:r>
    </w:p>
    <w:bookmarkEnd w:id="7"/>
    <w:p w14:paraId="095E1148" w14:textId="7C8F5C92" w:rsidR="004A201B" w:rsidRDefault="004A201B" w:rsidP="009F7427">
      <w:pPr>
        <w:pStyle w:val="FWBL1"/>
        <w:rPr>
          <w:lang w:eastAsia="zh-CN"/>
        </w:rPr>
      </w:pPr>
      <w:r>
        <w:rPr>
          <w:lang w:eastAsia="zh-CN"/>
        </w:rPr>
        <w:t>Tech</w:t>
      </w:r>
      <w:r w:rsidR="00716B1A">
        <w:rPr>
          <w:lang w:eastAsia="zh-CN"/>
        </w:rPr>
        <w:t>nical</w:t>
      </w:r>
      <w:r>
        <w:rPr>
          <w:lang w:eastAsia="zh-CN"/>
        </w:rPr>
        <w:t xml:space="preserve"> support </w:t>
      </w:r>
    </w:p>
    <w:p w14:paraId="33D08D27" w14:textId="69F8B3E1" w:rsidR="009F7427" w:rsidRPr="009F7427" w:rsidRDefault="009F7427" w:rsidP="009F7427">
      <w:pPr>
        <w:pStyle w:val="FWBL2"/>
        <w:rPr>
          <w:lang w:eastAsia="zh-CN"/>
        </w:rPr>
      </w:pPr>
      <w:r>
        <w:rPr>
          <w:lang w:eastAsia="zh-CN"/>
        </w:rPr>
        <w:t>The Service provider will provide the following technical support services.</w:t>
      </w:r>
    </w:p>
    <w:p w14:paraId="66DC1861" w14:textId="4927C48F" w:rsidR="00215612" w:rsidRDefault="00215612" w:rsidP="004A201B">
      <w:pPr>
        <w:pStyle w:val="ListParagraph"/>
        <w:numPr>
          <w:ilvl w:val="1"/>
          <w:numId w:val="40"/>
        </w:numPr>
        <w:rPr>
          <w:lang w:eastAsia="zh-CN"/>
        </w:rPr>
      </w:pPr>
      <w:r>
        <w:rPr>
          <w:lang w:eastAsia="zh-CN"/>
        </w:rPr>
        <w:t>A 24 hour toll-free hotline for customer support.</w:t>
      </w:r>
    </w:p>
    <w:p w14:paraId="78C9B784" w14:textId="572B6AE1" w:rsidR="004A201B" w:rsidRPr="00545294" w:rsidRDefault="004A201B" w:rsidP="004A201B">
      <w:pPr>
        <w:pStyle w:val="ListParagraph"/>
        <w:numPr>
          <w:ilvl w:val="1"/>
          <w:numId w:val="40"/>
        </w:numPr>
        <w:rPr>
          <w:lang w:eastAsia="zh-CN"/>
        </w:rPr>
      </w:pPr>
      <w:r w:rsidRPr="00545294">
        <w:rPr>
          <w:lang w:eastAsia="zh-CN"/>
        </w:rPr>
        <w:t xml:space="preserve">An email to an </w:t>
      </w:r>
      <w:r w:rsidR="00573AB3" w:rsidRPr="00573AB3">
        <w:rPr>
          <w:highlight w:val="yellow"/>
          <w:lang w:eastAsia="zh-CN"/>
        </w:rPr>
        <w:t>{</w:t>
      </w:r>
      <w:r w:rsidRPr="00545294">
        <w:rPr>
          <w:highlight w:val="yellow"/>
          <w:lang w:eastAsia="zh-CN"/>
        </w:rPr>
        <w:t>urgent@techsupport.com</w:t>
      </w:r>
      <w:r w:rsidR="00573AB3" w:rsidRPr="00573AB3">
        <w:rPr>
          <w:highlight w:val="yellow"/>
          <w:lang w:eastAsia="zh-CN"/>
        </w:rPr>
        <w:t>}</w:t>
      </w:r>
      <w:r w:rsidRPr="00545294">
        <w:rPr>
          <w:lang w:eastAsia="zh-CN"/>
        </w:rPr>
        <w:t xml:space="preserve"> immediately pages engineers qualified to fix most problems. Acknowledgment of urgent issues will be issued within five-minutes, 24/7, and will be worked on continuously until the issue is resolved or deescalated.</w:t>
      </w:r>
    </w:p>
    <w:p w14:paraId="73140364" w14:textId="71BD25B7" w:rsidR="00AC7714" w:rsidRDefault="004A201B" w:rsidP="00AC3244">
      <w:pPr>
        <w:pStyle w:val="ListParagraph"/>
        <w:numPr>
          <w:ilvl w:val="1"/>
          <w:numId w:val="40"/>
        </w:numPr>
        <w:rPr>
          <w:lang w:eastAsia="zh-CN"/>
        </w:rPr>
      </w:pPr>
      <w:r w:rsidRPr="00545294">
        <w:rPr>
          <w:lang w:eastAsia="zh-CN"/>
        </w:rPr>
        <w:t>The genera</w:t>
      </w:r>
      <w:r w:rsidR="00AC3244">
        <w:rPr>
          <w:lang w:eastAsia="zh-CN"/>
        </w:rPr>
        <w:t>l support email for</w:t>
      </w:r>
      <w:r w:rsidRPr="00545294">
        <w:rPr>
          <w:lang w:eastAsia="zh-CN"/>
        </w:rPr>
        <w:t xml:space="preserve"> issues is </w:t>
      </w:r>
      <w:r w:rsidR="00573AB3">
        <w:rPr>
          <w:highlight w:val="yellow"/>
          <w:lang w:eastAsia="zh-CN"/>
        </w:rPr>
        <w:t>{s</w:t>
      </w:r>
      <w:r w:rsidRPr="00545294">
        <w:rPr>
          <w:highlight w:val="yellow"/>
          <w:lang w:eastAsia="zh-CN"/>
        </w:rPr>
        <w:t>upport@techsupport.com</w:t>
      </w:r>
      <w:r w:rsidR="00573AB3" w:rsidRPr="00573AB3">
        <w:rPr>
          <w:highlight w:val="yellow"/>
          <w:lang w:eastAsia="zh-CN"/>
        </w:rPr>
        <w:t>}</w:t>
      </w:r>
      <w:r w:rsidRPr="00545294">
        <w:rPr>
          <w:lang w:eastAsia="zh-CN"/>
        </w:rPr>
        <w:t>; response within one business day.</w:t>
      </w:r>
      <w:bookmarkStart w:id="8" w:name="_Toc443574294"/>
      <w:bookmarkStart w:id="9" w:name="_Toc443574308"/>
      <w:bookmarkEnd w:id="8"/>
      <w:bookmarkEnd w:id="9"/>
    </w:p>
    <w:p w14:paraId="64B0F813" w14:textId="77777777" w:rsidR="00AC3244" w:rsidRPr="00AC3244" w:rsidRDefault="00AC3244" w:rsidP="00AC3244">
      <w:pPr>
        <w:pStyle w:val="ListParagraph"/>
        <w:ind w:left="1440"/>
        <w:rPr>
          <w:lang w:eastAsia="zh-CN"/>
        </w:rPr>
      </w:pPr>
    </w:p>
    <w:p w14:paraId="04CBAF23" w14:textId="77777777" w:rsidR="00DF732D" w:rsidRDefault="00DF732D" w:rsidP="00DF732D">
      <w:pPr>
        <w:pStyle w:val="FWBL1"/>
        <w:rPr>
          <w:bCs/>
          <w:lang w:eastAsia="zh-CN"/>
        </w:rPr>
      </w:pPr>
      <w:r>
        <w:rPr>
          <w:bCs/>
          <w:lang w:eastAsia="zh-CN"/>
        </w:rPr>
        <w:t>SCI Information and Data Security</w:t>
      </w:r>
    </w:p>
    <w:p w14:paraId="150A92D5" w14:textId="77777777" w:rsidR="00DF732D" w:rsidRDefault="00DF732D" w:rsidP="00DF732D">
      <w:pPr>
        <w:pStyle w:val="FWBL2"/>
        <w:rPr>
          <w:lang w:eastAsia="zh-CN"/>
        </w:rPr>
      </w:pPr>
      <w:r>
        <w:rPr>
          <w:lang w:eastAsia="zh-CN"/>
        </w:rPr>
        <w:t>Service Provider shall represent and warrant that it has developed and continues to maintain a comprehensive written information security program consistent with leading information security standards and best practices.</w:t>
      </w:r>
    </w:p>
    <w:p w14:paraId="51AFA2EF" w14:textId="77777777" w:rsidR="00DF732D" w:rsidRDefault="00DF732D" w:rsidP="00DF732D">
      <w:pPr>
        <w:pStyle w:val="FWBL2"/>
        <w:rPr>
          <w:lang w:eastAsia="zh-CN"/>
        </w:rPr>
      </w:pPr>
      <w:r>
        <w:rPr>
          <w:lang w:eastAsia="zh-CN"/>
        </w:rPr>
        <w:t>Service Provider shall, upon SCI’s request, provide assurance on compliance with data protection and information security requirements including administrative, technical, and physical safeguards to ensure the security and confidentiality of SCI information and prevent its unauthorized use or disclosure.</w:t>
      </w:r>
    </w:p>
    <w:p w14:paraId="5A0A9572" w14:textId="77777777" w:rsidR="00DF732D" w:rsidRPr="00625A6A" w:rsidRDefault="00DF732D" w:rsidP="00DF732D">
      <w:pPr>
        <w:pStyle w:val="FWBL2"/>
        <w:rPr>
          <w:lang w:eastAsia="zh-CN"/>
        </w:rPr>
      </w:pPr>
      <w:r>
        <w:rPr>
          <w:lang w:eastAsia="zh-CN"/>
        </w:rPr>
        <w:lastRenderedPageBreak/>
        <w:t>Service P</w:t>
      </w:r>
      <w:r w:rsidRPr="00006335">
        <w:rPr>
          <w:lang w:eastAsia="zh-CN"/>
        </w:rPr>
        <w:t xml:space="preserve">rovider shall report any information or data security violation affecting SCI’s information within </w:t>
      </w:r>
      <w:r w:rsidRPr="00625A6A">
        <w:rPr>
          <w:highlight w:val="yellow"/>
          <w:lang w:eastAsia="zh-CN"/>
        </w:rPr>
        <w:t>{a mutually agreeable timeframe}</w:t>
      </w:r>
    </w:p>
    <w:p w14:paraId="63142275" w14:textId="77777777" w:rsidR="00DF732D" w:rsidRDefault="00DF732D" w:rsidP="00DF732D">
      <w:pPr>
        <w:pStyle w:val="FWBL2"/>
        <w:rPr>
          <w:lang w:eastAsia="zh-CN"/>
        </w:rPr>
      </w:pPr>
      <w:r>
        <w:rPr>
          <w:lang w:eastAsia="zh-CN"/>
        </w:rPr>
        <w:t>Service Provider will ensure that any issuance of cards and funds is in compliance with PCI-DSS and any technical specifications as listed in Schedule 2 unless otherwise agreed with SCI in this Scope of Work.</w:t>
      </w:r>
    </w:p>
    <w:p w14:paraId="167ADFDD" w14:textId="77777777" w:rsidR="00DF732D" w:rsidRDefault="00DF732D" w:rsidP="00DF732D">
      <w:pPr>
        <w:pStyle w:val="FWBL2"/>
        <w:rPr>
          <w:lang w:eastAsia="zh-CN"/>
        </w:rPr>
      </w:pPr>
      <w:r>
        <w:rPr>
          <w:lang w:eastAsia="zh-CN"/>
        </w:rPr>
        <w:t>All reports and data must be password protected or encrypted in accordance with good industry practice.</w:t>
      </w:r>
    </w:p>
    <w:p w14:paraId="02EAD058" w14:textId="77777777" w:rsidR="00DF732D" w:rsidRPr="00545294" w:rsidRDefault="00DF732D" w:rsidP="00DF732D">
      <w:pPr>
        <w:pStyle w:val="FWBL2"/>
        <w:rPr>
          <w:lang w:eastAsia="zh-CN"/>
        </w:rPr>
      </w:pPr>
      <w:r>
        <w:rPr>
          <w:lang w:eastAsia="zh-CN"/>
        </w:rPr>
        <w:t>Service Provider shall not use Beneficiary Data for any marketing, sales or any purposes that are not directly related to the delivery of the Services.</w:t>
      </w:r>
    </w:p>
    <w:p w14:paraId="6359901A" w14:textId="58C3E54D" w:rsidR="00545294" w:rsidRDefault="00545294" w:rsidP="00545294">
      <w:pPr>
        <w:pStyle w:val="FWBL1"/>
        <w:rPr>
          <w:lang w:eastAsia="zh-CN"/>
        </w:rPr>
      </w:pPr>
      <w:r>
        <w:rPr>
          <w:lang w:eastAsia="zh-CN"/>
        </w:rPr>
        <w:t>Reporting</w:t>
      </w:r>
    </w:p>
    <w:p w14:paraId="2108B71E" w14:textId="77777777" w:rsidR="00573AB3" w:rsidRDefault="00573AB3" w:rsidP="00573AB3">
      <w:pPr>
        <w:pStyle w:val="FWBL2"/>
        <w:rPr>
          <w:lang w:eastAsia="zh-CN"/>
        </w:rPr>
      </w:pPr>
      <w:r>
        <w:rPr>
          <w:lang w:eastAsia="zh-CN"/>
        </w:rPr>
        <w:t>The Service Provider will provide an online reporting tool and/or web service and unlimited number of licences for SCI staff to use in order to access reports. Where SCI is leading a consortia of NGO’s the Service Provider will provide access to each member of the consortium. Usage rights and confidentiality will be covered under the consortium Memorandum of Understanding between SCI and the consortium members.</w:t>
      </w:r>
    </w:p>
    <w:p w14:paraId="6F000442" w14:textId="7C991C8B" w:rsidR="007202CE" w:rsidRDefault="007202CE" w:rsidP="004161B3">
      <w:pPr>
        <w:pStyle w:val="FWBL2"/>
        <w:rPr>
          <w:lang w:eastAsia="zh-CN"/>
        </w:rPr>
      </w:pPr>
      <w:r>
        <w:rPr>
          <w:lang w:eastAsia="zh-CN"/>
        </w:rPr>
        <w:t xml:space="preserve">Access to the tool and any upgrades shall be free of charge. </w:t>
      </w:r>
    </w:p>
    <w:p w14:paraId="4718B6A7" w14:textId="409C7C57" w:rsidR="007D7660" w:rsidRPr="004161B3" w:rsidRDefault="007202CE" w:rsidP="004161B3">
      <w:pPr>
        <w:pStyle w:val="FWBL2"/>
        <w:rPr>
          <w:lang w:eastAsia="zh-CN"/>
        </w:rPr>
      </w:pPr>
      <w:r>
        <w:rPr>
          <w:lang w:eastAsia="zh-CN"/>
        </w:rPr>
        <w:t>At a minimum, the online reporting tool</w:t>
      </w:r>
      <w:r w:rsidR="004A201B" w:rsidRPr="004161B3">
        <w:rPr>
          <w:lang w:eastAsia="zh-CN"/>
        </w:rPr>
        <w:t xml:space="preserve"> shall permit the generation of these reports</w:t>
      </w:r>
      <w:r w:rsidR="00FC49AC" w:rsidRPr="004161B3">
        <w:rPr>
          <w:lang w:eastAsia="zh-CN"/>
        </w:rPr>
        <w:t xml:space="preserve"> in CSV format</w:t>
      </w:r>
      <w:r w:rsidR="004A201B" w:rsidRPr="004161B3">
        <w:rPr>
          <w:lang w:eastAsia="zh-CN"/>
        </w:rPr>
        <w:t xml:space="preserve">: </w:t>
      </w:r>
    </w:p>
    <w:p w14:paraId="1A23ECC0" w14:textId="43B2A9C7" w:rsidR="004A201B" w:rsidRPr="004161B3" w:rsidRDefault="004B7014" w:rsidP="004A201B">
      <w:pPr>
        <w:pStyle w:val="ListParagraph"/>
        <w:numPr>
          <w:ilvl w:val="1"/>
          <w:numId w:val="39"/>
        </w:numPr>
        <w:rPr>
          <w:lang w:eastAsia="zh-CN"/>
        </w:rPr>
      </w:pPr>
      <w:r w:rsidRPr="004161B3">
        <w:rPr>
          <w:lang w:eastAsia="zh-CN"/>
        </w:rPr>
        <w:t>SCI</w:t>
      </w:r>
      <w:r w:rsidR="002C783C">
        <w:rPr>
          <w:lang w:eastAsia="zh-CN"/>
        </w:rPr>
        <w:t xml:space="preserve"> distribution report (</w:t>
      </w:r>
      <w:r w:rsidR="00064FD2">
        <w:rPr>
          <w:lang w:eastAsia="zh-CN"/>
        </w:rPr>
        <w:t xml:space="preserve">summary </w:t>
      </w:r>
      <w:r w:rsidR="002C783C">
        <w:rPr>
          <w:lang w:eastAsia="zh-CN"/>
        </w:rPr>
        <w:t xml:space="preserve">by location; </w:t>
      </w:r>
      <w:r w:rsidR="00064FD2">
        <w:rPr>
          <w:lang w:eastAsia="zh-CN"/>
        </w:rPr>
        <w:t xml:space="preserve">containing </w:t>
      </w:r>
      <w:r w:rsidR="004A201B" w:rsidRPr="004161B3">
        <w:rPr>
          <w:lang w:eastAsia="zh-CN"/>
        </w:rPr>
        <w:t>each transaction,</w:t>
      </w:r>
      <w:r w:rsidR="002C783C">
        <w:rPr>
          <w:lang w:eastAsia="zh-CN"/>
        </w:rPr>
        <w:t xml:space="preserve"> including units and</w:t>
      </w:r>
      <w:r w:rsidR="004A201B" w:rsidRPr="004161B3">
        <w:rPr>
          <w:lang w:eastAsia="zh-CN"/>
        </w:rPr>
        <w:t xml:space="preserve"> value).</w:t>
      </w:r>
    </w:p>
    <w:p w14:paraId="6F3E518C" w14:textId="0201678C" w:rsidR="004A201B" w:rsidRPr="004161B3" w:rsidRDefault="004A201B" w:rsidP="004A201B">
      <w:pPr>
        <w:pStyle w:val="ListParagraph"/>
        <w:numPr>
          <w:ilvl w:val="1"/>
          <w:numId w:val="39"/>
        </w:numPr>
        <w:rPr>
          <w:lang w:eastAsia="zh-CN"/>
        </w:rPr>
      </w:pPr>
      <w:r w:rsidRPr="004161B3">
        <w:rPr>
          <w:lang w:eastAsia="zh-CN"/>
        </w:rPr>
        <w:t>Benefic</w:t>
      </w:r>
      <w:r w:rsidR="002C783C">
        <w:rPr>
          <w:lang w:eastAsia="zh-CN"/>
        </w:rPr>
        <w:t>iary transaction report (</w:t>
      </w:r>
      <w:r w:rsidRPr="004161B3">
        <w:rPr>
          <w:lang w:eastAsia="zh-CN"/>
        </w:rPr>
        <w:t>each transaction</w:t>
      </w:r>
      <w:r w:rsidR="00064FD2">
        <w:rPr>
          <w:lang w:eastAsia="zh-CN"/>
        </w:rPr>
        <w:t xml:space="preserve"> by beneficiary</w:t>
      </w:r>
      <w:r w:rsidRPr="004161B3">
        <w:rPr>
          <w:lang w:eastAsia="zh-CN"/>
        </w:rPr>
        <w:t>, includ</w:t>
      </w:r>
      <w:r w:rsidR="002C783C">
        <w:rPr>
          <w:lang w:eastAsia="zh-CN"/>
        </w:rPr>
        <w:t>ing units</w:t>
      </w:r>
      <w:r w:rsidR="00064FD2">
        <w:rPr>
          <w:lang w:eastAsia="zh-CN"/>
        </w:rPr>
        <w:t>, unit price, type of commodity</w:t>
      </w:r>
      <w:r w:rsidR="002C783C">
        <w:rPr>
          <w:lang w:eastAsia="zh-CN"/>
        </w:rPr>
        <w:t xml:space="preserve"> and value</w:t>
      </w:r>
      <w:r w:rsidR="00064FD2">
        <w:rPr>
          <w:lang w:eastAsia="zh-CN"/>
        </w:rPr>
        <w:t>)</w:t>
      </w:r>
    </w:p>
    <w:p w14:paraId="44CB52DB" w14:textId="4D88612F" w:rsidR="004A201B" w:rsidRPr="004161B3" w:rsidRDefault="00064FD2" w:rsidP="004A201B">
      <w:pPr>
        <w:pStyle w:val="ListParagraph"/>
        <w:numPr>
          <w:ilvl w:val="1"/>
          <w:numId w:val="39"/>
        </w:numPr>
        <w:rPr>
          <w:lang w:eastAsia="zh-CN"/>
        </w:rPr>
      </w:pPr>
      <w:r>
        <w:rPr>
          <w:lang w:eastAsia="zh-CN"/>
        </w:rPr>
        <w:t>A</w:t>
      </w:r>
      <w:r w:rsidR="00691BAC" w:rsidRPr="004161B3">
        <w:rPr>
          <w:lang w:eastAsia="zh-CN"/>
        </w:rPr>
        <w:t>gent</w:t>
      </w:r>
      <w:r w:rsidR="004A201B" w:rsidRPr="004161B3">
        <w:rPr>
          <w:lang w:eastAsia="zh-CN"/>
        </w:rPr>
        <w:t xml:space="preserve"> transaction </w:t>
      </w:r>
      <w:r>
        <w:rPr>
          <w:lang w:eastAsia="zh-CN"/>
        </w:rPr>
        <w:t>report</w:t>
      </w:r>
      <w:r w:rsidR="00691BAC" w:rsidRPr="004161B3">
        <w:rPr>
          <w:lang w:eastAsia="zh-CN"/>
        </w:rPr>
        <w:t xml:space="preserve"> (details of transactions per cash-out agent</w:t>
      </w:r>
      <w:r w:rsidR="004A201B" w:rsidRPr="004161B3">
        <w:rPr>
          <w:lang w:eastAsia="zh-CN"/>
        </w:rPr>
        <w:t xml:space="preserve">, including daily totals per </w:t>
      </w:r>
      <w:r w:rsidR="00691BAC" w:rsidRPr="004161B3">
        <w:rPr>
          <w:lang w:eastAsia="zh-CN"/>
        </w:rPr>
        <w:t>agent</w:t>
      </w:r>
      <w:r w:rsidR="004A201B" w:rsidRPr="004161B3">
        <w:rPr>
          <w:lang w:eastAsia="zh-CN"/>
        </w:rPr>
        <w:t>.</w:t>
      </w:r>
    </w:p>
    <w:p w14:paraId="47368415" w14:textId="31C9B622" w:rsidR="004A201B" w:rsidRDefault="00064FD2" w:rsidP="004A201B">
      <w:pPr>
        <w:pStyle w:val="ListParagraph"/>
        <w:numPr>
          <w:ilvl w:val="1"/>
          <w:numId w:val="39"/>
        </w:numPr>
        <w:rPr>
          <w:lang w:eastAsia="zh-CN"/>
        </w:rPr>
      </w:pPr>
      <w:r>
        <w:rPr>
          <w:lang w:eastAsia="zh-CN"/>
        </w:rPr>
        <w:t>A</w:t>
      </w:r>
      <w:r w:rsidR="00691BAC" w:rsidRPr="004161B3">
        <w:rPr>
          <w:lang w:eastAsia="zh-CN"/>
        </w:rPr>
        <w:t xml:space="preserve">gent </w:t>
      </w:r>
      <w:r>
        <w:rPr>
          <w:lang w:eastAsia="zh-CN"/>
        </w:rPr>
        <w:t>and Beneficiary balance</w:t>
      </w:r>
      <w:r w:rsidR="004A201B" w:rsidRPr="004161B3">
        <w:rPr>
          <w:lang w:eastAsia="zh-CN"/>
        </w:rPr>
        <w:t xml:space="preserve"> information including, but not limited to, current balance.</w:t>
      </w:r>
    </w:p>
    <w:p w14:paraId="2FEB154C" w14:textId="77777777" w:rsidR="004A201B" w:rsidRDefault="004A201B" w:rsidP="004A201B">
      <w:pPr>
        <w:pStyle w:val="FWBL1"/>
        <w:numPr>
          <w:ilvl w:val="0"/>
          <w:numId w:val="0"/>
        </w:numPr>
        <w:rPr>
          <w:bCs/>
          <w:lang w:eastAsia="zh-CN"/>
        </w:rPr>
      </w:pPr>
      <w:bookmarkStart w:id="10" w:name="_Toc443574335"/>
    </w:p>
    <w:p w14:paraId="689CC618" w14:textId="77777777" w:rsidR="001E4BCC" w:rsidRPr="0044424D" w:rsidRDefault="001E4BCC" w:rsidP="001E4BCC">
      <w:pPr>
        <w:pStyle w:val="FWBL1"/>
        <w:rPr>
          <w:bCs/>
          <w:lang w:eastAsia="zh-CN"/>
        </w:rPr>
      </w:pPr>
      <w:r w:rsidRPr="0044424D">
        <w:rPr>
          <w:bCs/>
          <w:lang w:eastAsia="zh-CN"/>
        </w:rPr>
        <w:t>Project Manager And Key Personnel</w:t>
      </w:r>
      <w:bookmarkEnd w:id="10"/>
    </w:p>
    <w:p w14:paraId="00A2ADB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55735AE" w14:textId="77777777" w:rsidTr="004A2A60">
        <w:tc>
          <w:tcPr>
            <w:tcW w:w="2410" w:type="dxa"/>
            <w:shd w:val="clear" w:color="auto" w:fill="auto"/>
          </w:tcPr>
          <w:p w14:paraId="7BEE99F2"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18" w:type="dxa"/>
            <w:shd w:val="clear" w:color="auto" w:fill="auto"/>
          </w:tcPr>
          <w:p w14:paraId="0B94C4AA"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6549746A"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4E03EB5C"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076914FF"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070EE8AE" w14:textId="77777777" w:rsidTr="004A2A60">
        <w:tc>
          <w:tcPr>
            <w:tcW w:w="2410" w:type="dxa"/>
            <w:shd w:val="clear" w:color="auto" w:fill="auto"/>
          </w:tcPr>
          <w:p w14:paraId="5DB33325"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3EBDF19A"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17EA6EA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17A397A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79FD576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6201222B" w14:textId="77777777" w:rsidR="001E4BCC" w:rsidRDefault="001E4BCC" w:rsidP="001E4BCC">
      <w:pPr>
        <w:pStyle w:val="FWBL2"/>
        <w:numPr>
          <w:ilvl w:val="0"/>
          <w:numId w:val="0"/>
        </w:numPr>
        <w:ind w:left="720"/>
        <w:rPr>
          <w:b/>
          <w:lang w:eastAsia="zh-CN"/>
        </w:rPr>
      </w:pPr>
    </w:p>
    <w:p w14:paraId="6088A5FC"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7B801197" w14:textId="77777777" w:rsidTr="004A2A60">
        <w:tc>
          <w:tcPr>
            <w:tcW w:w="2410" w:type="dxa"/>
            <w:shd w:val="clear" w:color="auto" w:fill="auto"/>
          </w:tcPr>
          <w:p w14:paraId="755490A1"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483D79C2"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7974D852"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129BC19F"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7C5F9FBD"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664B094C" w14:textId="77777777" w:rsidTr="004A2A60">
        <w:tc>
          <w:tcPr>
            <w:tcW w:w="2410" w:type="dxa"/>
            <w:shd w:val="clear" w:color="auto" w:fill="auto"/>
          </w:tcPr>
          <w:p w14:paraId="7B2FB87A"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70C50C7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27B291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9E40955"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C46E1A4"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63F12C5B" w14:textId="77777777" w:rsidTr="004A2A60">
        <w:tc>
          <w:tcPr>
            <w:tcW w:w="2410" w:type="dxa"/>
            <w:shd w:val="clear" w:color="auto" w:fill="auto"/>
          </w:tcPr>
          <w:p w14:paraId="67B095B4" w14:textId="77777777" w:rsidR="001E4BCC" w:rsidRPr="00D36903" w:rsidRDefault="001E4BCC" w:rsidP="004A2A60">
            <w:pPr>
              <w:pStyle w:val="FWBL2"/>
              <w:numPr>
                <w:ilvl w:val="0"/>
                <w:numId w:val="0"/>
              </w:numPr>
              <w:rPr>
                <w:lang w:eastAsia="zh-CN"/>
              </w:rPr>
            </w:pPr>
            <w:r w:rsidRPr="00D36903">
              <w:rPr>
                <w:lang w:eastAsia="zh-CN"/>
              </w:rPr>
              <w:lastRenderedPageBreak/>
              <w:t>Key Personnel</w:t>
            </w:r>
          </w:p>
        </w:tc>
        <w:tc>
          <w:tcPr>
            <w:tcW w:w="1559" w:type="dxa"/>
            <w:shd w:val="clear" w:color="auto" w:fill="auto"/>
          </w:tcPr>
          <w:p w14:paraId="7C6C063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7372E1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AEF24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4349092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4CD3569" w14:textId="77777777" w:rsidTr="004A2A60">
        <w:tc>
          <w:tcPr>
            <w:tcW w:w="2410" w:type="dxa"/>
            <w:shd w:val="clear" w:color="auto" w:fill="auto"/>
          </w:tcPr>
          <w:p w14:paraId="363F7D52"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3CB7799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65C0AF02"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2C06C40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A9C2F3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7F86FFD1" w14:textId="77777777" w:rsidR="001E4BCC" w:rsidRPr="000B1637" w:rsidRDefault="001E4BCC" w:rsidP="001E4BCC">
      <w:pPr>
        <w:pStyle w:val="FWBL1"/>
        <w:numPr>
          <w:ilvl w:val="0"/>
          <w:numId w:val="0"/>
        </w:numPr>
        <w:rPr>
          <w:lang w:eastAsia="zh-CN"/>
        </w:rPr>
      </w:pPr>
    </w:p>
    <w:p w14:paraId="21A13668" w14:textId="4679A105" w:rsidR="0029699E" w:rsidRDefault="008311E5" w:rsidP="00F2019B">
      <w:pPr>
        <w:pStyle w:val="FWBL1"/>
        <w:rPr>
          <w:bCs/>
          <w:lang w:eastAsia="zh-CN"/>
        </w:rPr>
      </w:pPr>
      <w:bookmarkStart w:id="11" w:name="_Toc443574336"/>
      <w:bookmarkStart w:id="12" w:name="_Toc443574337"/>
      <w:bookmarkEnd w:id="11"/>
      <w:r>
        <w:rPr>
          <w:bCs/>
          <w:lang w:eastAsia="zh-CN"/>
        </w:rPr>
        <w:t>Service Review</w:t>
      </w:r>
    </w:p>
    <w:p w14:paraId="432326FD" w14:textId="653F420A" w:rsidR="004161B3" w:rsidRDefault="004161B3" w:rsidP="004161B3">
      <w:pPr>
        <w:pStyle w:val="FWBL2"/>
        <w:rPr>
          <w:lang w:eastAsia="zh-CN"/>
        </w:rPr>
      </w:pPr>
      <w:r>
        <w:rPr>
          <w:lang w:eastAsia="zh-CN"/>
        </w:rPr>
        <w:t xml:space="preserve">Service Provider will procure that their Key Personnel and Project Manager will prepare and conduct a weekly teleconference with SCI Staff to review the progress of the Project </w:t>
      </w:r>
    </w:p>
    <w:p w14:paraId="2989A2A9" w14:textId="723A6A99" w:rsidR="004161B3" w:rsidRDefault="004161B3" w:rsidP="004161B3">
      <w:pPr>
        <w:pStyle w:val="FWBL2"/>
        <w:rPr>
          <w:lang w:eastAsia="zh-CN"/>
        </w:rPr>
      </w:pPr>
      <w:r>
        <w:rPr>
          <w:lang w:eastAsia="zh-CN"/>
        </w:rPr>
        <w:t xml:space="preserve">Where reasonably requested, the Service Provider will ensure that the Key Personnel will prepare and conduct a quarterly face to face meeting </w:t>
      </w:r>
    </w:p>
    <w:p w14:paraId="46186538" w14:textId="52FD2642" w:rsidR="004161B3" w:rsidRDefault="004161B3" w:rsidP="004161B3">
      <w:pPr>
        <w:pStyle w:val="FWBL2"/>
        <w:rPr>
          <w:lang w:eastAsia="zh-CN"/>
        </w:rPr>
      </w:pPr>
      <w:r>
        <w:rPr>
          <w:lang w:eastAsia="zh-CN"/>
        </w:rPr>
        <w:t>Service Provider’s staff will prepare reports in advance</w:t>
      </w:r>
      <w:r w:rsidR="00AA4A4F">
        <w:rPr>
          <w:lang w:eastAsia="zh-CN"/>
        </w:rPr>
        <w:t xml:space="preserve"> of these meetings showing the Service P</w:t>
      </w:r>
      <w:r>
        <w:rPr>
          <w:lang w:eastAsia="zh-CN"/>
        </w:rPr>
        <w:t>erformance.</w:t>
      </w:r>
    </w:p>
    <w:p w14:paraId="2FCD44C6" w14:textId="568A93CE" w:rsidR="004161B3" w:rsidRPr="004161B3" w:rsidRDefault="004161B3" w:rsidP="004161B3">
      <w:pPr>
        <w:pStyle w:val="FWBL2"/>
        <w:rPr>
          <w:lang w:eastAsia="zh-CN"/>
        </w:rPr>
      </w:pPr>
      <w:r>
        <w:rPr>
          <w:lang w:eastAsia="zh-CN"/>
        </w:rPr>
        <w:t>SCI will not reimburse any costs for attending and preparing for these meetings.</w:t>
      </w:r>
    </w:p>
    <w:p w14:paraId="40B1029B" w14:textId="77777777" w:rsidR="001E4BCC" w:rsidRDefault="001E4BCC" w:rsidP="001E4BCC">
      <w:pPr>
        <w:pStyle w:val="FWBL1"/>
        <w:rPr>
          <w:bCs/>
          <w:lang w:eastAsia="zh-CN"/>
        </w:rPr>
      </w:pPr>
      <w:bookmarkStart w:id="13" w:name="_Ref443667025"/>
      <w:r>
        <w:rPr>
          <w:bCs/>
          <w:lang w:eastAsia="zh-CN"/>
        </w:rPr>
        <w:t>Special Conditions</w:t>
      </w:r>
      <w:bookmarkEnd w:id="12"/>
      <w:bookmarkEnd w:id="13"/>
      <w:r>
        <w:rPr>
          <w:bCs/>
          <w:lang w:eastAsia="zh-CN"/>
        </w:rPr>
        <w:t xml:space="preserve"> </w:t>
      </w:r>
    </w:p>
    <w:p w14:paraId="2DD1042F" w14:textId="77777777" w:rsidR="007202CE" w:rsidRDefault="00F2019B" w:rsidP="007202CE">
      <w:pPr>
        <w:pStyle w:val="FWBL2"/>
      </w:pPr>
      <w:r w:rsidRPr="00054E34">
        <w:t xml:space="preserve">Handover of data on expiry or termination of Agreement </w:t>
      </w:r>
    </w:p>
    <w:p w14:paraId="532077DD" w14:textId="5E80D68C" w:rsidR="007202CE" w:rsidRDefault="00F2019B" w:rsidP="007202CE">
      <w:pPr>
        <w:pStyle w:val="FWBL2"/>
        <w:numPr>
          <w:ilvl w:val="0"/>
          <w:numId w:val="0"/>
        </w:numPr>
        <w:ind w:left="720"/>
      </w:pPr>
      <w:r w:rsidRPr="00F2019B">
        <w:t xml:space="preserve">At the request of SCI, made before or within </w:t>
      </w:r>
      <w:r w:rsidRPr="007202CE">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Service Provider </w:t>
      </w:r>
      <w:r w:rsidRPr="00F2019B">
        <w:t>not execute the aforementioned deletion, the Parties will work in good faith toward an amicable resolution</w:t>
      </w:r>
    </w:p>
    <w:p w14:paraId="2308093F" w14:textId="77777777" w:rsidR="007202CE" w:rsidRDefault="007202CE" w:rsidP="007202CE"/>
    <w:p w14:paraId="04164B49" w14:textId="49E147F9" w:rsidR="00F2019B" w:rsidRPr="007202CE" w:rsidRDefault="00F2019B" w:rsidP="007202CE">
      <w:pPr>
        <w:pStyle w:val="FWBL2"/>
      </w:pPr>
      <w:r w:rsidRPr="007202CE">
        <w:t xml:space="preserve">The parties shall agree an exit plan within </w:t>
      </w:r>
      <w:r w:rsidRPr="007202CE">
        <w:rPr>
          <w:highlight w:val="yellow"/>
        </w:rPr>
        <w:t>{6 months}</w:t>
      </w:r>
      <w:r w:rsidRPr="007202CE">
        <w:t xml:space="preserve"> of the start of the Agreement. </w:t>
      </w:r>
    </w:p>
    <w:p w14:paraId="6652D6B4" w14:textId="77777777" w:rsidR="00F2019B" w:rsidRDefault="00F2019B" w:rsidP="00AA7621">
      <w:pPr>
        <w:ind w:left="720"/>
        <w:rPr>
          <w:i/>
        </w:rPr>
      </w:pPr>
    </w:p>
    <w:p w14:paraId="1303B785" w14:textId="77777777" w:rsidR="00F2019B" w:rsidRDefault="00F2019B" w:rsidP="00F2019B">
      <w:pPr>
        <w:rPr>
          <w:i/>
        </w:rPr>
      </w:pPr>
    </w:p>
    <w:p w14:paraId="10A43406" w14:textId="77777777" w:rsidR="00F2019B" w:rsidRDefault="00F2019B" w:rsidP="00F2019B">
      <w:pPr>
        <w:rPr>
          <w:i/>
        </w:rPr>
      </w:pPr>
    </w:p>
    <w:p w14:paraId="066C8155"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133EB5F0" w14:textId="77777777" w:rsidTr="00691BAC">
        <w:tc>
          <w:tcPr>
            <w:tcW w:w="3681" w:type="dxa"/>
          </w:tcPr>
          <w:p w14:paraId="0BAA415F"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1D9A826D" w14:textId="77777777" w:rsidR="00AA7621" w:rsidRPr="00863C9F" w:rsidRDefault="00AA7621" w:rsidP="00691BAC">
            <w:pPr>
              <w:rPr>
                <w:b/>
                <w:szCs w:val="22"/>
              </w:rPr>
            </w:pPr>
          </w:p>
        </w:tc>
        <w:tc>
          <w:tcPr>
            <w:tcW w:w="3629" w:type="dxa"/>
          </w:tcPr>
          <w:p w14:paraId="4B8A49D1"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2EFD560C" w14:textId="77777777" w:rsidTr="00691BAC">
        <w:tc>
          <w:tcPr>
            <w:tcW w:w="3681" w:type="dxa"/>
            <w:tcBorders>
              <w:bottom w:val="single" w:sz="4" w:space="0" w:color="auto"/>
            </w:tcBorders>
          </w:tcPr>
          <w:p w14:paraId="67D677F3" w14:textId="77777777" w:rsidR="00AA7621" w:rsidRDefault="00AA7621" w:rsidP="00691BAC">
            <w:pPr>
              <w:rPr>
                <w:szCs w:val="22"/>
              </w:rPr>
            </w:pPr>
          </w:p>
        </w:tc>
        <w:tc>
          <w:tcPr>
            <w:tcW w:w="992" w:type="dxa"/>
          </w:tcPr>
          <w:p w14:paraId="29C49539" w14:textId="77777777" w:rsidR="00AA7621" w:rsidRDefault="00AA7621" w:rsidP="00691BAC">
            <w:pPr>
              <w:rPr>
                <w:szCs w:val="22"/>
              </w:rPr>
            </w:pPr>
          </w:p>
        </w:tc>
        <w:tc>
          <w:tcPr>
            <w:tcW w:w="3629" w:type="dxa"/>
            <w:tcBorders>
              <w:bottom w:val="single" w:sz="4" w:space="0" w:color="auto"/>
            </w:tcBorders>
          </w:tcPr>
          <w:p w14:paraId="759D6D6B" w14:textId="77777777" w:rsidR="00AA7621" w:rsidRDefault="00AA7621" w:rsidP="00691BAC">
            <w:pPr>
              <w:rPr>
                <w:szCs w:val="22"/>
              </w:rPr>
            </w:pPr>
          </w:p>
          <w:p w14:paraId="337B872D" w14:textId="77777777" w:rsidR="00AA7621" w:rsidRDefault="00AA7621" w:rsidP="00691BAC">
            <w:pPr>
              <w:rPr>
                <w:szCs w:val="22"/>
              </w:rPr>
            </w:pPr>
          </w:p>
          <w:p w14:paraId="24FD9301" w14:textId="77777777" w:rsidR="00AA7621" w:rsidRDefault="00AA7621" w:rsidP="00691BAC">
            <w:pPr>
              <w:rPr>
                <w:szCs w:val="22"/>
              </w:rPr>
            </w:pPr>
          </w:p>
        </w:tc>
      </w:tr>
      <w:tr w:rsidR="00AA7621" w14:paraId="645AD4A6" w14:textId="77777777" w:rsidTr="00691BAC">
        <w:tc>
          <w:tcPr>
            <w:tcW w:w="3681" w:type="dxa"/>
            <w:tcBorders>
              <w:top w:val="single" w:sz="4" w:space="0" w:color="auto"/>
            </w:tcBorders>
          </w:tcPr>
          <w:p w14:paraId="47DAC52E" w14:textId="77777777" w:rsidR="00AA7621" w:rsidRDefault="00AA7621" w:rsidP="00691BAC">
            <w:pPr>
              <w:rPr>
                <w:szCs w:val="22"/>
              </w:rPr>
            </w:pPr>
            <w:r>
              <w:rPr>
                <w:szCs w:val="22"/>
              </w:rPr>
              <w:t>Title:</w:t>
            </w:r>
          </w:p>
        </w:tc>
        <w:tc>
          <w:tcPr>
            <w:tcW w:w="992" w:type="dxa"/>
          </w:tcPr>
          <w:p w14:paraId="2ECB3FBE" w14:textId="77777777" w:rsidR="00AA7621" w:rsidRDefault="00AA7621" w:rsidP="00691BAC">
            <w:pPr>
              <w:rPr>
                <w:szCs w:val="22"/>
              </w:rPr>
            </w:pPr>
          </w:p>
        </w:tc>
        <w:tc>
          <w:tcPr>
            <w:tcW w:w="3629" w:type="dxa"/>
            <w:tcBorders>
              <w:top w:val="single" w:sz="4" w:space="0" w:color="auto"/>
            </w:tcBorders>
          </w:tcPr>
          <w:p w14:paraId="4659212F" w14:textId="77777777" w:rsidR="00AA7621" w:rsidRDefault="00AA7621" w:rsidP="00691BAC">
            <w:pPr>
              <w:rPr>
                <w:szCs w:val="22"/>
              </w:rPr>
            </w:pPr>
            <w:r>
              <w:rPr>
                <w:szCs w:val="22"/>
              </w:rPr>
              <w:t>Title:</w:t>
            </w:r>
          </w:p>
        </w:tc>
      </w:tr>
      <w:tr w:rsidR="00AA7621" w14:paraId="2C76FC6D" w14:textId="77777777" w:rsidTr="00691BAC">
        <w:tc>
          <w:tcPr>
            <w:tcW w:w="3681" w:type="dxa"/>
          </w:tcPr>
          <w:p w14:paraId="0B9CD693" w14:textId="77777777" w:rsidR="00AA7621" w:rsidRDefault="00AA7621" w:rsidP="00691BAC">
            <w:pPr>
              <w:rPr>
                <w:szCs w:val="22"/>
              </w:rPr>
            </w:pPr>
            <w:r>
              <w:rPr>
                <w:szCs w:val="22"/>
              </w:rPr>
              <w:t>Name:</w:t>
            </w:r>
          </w:p>
        </w:tc>
        <w:tc>
          <w:tcPr>
            <w:tcW w:w="992" w:type="dxa"/>
          </w:tcPr>
          <w:p w14:paraId="1AE078F5" w14:textId="77777777" w:rsidR="00AA7621" w:rsidRDefault="00AA7621" w:rsidP="00691BAC">
            <w:pPr>
              <w:rPr>
                <w:szCs w:val="22"/>
              </w:rPr>
            </w:pPr>
          </w:p>
        </w:tc>
        <w:tc>
          <w:tcPr>
            <w:tcW w:w="3629" w:type="dxa"/>
          </w:tcPr>
          <w:p w14:paraId="308D0148" w14:textId="77777777" w:rsidR="00AA7621" w:rsidRDefault="00AA7621" w:rsidP="00691BAC">
            <w:pPr>
              <w:rPr>
                <w:szCs w:val="22"/>
              </w:rPr>
            </w:pPr>
            <w:r>
              <w:rPr>
                <w:szCs w:val="22"/>
              </w:rPr>
              <w:t>Name:</w:t>
            </w:r>
          </w:p>
        </w:tc>
      </w:tr>
      <w:tr w:rsidR="00AA7621" w14:paraId="41EF665F" w14:textId="77777777" w:rsidTr="00691BAC">
        <w:tc>
          <w:tcPr>
            <w:tcW w:w="3681" w:type="dxa"/>
          </w:tcPr>
          <w:p w14:paraId="6BBEB032" w14:textId="77777777" w:rsidR="00AA7621" w:rsidRDefault="00AA7621" w:rsidP="00691BAC">
            <w:pPr>
              <w:rPr>
                <w:szCs w:val="22"/>
              </w:rPr>
            </w:pPr>
            <w:r>
              <w:rPr>
                <w:szCs w:val="22"/>
              </w:rPr>
              <w:t xml:space="preserve">Date: </w:t>
            </w:r>
          </w:p>
        </w:tc>
        <w:tc>
          <w:tcPr>
            <w:tcW w:w="992" w:type="dxa"/>
          </w:tcPr>
          <w:p w14:paraId="0D7A5CC3" w14:textId="77777777" w:rsidR="00AA7621" w:rsidRDefault="00AA7621" w:rsidP="00691BAC">
            <w:pPr>
              <w:rPr>
                <w:szCs w:val="22"/>
              </w:rPr>
            </w:pPr>
          </w:p>
        </w:tc>
        <w:tc>
          <w:tcPr>
            <w:tcW w:w="3629" w:type="dxa"/>
          </w:tcPr>
          <w:p w14:paraId="2A455C37" w14:textId="77777777" w:rsidR="00AA7621" w:rsidRDefault="00AA7621" w:rsidP="00691BAC">
            <w:pPr>
              <w:rPr>
                <w:szCs w:val="22"/>
              </w:rPr>
            </w:pPr>
            <w:r>
              <w:rPr>
                <w:szCs w:val="22"/>
              </w:rPr>
              <w:t xml:space="preserve">Date: </w:t>
            </w:r>
          </w:p>
        </w:tc>
      </w:tr>
    </w:tbl>
    <w:p w14:paraId="183733CA" w14:textId="77777777" w:rsidR="008C1BFD" w:rsidRDefault="008C1BFD" w:rsidP="00F2019B">
      <w:pPr>
        <w:rPr>
          <w:i/>
        </w:rPr>
      </w:pPr>
    </w:p>
    <w:p w14:paraId="18CA87BB" w14:textId="77777777" w:rsidR="008C1BFD" w:rsidRDefault="008C1BFD">
      <w:pPr>
        <w:rPr>
          <w:i/>
        </w:rPr>
      </w:pPr>
      <w:r>
        <w:rPr>
          <w:i/>
        </w:rPr>
        <w:lastRenderedPageBreak/>
        <w:br w:type="page"/>
      </w:r>
    </w:p>
    <w:p w14:paraId="2CC5BF04" w14:textId="77777777" w:rsidR="008C1BFD" w:rsidRPr="00E310A9" w:rsidRDefault="008C1BFD" w:rsidP="00E310A9">
      <w:pPr>
        <w:pStyle w:val="FWBL1"/>
        <w:numPr>
          <w:ilvl w:val="0"/>
          <w:numId w:val="0"/>
        </w:numPr>
        <w:jc w:val="center"/>
        <w:rPr>
          <w:szCs w:val="22"/>
        </w:rPr>
      </w:pPr>
      <w:r>
        <w:rPr>
          <w:szCs w:val="22"/>
        </w:rPr>
        <w:lastRenderedPageBreak/>
        <w:t>SCHEDULE 1</w:t>
      </w:r>
      <w:r w:rsidRPr="00E310A9">
        <w:rPr>
          <w:szCs w:val="22"/>
        </w:rPr>
        <w:t xml:space="preserve"> </w:t>
      </w:r>
      <w:r w:rsidRPr="00E310A9">
        <w:rPr>
          <w:rFonts w:hint="eastAsia"/>
          <w:szCs w:val="22"/>
        </w:rPr>
        <w:t>–</w:t>
      </w:r>
      <w:r w:rsidRPr="00E310A9">
        <w:rPr>
          <w:szCs w:val="22"/>
        </w:rPr>
        <w:t xml:space="preserve"> SERVICE REPORTING TEMPLATE</w:t>
      </w:r>
    </w:p>
    <w:p w14:paraId="393DCB21" w14:textId="77777777" w:rsidR="008C1BFD" w:rsidRDefault="008C1BFD" w:rsidP="00E310A9">
      <w:pPr>
        <w:jc w:val="center"/>
        <w:rPr>
          <w:b/>
        </w:rPr>
      </w:pPr>
    </w:p>
    <w:p w14:paraId="12A68031" w14:textId="77777777" w:rsidR="008C1BFD" w:rsidRDefault="008C1BFD" w:rsidP="00E310A9">
      <w:pPr>
        <w:jc w:val="center"/>
        <w:rPr>
          <w:b/>
        </w:rPr>
      </w:pPr>
    </w:p>
    <w:p w14:paraId="18908B0E" w14:textId="77777777" w:rsidR="008C1BFD" w:rsidRDefault="008C1BFD">
      <w:pPr>
        <w:rPr>
          <w:b/>
        </w:rPr>
      </w:pPr>
      <w:r>
        <w:rPr>
          <w:b/>
        </w:rPr>
        <w:br w:type="page"/>
      </w:r>
    </w:p>
    <w:p w14:paraId="7C3354D9"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584B14F2" w14:textId="77777777" w:rsidR="009E545F" w:rsidRDefault="009E545F" w:rsidP="008C3E51">
      <w:pPr>
        <w:pStyle w:val="TOC1"/>
        <w:ind w:left="0" w:firstLine="0"/>
        <w:rPr>
          <w:lang w:eastAsia="zh-CN"/>
        </w:rPr>
      </w:pPr>
    </w:p>
    <w:sectPr w:rsidR="009E545F" w:rsidSect="00074463">
      <w:footerReference w:type="first" r:id="rId38"/>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AE2" w14:textId="77777777" w:rsidR="00615272" w:rsidRDefault="00615272">
      <w:r>
        <w:separator/>
      </w:r>
    </w:p>
  </w:endnote>
  <w:endnote w:type="continuationSeparator" w:id="0">
    <w:p w14:paraId="193083AC" w14:textId="77777777" w:rsidR="00615272" w:rsidRDefault="00615272">
      <w:r>
        <w:continuationSeparator/>
      </w:r>
    </w:p>
  </w:endnote>
  <w:endnote w:type="continuationNotice" w:id="1">
    <w:p w14:paraId="044E2F44" w14:textId="77777777" w:rsidR="00615272" w:rsidRDefault="00615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29E" w14:textId="4F1BE5F2" w:rsidR="006E1899" w:rsidRDefault="006E1899"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A174B6">
      <w:rPr>
        <w:rFonts w:ascii="Gill Sans MT" w:hAnsi="Gill Sans MT"/>
        <w:b/>
        <w:bCs/>
        <w:noProof/>
        <w:szCs w:val="16"/>
      </w:rPr>
      <w:t>1</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A174B6">
      <w:rPr>
        <w:rFonts w:ascii="Gill Sans MT" w:hAnsi="Gill Sans MT"/>
        <w:b/>
        <w:bCs/>
        <w:noProof/>
        <w:szCs w:val="16"/>
      </w:rPr>
      <w:t>10</w:t>
    </w:r>
    <w:r w:rsidRPr="00F273AC">
      <w:rPr>
        <w:rFonts w:ascii="Gill Sans MT" w:hAnsi="Gill Sans MT"/>
        <w:b/>
        <w:bCs/>
        <w:szCs w:val="16"/>
      </w:rPr>
      <w:fldChar w:fldCharType="end"/>
    </w:r>
  </w:p>
  <w:p w14:paraId="7F6D2C82" w14:textId="77777777" w:rsidR="006E1899" w:rsidRDefault="006E1899">
    <w:pPr>
      <w:pStyle w:val="Footer"/>
      <w:spacing w:line="20" w:lineRule="exact"/>
    </w:pPr>
  </w:p>
  <w:p w14:paraId="1A5173C3" w14:textId="77777777" w:rsidR="006E1899" w:rsidRDefault="006E189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7C24F" w14:textId="77777777" w:rsidR="00615272" w:rsidRDefault="00615272">
      <w:pPr>
        <w:pStyle w:val="FootNoteSeparator"/>
      </w:pPr>
    </w:p>
  </w:footnote>
  <w:footnote w:type="continuationSeparator" w:id="0">
    <w:p w14:paraId="06DCB97A" w14:textId="77777777" w:rsidR="00615272" w:rsidRDefault="00615272">
      <w:pPr>
        <w:pStyle w:val="FootNoteSeparator"/>
      </w:pPr>
    </w:p>
  </w:footnote>
  <w:footnote w:type="continuationNotice" w:id="1">
    <w:p w14:paraId="6B888B30" w14:textId="77777777" w:rsidR="00615272" w:rsidRDefault="006152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803A2"/>
    <w:multiLevelType w:val="multilevel"/>
    <w:tmpl w:val="8C344C72"/>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146"/>
        </w:tabs>
        <w:ind w:left="1146"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1"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26"/>
  </w:num>
  <w:num w:numId="11">
    <w:abstractNumId w:val="24"/>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6"/>
  </w:num>
  <w:num w:numId="17">
    <w:abstractNumId w:val="19"/>
  </w:num>
  <w:num w:numId="18">
    <w:abstractNumId w:val="36"/>
  </w:num>
  <w:num w:numId="19">
    <w:abstractNumId w:val="21"/>
  </w:num>
  <w:num w:numId="20">
    <w:abstractNumId w:val="29"/>
  </w:num>
  <w:num w:numId="21">
    <w:abstractNumId w:val="30"/>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4"/>
  </w:num>
  <w:num w:numId="23">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8"/>
  </w:num>
  <w:num w:numId="25">
    <w:abstractNumId w:val="15"/>
  </w:num>
  <w:num w:numId="26">
    <w:abstractNumId w:val="35"/>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2"/>
  </w:num>
  <w:num w:numId="32">
    <w:abstractNumId w:val="34"/>
  </w:num>
  <w:num w:numId="33">
    <w:abstractNumId w:val="8"/>
  </w:num>
  <w:num w:numId="34">
    <w:abstractNumId w:val="7"/>
  </w:num>
  <w:num w:numId="35">
    <w:abstractNumId w:val="31"/>
  </w:num>
  <w:num w:numId="36">
    <w:abstractNumId w:val="5"/>
  </w:num>
  <w:num w:numId="37">
    <w:abstractNumId w:val="22"/>
  </w:num>
  <w:num w:numId="38">
    <w:abstractNumId w:val="13"/>
  </w:num>
  <w:num w:numId="39">
    <w:abstractNumId w:val="23"/>
  </w:num>
  <w:num w:numId="40">
    <w:abstractNumId w:val="33"/>
  </w:num>
  <w:num w:numId="41">
    <w:abstractNumId w:val="27"/>
  </w:num>
  <w:num w:numId="42">
    <w:abstractNumId w:val="25"/>
  </w:num>
  <w:num w:numId="43">
    <w:abstractNumId w:val="17"/>
  </w:num>
  <w:num w:numId="44">
    <w:abstractNumId w:val="30"/>
  </w:num>
  <w:num w:numId="45">
    <w:abstractNumId w:val="30"/>
  </w:num>
  <w:num w:numId="46">
    <w:abstractNumId w:val="28"/>
  </w:num>
  <w:num w:numId="47">
    <w:abstractNumId w:val="30"/>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22E"/>
    <w:rsid w:val="00032A55"/>
    <w:rsid w:val="00032F93"/>
    <w:rsid w:val="000336B4"/>
    <w:rsid w:val="0003641C"/>
    <w:rsid w:val="00037851"/>
    <w:rsid w:val="000413B3"/>
    <w:rsid w:val="00041458"/>
    <w:rsid w:val="00041C9B"/>
    <w:rsid w:val="0004229C"/>
    <w:rsid w:val="00042821"/>
    <w:rsid w:val="00042B2A"/>
    <w:rsid w:val="00045406"/>
    <w:rsid w:val="0005007C"/>
    <w:rsid w:val="00054804"/>
    <w:rsid w:val="000548F2"/>
    <w:rsid w:val="00054E34"/>
    <w:rsid w:val="00056CAD"/>
    <w:rsid w:val="00060B45"/>
    <w:rsid w:val="000618BE"/>
    <w:rsid w:val="000624B9"/>
    <w:rsid w:val="00062997"/>
    <w:rsid w:val="0006316E"/>
    <w:rsid w:val="000641CB"/>
    <w:rsid w:val="0006434E"/>
    <w:rsid w:val="0006482A"/>
    <w:rsid w:val="00064933"/>
    <w:rsid w:val="00064FD2"/>
    <w:rsid w:val="000667ED"/>
    <w:rsid w:val="00066F69"/>
    <w:rsid w:val="000670A9"/>
    <w:rsid w:val="000673A2"/>
    <w:rsid w:val="00067CAC"/>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5399"/>
    <w:rsid w:val="0008749C"/>
    <w:rsid w:val="00087BF1"/>
    <w:rsid w:val="00091016"/>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F0B"/>
    <w:rsid w:val="00123847"/>
    <w:rsid w:val="001239ED"/>
    <w:rsid w:val="00123C34"/>
    <w:rsid w:val="00125856"/>
    <w:rsid w:val="00125E64"/>
    <w:rsid w:val="00127BD1"/>
    <w:rsid w:val="00127FF3"/>
    <w:rsid w:val="0013135B"/>
    <w:rsid w:val="00131BA4"/>
    <w:rsid w:val="00133094"/>
    <w:rsid w:val="001336D6"/>
    <w:rsid w:val="0013502F"/>
    <w:rsid w:val="00135308"/>
    <w:rsid w:val="001359AE"/>
    <w:rsid w:val="001360C8"/>
    <w:rsid w:val="001362DE"/>
    <w:rsid w:val="00136467"/>
    <w:rsid w:val="00136EEB"/>
    <w:rsid w:val="00136F3D"/>
    <w:rsid w:val="001372FF"/>
    <w:rsid w:val="00137DEB"/>
    <w:rsid w:val="0014169D"/>
    <w:rsid w:val="001423C7"/>
    <w:rsid w:val="00143808"/>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7C2D"/>
    <w:rsid w:val="00167D39"/>
    <w:rsid w:val="00171B0F"/>
    <w:rsid w:val="00171FDE"/>
    <w:rsid w:val="00172226"/>
    <w:rsid w:val="001723A8"/>
    <w:rsid w:val="00174595"/>
    <w:rsid w:val="001767A4"/>
    <w:rsid w:val="00176C2E"/>
    <w:rsid w:val="001779FD"/>
    <w:rsid w:val="00182130"/>
    <w:rsid w:val="0018317C"/>
    <w:rsid w:val="00183F6C"/>
    <w:rsid w:val="00184986"/>
    <w:rsid w:val="00184D12"/>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4493"/>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733D"/>
    <w:rsid w:val="001E7DF4"/>
    <w:rsid w:val="001F080F"/>
    <w:rsid w:val="001F0F06"/>
    <w:rsid w:val="001F0F5B"/>
    <w:rsid w:val="001F192D"/>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3940"/>
    <w:rsid w:val="00213B31"/>
    <w:rsid w:val="0021418A"/>
    <w:rsid w:val="00214A54"/>
    <w:rsid w:val="00214C35"/>
    <w:rsid w:val="002153FC"/>
    <w:rsid w:val="00215612"/>
    <w:rsid w:val="00215D23"/>
    <w:rsid w:val="00215F6E"/>
    <w:rsid w:val="00216EE7"/>
    <w:rsid w:val="002170BD"/>
    <w:rsid w:val="0021773F"/>
    <w:rsid w:val="00220288"/>
    <w:rsid w:val="0022271D"/>
    <w:rsid w:val="0022325E"/>
    <w:rsid w:val="00223466"/>
    <w:rsid w:val="00223724"/>
    <w:rsid w:val="00224900"/>
    <w:rsid w:val="00224B46"/>
    <w:rsid w:val="002259B1"/>
    <w:rsid w:val="00226220"/>
    <w:rsid w:val="002270BB"/>
    <w:rsid w:val="00227D32"/>
    <w:rsid w:val="00227D83"/>
    <w:rsid w:val="00232D26"/>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710"/>
    <w:rsid w:val="00275BF9"/>
    <w:rsid w:val="0027604A"/>
    <w:rsid w:val="002761E4"/>
    <w:rsid w:val="00276A90"/>
    <w:rsid w:val="00281470"/>
    <w:rsid w:val="002817C9"/>
    <w:rsid w:val="002834C3"/>
    <w:rsid w:val="0028418E"/>
    <w:rsid w:val="00285B2E"/>
    <w:rsid w:val="00286368"/>
    <w:rsid w:val="002875CA"/>
    <w:rsid w:val="00291644"/>
    <w:rsid w:val="00292A4A"/>
    <w:rsid w:val="002931D4"/>
    <w:rsid w:val="00293425"/>
    <w:rsid w:val="00293833"/>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D38"/>
    <w:rsid w:val="002C3097"/>
    <w:rsid w:val="002C3D7E"/>
    <w:rsid w:val="002C3EF1"/>
    <w:rsid w:val="002C55B2"/>
    <w:rsid w:val="002C7779"/>
    <w:rsid w:val="002C783C"/>
    <w:rsid w:val="002D0444"/>
    <w:rsid w:val="002D1686"/>
    <w:rsid w:val="002D2997"/>
    <w:rsid w:val="002D38DE"/>
    <w:rsid w:val="002D3D84"/>
    <w:rsid w:val="002D41FF"/>
    <w:rsid w:val="002D5E32"/>
    <w:rsid w:val="002E356F"/>
    <w:rsid w:val="002E47E9"/>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3A98"/>
    <w:rsid w:val="00303EFB"/>
    <w:rsid w:val="003041E2"/>
    <w:rsid w:val="003058FF"/>
    <w:rsid w:val="00307A71"/>
    <w:rsid w:val="00310329"/>
    <w:rsid w:val="003107A9"/>
    <w:rsid w:val="003113CD"/>
    <w:rsid w:val="00312050"/>
    <w:rsid w:val="0031492C"/>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C3C"/>
    <w:rsid w:val="00344BD7"/>
    <w:rsid w:val="00345BC7"/>
    <w:rsid w:val="003463BD"/>
    <w:rsid w:val="00346A71"/>
    <w:rsid w:val="003470DE"/>
    <w:rsid w:val="0035018C"/>
    <w:rsid w:val="003503E8"/>
    <w:rsid w:val="00350D20"/>
    <w:rsid w:val="00351123"/>
    <w:rsid w:val="003519B3"/>
    <w:rsid w:val="00351F8B"/>
    <w:rsid w:val="00352BC1"/>
    <w:rsid w:val="00353870"/>
    <w:rsid w:val="0035460C"/>
    <w:rsid w:val="0035461F"/>
    <w:rsid w:val="00357421"/>
    <w:rsid w:val="00357A96"/>
    <w:rsid w:val="00360464"/>
    <w:rsid w:val="00360ACB"/>
    <w:rsid w:val="0036117F"/>
    <w:rsid w:val="00361398"/>
    <w:rsid w:val="00361436"/>
    <w:rsid w:val="00362343"/>
    <w:rsid w:val="003628C2"/>
    <w:rsid w:val="00363F9B"/>
    <w:rsid w:val="00370093"/>
    <w:rsid w:val="0037025B"/>
    <w:rsid w:val="003717A3"/>
    <w:rsid w:val="00371FB7"/>
    <w:rsid w:val="003725FB"/>
    <w:rsid w:val="003727C3"/>
    <w:rsid w:val="003739D1"/>
    <w:rsid w:val="003746E4"/>
    <w:rsid w:val="00375821"/>
    <w:rsid w:val="00375C70"/>
    <w:rsid w:val="00376DC4"/>
    <w:rsid w:val="00377DCF"/>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1B3"/>
    <w:rsid w:val="0041674C"/>
    <w:rsid w:val="00417A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401A3"/>
    <w:rsid w:val="00440BD6"/>
    <w:rsid w:val="00441D9E"/>
    <w:rsid w:val="004425BC"/>
    <w:rsid w:val="00443140"/>
    <w:rsid w:val="0044424D"/>
    <w:rsid w:val="00444A4E"/>
    <w:rsid w:val="004460D3"/>
    <w:rsid w:val="00447E21"/>
    <w:rsid w:val="00453D9A"/>
    <w:rsid w:val="0045405B"/>
    <w:rsid w:val="00454BDF"/>
    <w:rsid w:val="00457174"/>
    <w:rsid w:val="00457B07"/>
    <w:rsid w:val="004600FE"/>
    <w:rsid w:val="00461D89"/>
    <w:rsid w:val="004647FE"/>
    <w:rsid w:val="004659E7"/>
    <w:rsid w:val="0047076B"/>
    <w:rsid w:val="00471327"/>
    <w:rsid w:val="00472201"/>
    <w:rsid w:val="00472372"/>
    <w:rsid w:val="004726A3"/>
    <w:rsid w:val="00472727"/>
    <w:rsid w:val="00473836"/>
    <w:rsid w:val="00473993"/>
    <w:rsid w:val="00473DF3"/>
    <w:rsid w:val="00474B89"/>
    <w:rsid w:val="00474EE6"/>
    <w:rsid w:val="00475469"/>
    <w:rsid w:val="0047556F"/>
    <w:rsid w:val="00480AF5"/>
    <w:rsid w:val="004810AD"/>
    <w:rsid w:val="004826EB"/>
    <w:rsid w:val="00483896"/>
    <w:rsid w:val="00483D1B"/>
    <w:rsid w:val="0048429F"/>
    <w:rsid w:val="00484842"/>
    <w:rsid w:val="00485A1E"/>
    <w:rsid w:val="0048752A"/>
    <w:rsid w:val="00487618"/>
    <w:rsid w:val="0049004A"/>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2728"/>
    <w:rsid w:val="004B33C9"/>
    <w:rsid w:val="004B41C8"/>
    <w:rsid w:val="004B44DF"/>
    <w:rsid w:val="004B6677"/>
    <w:rsid w:val="004B6751"/>
    <w:rsid w:val="004B7014"/>
    <w:rsid w:val="004B7543"/>
    <w:rsid w:val="004C0654"/>
    <w:rsid w:val="004C0C2A"/>
    <w:rsid w:val="004C1C6C"/>
    <w:rsid w:val="004C1DAA"/>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E5D"/>
    <w:rsid w:val="00511868"/>
    <w:rsid w:val="0051262F"/>
    <w:rsid w:val="005128BA"/>
    <w:rsid w:val="005139FA"/>
    <w:rsid w:val="00514189"/>
    <w:rsid w:val="0051471A"/>
    <w:rsid w:val="00514ABA"/>
    <w:rsid w:val="005150AC"/>
    <w:rsid w:val="00515E02"/>
    <w:rsid w:val="00516012"/>
    <w:rsid w:val="00517BAB"/>
    <w:rsid w:val="00520AD7"/>
    <w:rsid w:val="00520F5F"/>
    <w:rsid w:val="00525132"/>
    <w:rsid w:val="00526ED7"/>
    <w:rsid w:val="00530AD8"/>
    <w:rsid w:val="0053497D"/>
    <w:rsid w:val="00534A0E"/>
    <w:rsid w:val="00534D9F"/>
    <w:rsid w:val="00535070"/>
    <w:rsid w:val="005355B7"/>
    <w:rsid w:val="00536045"/>
    <w:rsid w:val="00540FE4"/>
    <w:rsid w:val="005423BF"/>
    <w:rsid w:val="005429D3"/>
    <w:rsid w:val="00544064"/>
    <w:rsid w:val="005446A2"/>
    <w:rsid w:val="00544C18"/>
    <w:rsid w:val="00544EA9"/>
    <w:rsid w:val="00545294"/>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312F"/>
    <w:rsid w:val="0057352A"/>
    <w:rsid w:val="00573AB3"/>
    <w:rsid w:val="005765FD"/>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C4B"/>
    <w:rsid w:val="005B49E0"/>
    <w:rsid w:val="005B556D"/>
    <w:rsid w:val="005B5D5D"/>
    <w:rsid w:val="005B606E"/>
    <w:rsid w:val="005B7245"/>
    <w:rsid w:val="005B7990"/>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5272"/>
    <w:rsid w:val="00616BCD"/>
    <w:rsid w:val="00617CBD"/>
    <w:rsid w:val="00620EDF"/>
    <w:rsid w:val="00621DBA"/>
    <w:rsid w:val="00621E34"/>
    <w:rsid w:val="00622F04"/>
    <w:rsid w:val="0062347D"/>
    <w:rsid w:val="006239AD"/>
    <w:rsid w:val="00627DD3"/>
    <w:rsid w:val="006312DE"/>
    <w:rsid w:val="00631FE1"/>
    <w:rsid w:val="00632958"/>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4D4D"/>
    <w:rsid w:val="00696F1C"/>
    <w:rsid w:val="006A034A"/>
    <w:rsid w:val="006A3451"/>
    <w:rsid w:val="006A398C"/>
    <w:rsid w:val="006A4D5A"/>
    <w:rsid w:val="006A6603"/>
    <w:rsid w:val="006A6AE5"/>
    <w:rsid w:val="006B017D"/>
    <w:rsid w:val="006B0216"/>
    <w:rsid w:val="006B0780"/>
    <w:rsid w:val="006B1256"/>
    <w:rsid w:val="006B332D"/>
    <w:rsid w:val="006B6862"/>
    <w:rsid w:val="006B6B85"/>
    <w:rsid w:val="006B758D"/>
    <w:rsid w:val="006B7B6E"/>
    <w:rsid w:val="006B7C79"/>
    <w:rsid w:val="006C11D3"/>
    <w:rsid w:val="006C1E66"/>
    <w:rsid w:val="006C247A"/>
    <w:rsid w:val="006C2A5C"/>
    <w:rsid w:val="006C2C6F"/>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93E"/>
    <w:rsid w:val="006E4EB5"/>
    <w:rsid w:val="006E59B1"/>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157D"/>
    <w:rsid w:val="00712982"/>
    <w:rsid w:val="00712B7A"/>
    <w:rsid w:val="00712C1E"/>
    <w:rsid w:val="00713449"/>
    <w:rsid w:val="00715247"/>
    <w:rsid w:val="00716B1A"/>
    <w:rsid w:val="0071796D"/>
    <w:rsid w:val="007202CE"/>
    <w:rsid w:val="007209F3"/>
    <w:rsid w:val="00721FF1"/>
    <w:rsid w:val="00727992"/>
    <w:rsid w:val="007316C4"/>
    <w:rsid w:val="0073214A"/>
    <w:rsid w:val="00732594"/>
    <w:rsid w:val="00732D0F"/>
    <w:rsid w:val="00733F7C"/>
    <w:rsid w:val="00734B8E"/>
    <w:rsid w:val="00734C40"/>
    <w:rsid w:val="007354CA"/>
    <w:rsid w:val="007355FE"/>
    <w:rsid w:val="00736276"/>
    <w:rsid w:val="007364E8"/>
    <w:rsid w:val="00742124"/>
    <w:rsid w:val="007423E5"/>
    <w:rsid w:val="00743052"/>
    <w:rsid w:val="007435C6"/>
    <w:rsid w:val="00743C85"/>
    <w:rsid w:val="00744F73"/>
    <w:rsid w:val="00745F45"/>
    <w:rsid w:val="00745FFD"/>
    <w:rsid w:val="007468D2"/>
    <w:rsid w:val="00746CC0"/>
    <w:rsid w:val="00750249"/>
    <w:rsid w:val="0075026C"/>
    <w:rsid w:val="007508A4"/>
    <w:rsid w:val="00750C18"/>
    <w:rsid w:val="00751A4C"/>
    <w:rsid w:val="007523AC"/>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67FDC"/>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B3C"/>
    <w:rsid w:val="007E4837"/>
    <w:rsid w:val="007E57AA"/>
    <w:rsid w:val="007E64A3"/>
    <w:rsid w:val="007E6BFA"/>
    <w:rsid w:val="007E70A6"/>
    <w:rsid w:val="007F339C"/>
    <w:rsid w:val="007F3BA0"/>
    <w:rsid w:val="007F3DB2"/>
    <w:rsid w:val="007F4579"/>
    <w:rsid w:val="007F488F"/>
    <w:rsid w:val="007F6DBA"/>
    <w:rsid w:val="007F716C"/>
    <w:rsid w:val="0080001C"/>
    <w:rsid w:val="00801245"/>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45545"/>
    <w:rsid w:val="00851C50"/>
    <w:rsid w:val="00852937"/>
    <w:rsid w:val="00853004"/>
    <w:rsid w:val="00857A6E"/>
    <w:rsid w:val="00857B78"/>
    <w:rsid w:val="008606CD"/>
    <w:rsid w:val="00862F4F"/>
    <w:rsid w:val="00863B28"/>
    <w:rsid w:val="00864D6E"/>
    <w:rsid w:val="008654C5"/>
    <w:rsid w:val="00865ECE"/>
    <w:rsid w:val="00866510"/>
    <w:rsid w:val="00867ED0"/>
    <w:rsid w:val="008702F1"/>
    <w:rsid w:val="0087181A"/>
    <w:rsid w:val="00871B6C"/>
    <w:rsid w:val="00871F82"/>
    <w:rsid w:val="00872313"/>
    <w:rsid w:val="0087268F"/>
    <w:rsid w:val="00872E25"/>
    <w:rsid w:val="00873018"/>
    <w:rsid w:val="0087666F"/>
    <w:rsid w:val="00880E2D"/>
    <w:rsid w:val="008821DC"/>
    <w:rsid w:val="00883F82"/>
    <w:rsid w:val="00884B63"/>
    <w:rsid w:val="00884FC4"/>
    <w:rsid w:val="00885C80"/>
    <w:rsid w:val="008918E8"/>
    <w:rsid w:val="00891B37"/>
    <w:rsid w:val="00891CF1"/>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13F7"/>
    <w:rsid w:val="008B4792"/>
    <w:rsid w:val="008B49C8"/>
    <w:rsid w:val="008B4CA6"/>
    <w:rsid w:val="008B63E6"/>
    <w:rsid w:val="008B7864"/>
    <w:rsid w:val="008C1BFD"/>
    <w:rsid w:val="008C2F4F"/>
    <w:rsid w:val="008C3959"/>
    <w:rsid w:val="008C3B2C"/>
    <w:rsid w:val="008C3E51"/>
    <w:rsid w:val="008C5044"/>
    <w:rsid w:val="008C522D"/>
    <w:rsid w:val="008C5C26"/>
    <w:rsid w:val="008C7869"/>
    <w:rsid w:val="008D0D71"/>
    <w:rsid w:val="008D0F62"/>
    <w:rsid w:val="008D18EA"/>
    <w:rsid w:val="008D23CB"/>
    <w:rsid w:val="008D354F"/>
    <w:rsid w:val="008D35E9"/>
    <w:rsid w:val="008D496F"/>
    <w:rsid w:val="008D5A2B"/>
    <w:rsid w:val="008D5D44"/>
    <w:rsid w:val="008D7D52"/>
    <w:rsid w:val="008E0259"/>
    <w:rsid w:val="008E0324"/>
    <w:rsid w:val="008E0B3C"/>
    <w:rsid w:val="008E0DCE"/>
    <w:rsid w:val="008E1280"/>
    <w:rsid w:val="008E2073"/>
    <w:rsid w:val="008E218B"/>
    <w:rsid w:val="008E30E7"/>
    <w:rsid w:val="008E4339"/>
    <w:rsid w:val="008E65F8"/>
    <w:rsid w:val="008E70E2"/>
    <w:rsid w:val="008E7AD8"/>
    <w:rsid w:val="008F3C25"/>
    <w:rsid w:val="008F4B18"/>
    <w:rsid w:val="008F4B5F"/>
    <w:rsid w:val="008F569A"/>
    <w:rsid w:val="008F581E"/>
    <w:rsid w:val="008F6B84"/>
    <w:rsid w:val="008F77D0"/>
    <w:rsid w:val="0090015E"/>
    <w:rsid w:val="00902724"/>
    <w:rsid w:val="00903B91"/>
    <w:rsid w:val="009042A2"/>
    <w:rsid w:val="009044BF"/>
    <w:rsid w:val="00910070"/>
    <w:rsid w:val="00910F63"/>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712A0"/>
    <w:rsid w:val="0097196F"/>
    <w:rsid w:val="00972BBC"/>
    <w:rsid w:val="0097471F"/>
    <w:rsid w:val="00974AE3"/>
    <w:rsid w:val="00980423"/>
    <w:rsid w:val="00980FB6"/>
    <w:rsid w:val="00981D14"/>
    <w:rsid w:val="009825EF"/>
    <w:rsid w:val="009825FC"/>
    <w:rsid w:val="009843A3"/>
    <w:rsid w:val="00984686"/>
    <w:rsid w:val="00985BBB"/>
    <w:rsid w:val="00986203"/>
    <w:rsid w:val="009864EF"/>
    <w:rsid w:val="00986A5D"/>
    <w:rsid w:val="00987904"/>
    <w:rsid w:val="009905FD"/>
    <w:rsid w:val="00990957"/>
    <w:rsid w:val="009910D1"/>
    <w:rsid w:val="009911FE"/>
    <w:rsid w:val="009921DA"/>
    <w:rsid w:val="00992303"/>
    <w:rsid w:val="00992315"/>
    <w:rsid w:val="009923A3"/>
    <w:rsid w:val="0099382A"/>
    <w:rsid w:val="00993F9F"/>
    <w:rsid w:val="009944A9"/>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5ED"/>
    <w:rsid w:val="009C21D7"/>
    <w:rsid w:val="009C281A"/>
    <w:rsid w:val="009C42C7"/>
    <w:rsid w:val="009C53AE"/>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427"/>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4B6"/>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C02"/>
    <w:rsid w:val="00A36EF4"/>
    <w:rsid w:val="00A41C8A"/>
    <w:rsid w:val="00A420FC"/>
    <w:rsid w:val="00A42945"/>
    <w:rsid w:val="00A43DED"/>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5FD8"/>
    <w:rsid w:val="00A8600D"/>
    <w:rsid w:val="00A86371"/>
    <w:rsid w:val="00A87DDA"/>
    <w:rsid w:val="00A908D2"/>
    <w:rsid w:val="00A90A4E"/>
    <w:rsid w:val="00A91B5C"/>
    <w:rsid w:val="00A91DCC"/>
    <w:rsid w:val="00A92F33"/>
    <w:rsid w:val="00A930F6"/>
    <w:rsid w:val="00A93744"/>
    <w:rsid w:val="00A93ABD"/>
    <w:rsid w:val="00A94B74"/>
    <w:rsid w:val="00A95C06"/>
    <w:rsid w:val="00A97D7B"/>
    <w:rsid w:val="00AA09B5"/>
    <w:rsid w:val="00AA17A5"/>
    <w:rsid w:val="00AA2871"/>
    <w:rsid w:val="00AA2A49"/>
    <w:rsid w:val="00AA3B25"/>
    <w:rsid w:val="00AA3DF9"/>
    <w:rsid w:val="00AA425F"/>
    <w:rsid w:val="00AA4A4F"/>
    <w:rsid w:val="00AA53C2"/>
    <w:rsid w:val="00AA53FA"/>
    <w:rsid w:val="00AA53FF"/>
    <w:rsid w:val="00AA7621"/>
    <w:rsid w:val="00AB02A2"/>
    <w:rsid w:val="00AB04C9"/>
    <w:rsid w:val="00AB1C90"/>
    <w:rsid w:val="00AB5AF5"/>
    <w:rsid w:val="00AB7A01"/>
    <w:rsid w:val="00AC1DE3"/>
    <w:rsid w:val="00AC2D07"/>
    <w:rsid w:val="00AC2E14"/>
    <w:rsid w:val="00AC3244"/>
    <w:rsid w:val="00AC3374"/>
    <w:rsid w:val="00AC43D8"/>
    <w:rsid w:val="00AC4FB0"/>
    <w:rsid w:val="00AC7683"/>
    <w:rsid w:val="00AC7714"/>
    <w:rsid w:val="00AD0D15"/>
    <w:rsid w:val="00AD2D24"/>
    <w:rsid w:val="00AD2E2D"/>
    <w:rsid w:val="00AD3761"/>
    <w:rsid w:val="00AD4FA5"/>
    <w:rsid w:val="00AD5C31"/>
    <w:rsid w:val="00AD6D14"/>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58"/>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5ADD"/>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B7F"/>
    <w:rsid w:val="00B32C50"/>
    <w:rsid w:val="00B343B2"/>
    <w:rsid w:val="00B36EAB"/>
    <w:rsid w:val="00B3775B"/>
    <w:rsid w:val="00B37E84"/>
    <w:rsid w:val="00B40FAB"/>
    <w:rsid w:val="00B41553"/>
    <w:rsid w:val="00B41CE7"/>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C28"/>
    <w:rsid w:val="00B84244"/>
    <w:rsid w:val="00B85287"/>
    <w:rsid w:val="00B85DCC"/>
    <w:rsid w:val="00B8635B"/>
    <w:rsid w:val="00B879A8"/>
    <w:rsid w:val="00B9017E"/>
    <w:rsid w:val="00B908F2"/>
    <w:rsid w:val="00B9238D"/>
    <w:rsid w:val="00B950E7"/>
    <w:rsid w:val="00B950EA"/>
    <w:rsid w:val="00B9519A"/>
    <w:rsid w:val="00B962DB"/>
    <w:rsid w:val="00B96C14"/>
    <w:rsid w:val="00BA06CF"/>
    <w:rsid w:val="00BA0E25"/>
    <w:rsid w:val="00BA18E8"/>
    <w:rsid w:val="00BA44BB"/>
    <w:rsid w:val="00BA456D"/>
    <w:rsid w:val="00BA4EED"/>
    <w:rsid w:val="00BA5CD5"/>
    <w:rsid w:val="00BA67AD"/>
    <w:rsid w:val="00BA6C97"/>
    <w:rsid w:val="00BA79F0"/>
    <w:rsid w:val="00BB1144"/>
    <w:rsid w:val="00BB34A3"/>
    <w:rsid w:val="00BB4364"/>
    <w:rsid w:val="00BB5200"/>
    <w:rsid w:val="00BB56B1"/>
    <w:rsid w:val="00BB5DDF"/>
    <w:rsid w:val="00BB6594"/>
    <w:rsid w:val="00BC070D"/>
    <w:rsid w:val="00BC0B7F"/>
    <w:rsid w:val="00BC2052"/>
    <w:rsid w:val="00BC2418"/>
    <w:rsid w:val="00BC31E4"/>
    <w:rsid w:val="00BC3399"/>
    <w:rsid w:val="00BC5768"/>
    <w:rsid w:val="00BC6451"/>
    <w:rsid w:val="00BD0448"/>
    <w:rsid w:val="00BD14EF"/>
    <w:rsid w:val="00BD1626"/>
    <w:rsid w:val="00BD24D9"/>
    <w:rsid w:val="00BD5CC8"/>
    <w:rsid w:val="00BD6EA3"/>
    <w:rsid w:val="00BD7E98"/>
    <w:rsid w:val="00BE1306"/>
    <w:rsid w:val="00BE14D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E2486"/>
    <w:rsid w:val="00CE3D62"/>
    <w:rsid w:val="00CE43AB"/>
    <w:rsid w:val="00CE5B99"/>
    <w:rsid w:val="00CE7469"/>
    <w:rsid w:val="00CE7BC0"/>
    <w:rsid w:val="00CF1631"/>
    <w:rsid w:val="00CF342F"/>
    <w:rsid w:val="00CF45FA"/>
    <w:rsid w:val="00CF7DEA"/>
    <w:rsid w:val="00CF7FDE"/>
    <w:rsid w:val="00D0071D"/>
    <w:rsid w:val="00D0168E"/>
    <w:rsid w:val="00D01B36"/>
    <w:rsid w:val="00D02585"/>
    <w:rsid w:val="00D02C38"/>
    <w:rsid w:val="00D0353B"/>
    <w:rsid w:val="00D0355C"/>
    <w:rsid w:val="00D038AA"/>
    <w:rsid w:val="00D03F0D"/>
    <w:rsid w:val="00D0506A"/>
    <w:rsid w:val="00D05423"/>
    <w:rsid w:val="00D10278"/>
    <w:rsid w:val="00D10D75"/>
    <w:rsid w:val="00D1178A"/>
    <w:rsid w:val="00D121D6"/>
    <w:rsid w:val="00D14818"/>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37C6"/>
    <w:rsid w:val="00D34A7F"/>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4308"/>
    <w:rsid w:val="00D849EA"/>
    <w:rsid w:val="00D84B62"/>
    <w:rsid w:val="00D85FEA"/>
    <w:rsid w:val="00D87849"/>
    <w:rsid w:val="00D879DE"/>
    <w:rsid w:val="00D90173"/>
    <w:rsid w:val="00D91241"/>
    <w:rsid w:val="00D91AFB"/>
    <w:rsid w:val="00D92A2B"/>
    <w:rsid w:val="00D935A5"/>
    <w:rsid w:val="00D94245"/>
    <w:rsid w:val="00D95675"/>
    <w:rsid w:val="00D96598"/>
    <w:rsid w:val="00D9726C"/>
    <w:rsid w:val="00DA0EE4"/>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A08"/>
    <w:rsid w:val="00DF3CCF"/>
    <w:rsid w:val="00DF4AFB"/>
    <w:rsid w:val="00DF4DD8"/>
    <w:rsid w:val="00DF5057"/>
    <w:rsid w:val="00DF547D"/>
    <w:rsid w:val="00DF5DE3"/>
    <w:rsid w:val="00DF732D"/>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EE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6CC9"/>
    <w:rsid w:val="00E5727E"/>
    <w:rsid w:val="00E57571"/>
    <w:rsid w:val="00E575FD"/>
    <w:rsid w:val="00E57E5F"/>
    <w:rsid w:val="00E60783"/>
    <w:rsid w:val="00E616C6"/>
    <w:rsid w:val="00E6482C"/>
    <w:rsid w:val="00E64BE2"/>
    <w:rsid w:val="00E64BFE"/>
    <w:rsid w:val="00E64E0E"/>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87BCB"/>
    <w:rsid w:val="00E9091B"/>
    <w:rsid w:val="00E913DC"/>
    <w:rsid w:val="00E91A78"/>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1C6B"/>
    <w:rsid w:val="00EB34D1"/>
    <w:rsid w:val="00EB3518"/>
    <w:rsid w:val="00EB3FBD"/>
    <w:rsid w:val="00EB4D53"/>
    <w:rsid w:val="00EB5340"/>
    <w:rsid w:val="00EB5C8F"/>
    <w:rsid w:val="00EB6DBE"/>
    <w:rsid w:val="00EC1F0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2019B"/>
    <w:rsid w:val="00F21066"/>
    <w:rsid w:val="00F23635"/>
    <w:rsid w:val="00F23BBD"/>
    <w:rsid w:val="00F24DD9"/>
    <w:rsid w:val="00F26400"/>
    <w:rsid w:val="00F273AC"/>
    <w:rsid w:val="00F320F6"/>
    <w:rsid w:val="00F337C5"/>
    <w:rsid w:val="00F33AEB"/>
    <w:rsid w:val="00F34303"/>
    <w:rsid w:val="00F34542"/>
    <w:rsid w:val="00F35501"/>
    <w:rsid w:val="00F378E0"/>
    <w:rsid w:val="00F378F6"/>
    <w:rsid w:val="00F41A1D"/>
    <w:rsid w:val="00F421EA"/>
    <w:rsid w:val="00F427B9"/>
    <w:rsid w:val="00F43182"/>
    <w:rsid w:val="00F458B6"/>
    <w:rsid w:val="00F47551"/>
    <w:rsid w:val="00F50E03"/>
    <w:rsid w:val="00F54A1B"/>
    <w:rsid w:val="00F563EA"/>
    <w:rsid w:val="00F57412"/>
    <w:rsid w:val="00F63C57"/>
    <w:rsid w:val="00F6469F"/>
    <w:rsid w:val="00F64BA6"/>
    <w:rsid w:val="00F650C0"/>
    <w:rsid w:val="00F65DE4"/>
    <w:rsid w:val="00F6695D"/>
    <w:rsid w:val="00F7019D"/>
    <w:rsid w:val="00F736F2"/>
    <w:rsid w:val="00F762E3"/>
    <w:rsid w:val="00F767EB"/>
    <w:rsid w:val="00F81D00"/>
    <w:rsid w:val="00F82C73"/>
    <w:rsid w:val="00F83E86"/>
    <w:rsid w:val="00F850C8"/>
    <w:rsid w:val="00F8557F"/>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0F69"/>
    <w:rsid w:val="00FB1680"/>
    <w:rsid w:val="00FB2D05"/>
    <w:rsid w:val="00FB2E7C"/>
    <w:rsid w:val="00FB38DF"/>
    <w:rsid w:val="00FB3FE5"/>
    <w:rsid w:val="00FB43DD"/>
    <w:rsid w:val="00FB625D"/>
    <w:rsid w:val="00FC0B73"/>
    <w:rsid w:val="00FC358B"/>
    <w:rsid w:val="00FC49AC"/>
    <w:rsid w:val="00FC4DEA"/>
    <w:rsid w:val="00FC5153"/>
    <w:rsid w:val="00FC56E4"/>
    <w:rsid w:val="00FC63F0"/>
    <w:rsid w:val="00FC7177"/>
    <w:rsid w:val="00FD09C4"/>
    <w:rsid w:val="00FD0ED0"/>
    <w:rsid w:val="00FD2619"/>
    <w:rsid w:val="00FD275F"/>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825A9"/>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146"/>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64E0E"/>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77E7-323F-4D5C-9401-54674FE4E836}">
  <ds:schemaRefs>
    <ds:schemaRef ds:uri="http://schemas.openxmlformats.org/officeDocument/2006/bibliography"/>
  </ds:schemaRefs>
</ds:datastoreItem>
</file>

<file path=customXml/itemProps10.xml><?xml version="1.0" encoding="utf-8"?>
<ds:datastoreItem xmlns:ds="http://schemas.openxmlformats.org/officeDocument/2006/customXml" ds:itemID="{CEB0B22D-BB64-40F2-8387-8D3A7DAAA594}">
  <ds:schemaRefs>
    <ds:schemaRef ds:uri="http://schemas.openxmlformats.org/officeDocument/2006/bibliography"/>
  </ds:schemaRefs>
</ds:datastoreItem>
</file>

<file path=customXml/itemProps11.xml><?xml version="1.0" encoding="utf-8"?>
<ds:datastoreItem xmlns:ds="http://schemas.openxmlformats.org/officeDocument/2006/customXml" ds:itemID="{012E5BD5-E7D8-4FBF-9CF4-98D18DDA58CC}">
  <ds:schemaRefs>
    <ds:schemaRef ds:uri="http://schemas.openxmlformats.org/officeDocument/2006/bibliography"/>
  </ds:schemaRefs>
</ds:datastoreItem>
</file>

<file path=customXml/itemProps12.xml><?xml version="1.0" encoding="utf-8"?>
<ds:datastoreItem xmlns:ds="http://schemas.openxmlformats.org/officeDocument/2006/customXml" ds:itemID="{5C7641D4-86E7-4905-9BD5-6256C85D2278}">
  <ds:schemaRefs>
    <ds:schemaRef ds:uri="http://schemas.openxmlformats.org/officeDocument/2006/bibliography"/>
  </ds:schemaRefs>
</ds:datastoreItem>
</file>

<file path=customXml/itemProps13.xml><?xml version="1.0" encoding="utf-8"?>
<ds:datastoreItem xmlns:ds="http://schemas.openxmlformats.org/officeDocument/2006/customXml" ds:itemID="{4A49B5A2-3C77-4545-B27B-ECBDEE30B5D3}">
  <ds:schemaRefs>
    <ds:schemaRef ds:uri="http://schemas.openxmlformats.org/officeDocument/2006/bibliography"/>
  </ds:schemaRefs>
</ds:datastoreItem>
</file>

<file path=customXml/itemProps14.xml><?xml version="1.0" encoding="utf-8"?>
<ds:datastoreItem xmlns:ds="http://schemas.openxmlformats.org/officeDocument/2006/customXml" ds:itemID="{A297F271-58E7-4F24-AD6D-286922E0918E}">
  <ds:schemaRefs>
    <ds:schemaRef ds:uri="http://schemas.openxmlformats.org/officeDocument/2006/bibliography"/>
  </ds:schemaRefs>
</ds:datastoreItem>
</file>

<file path=customXml/itemProps15.xml><?xml version="1.0" encoding="utf-8"?>
<ds:datastoreItem xmlns:ds="http://schemas.openxmlformats.org/officeDocument/2006/customXml" ds:itemID="{2BA12C1E-5CA6-4E21-9C04-947B2CF4CC66}">
  <ds:schemaRefs>
    <ds:schemaRef ds:uri="http://schemas.openxmlformats.org/officeDocument/2006/bibliography"/>
  </ds:schemaRefs>
</ds:datastoreItem>
</file>

<file path=customXml/itemProps16.xml><?xml version="1.0" encoding="utf-8"?>
<ds:datastoreItem xmlns:ds="http://schemas.openxmlformats.org/officeDocument/2006/customXml" ds:itemID="{5C5EAD89-A802-434C-8832-A77794B4D3B9}">
  <ds:schemaRefs>
    <ds:schemaRef ds:uri="http://schemas.openxmlformats.org/officeDocument/2006/bibliography"/>
  </ds:schemaRefs>
</ds:datastoreItem>
</file>

<file path=customXml/itemProps17.xml><?xml version="1.0" encoding="utf-8"?>
<ds:datastoreItem xmlns:ds="http://schemas.openxmlformats.org/officeDocument/2006/customXml" ds:itemID="{6E212734-69EF-4A11-92F7-E54A0B504FB5}">
  <ds:schemaRefs>
    <ds:schemaRef ds:uri="http://schemas.openxmlformats.org/officeDocument/2006/bibliography"/>
  </ds:schemaRefs>
</ds:datastoreItem>
</file>

<file path=customXml/itemProps18.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D06CF3EF-2079-400F-B498-78F8B7C590C3}">
  <ds:schemaRefs>
    <ds:schemaRef ds:uri="http://schemas.openxmlformats.org/officeDocument/2006/bibliography"/>
  </ds:schemaRefs>
</ds:datastoreItem>
</file>

<file path=customXml/itemProps2.xml><?xml version="1.0" encoding="utf-8"?>
<ds:datastoreItem xmlns:ds="http://schemas.openxmlformats.org/officeDocument/2006/customXml" ds:itemID="{C3F96CA3-D759-4FAF-AACA-EB021B16CE75}">
  <ds:schemaRefs>
    <ds:schemaRef ds:uri="http://schemas.openxmlformats.org/officeDocument/2006/bibliography"/>
  </ds:schemaRefs>
</ds:datastoreItem>
</file>

<file path=customXml/itemProps20.xml><?xml version="1.0" encoding="utf-8"?>
<ds:datastoreItem xmlns:ds="http://schemas.openxmlformats.org/officeDocument/2006/customXml" ds:itemID="{6D799B06-DB69-4BB1-BBFB-D85ACBF06CD5}">
  <ds:schemaRefs>
    <ds:schemaRef ds:uri="http://schemas.openxmlformats.org/officeDocument/2006/bibliography"/>
  </ds:schemaRefs>
</ds:datastoreItem>
</file>

<file path=customXml/itemProps21.xml><?xml version="1.0" encoding="utf-8"?>
<ds:datastoreItem xmlns:ds="http://schemas.openxmlformats.org/officeDocument/2006/customXml" ds:itemID="{C2D6B4E3-380D-41D1-BCD8-BD6BFDE31E7D}">
  <ds:schemaRefs>
    <ds:schemaRef ds:uri="http://schemas.openxmlformats.org/officeDocument/2006/bibliography"/>
  </ds:schemaRefs>
</ds:datastoreItem>
</file>

<file path=customXml/itemProps22.xml><?xml version="1.0" encoding="utf-8"?>
<ds:datastoreItem xmlns:ds="http://schemas.openxmlformats.org/officeDocument/2006/customXml" ds:itemID="{FB378674-3090-4BCB-B82F-656C6719BA51}">
  <ds:schemaRefs>
    <ds:schemaRef ds:uri="http://schemas.openxmlformats.org/officeDocument/2006/bibliography"/>
  </ds:schemaRefs>
</ds:datastoreItem>
</file>

<file path=customXml/itemProps23.xml><?xml version="1.0" encoding="utf-8"?>
<ds:datastoreItem xmlns:ds="http://schemas.openxmlformats.org/officeDocument/2006/customXml" ds:itemID="{C3BB2DF9-E66B-43EF-B8D3-3A0C551598EB}">
  <ds:schemaRefs>
    <ds:schemaRef ds:uri="http://schemas.openxmlformats.org/officeDocument/2006/bibliography"/>
  </ds:schemaRefs>
</ds:datastoreItem>
</file>

<file path=customXml/itemProps24.xml><?xml version="1.0" encoding="utf-8"?>
<ds:datastoreItem xmlns:ds="http://schemas.openxmlformats.org/officeDocument/2006/customXml" ds:itemID="{50D543C0-05FE-43CF-A296-DAD49046DA8D}">
  <ds:schemaRefs>
    <ds:schemaRef ds:uri="http://schemas.openxmlformats.org/officeDocument/2006/bibliography"/>
  </ds:schemaRefs>
</ds:datastoreItem>
</file>

<file path=customXml/itemProps25.xml><?xml version="1.0" encoding="utf-8"?>
<ds:datastoreItem xmlns:ds="http://schemas.openxmlformats.org/officeDocument/2006/customXml" ds:itemID="{FA2EF4DE-4522-4FC2-BA20-31CB9EFE5338}">
  <ds:schemaRefs>
    <ds:schemaRef ds:uri="http://schemas.openxmlformats.org/officeDocument/2006/bibliography"/>
  </ds:schemaRefs>
</ds:datastoreItem>
</file>

<file path=customXml/itemProps26.xml><?xml version="1.0" encoding="utf-8"?>
<ds:datastoreItem xmlns:ds="http://schemas.openxmlformats.org/officeDocument/2006/customXml" ds:itemID="{8D7551F5-59B1-4846-B4E7-53C5FEA94682}">
  <ds:schemaRefs>
    <ds:schemaRef ds:uri="http://schemas.openxmlformats.org/officeDocument/2006/bibliography"/>
  </ds:schemaRefs>
</ds:datastoreItem>
</file>

<file path=customXml/itemProps27.xml><?xml version="1.0" encoding="utf-8"?>
<ds:datastoreItem xmlns:ds="http://schemas.openxmlformats.org/officeDocument/2006/customXml" ds:itemID="{47CBDABF-AF0F-4DAB-9DB5-C32DF4A29FE1}">
  <ds:schemaRefs>
    <ds:schemaRef ds:uri="http://schemas.openxmlformats.org/officeDocument/2006/bibliography"/>
  </ds:schemaRefs>
</ds:datastoreItem>
</file>

<file path=customXml/itemProps28.xml><?xml version="1.0" encoding="utf-8"?>
<ds:datastoreItem xmlns:ds="http://schemas.openxmlformats.org/officeDocument/2006/customXml" ds:itemID="{F8AF458C-6138-4044-9DDF-1A9750FBC1C8}">
  <ds:schemaRefs>
    <ds:schemaRef ds:uri="http://schemas.openxmlformats.org/officeDocument/2006/bibliography"/>
  </ds:schemaRefs>
</ds:datastoreItem>
</file>

<file path=customXml/itemProps29.xml><?xml version="1.0" encoding="utf-8"?>
<ds:datastoreItem xmlns:ds="http://schemas.openxmlformats.org/officeDocument/2006/customXml" ds:itemID="{B6C5EAC1-6F9A-41B9-A6F1-EF2648D148D2}">
  <ds:schemaRefs>
    <ds:schemaRef ds:uri="http://schemas.openxmlformats.org/officeDocument/2006/bibliography"/>
  </ds:schemaRefs>
</ds:datastoreItem>
</file>

<file path=customXml/itemProps3.xml><?xml version="1.0" encoding="utf-8"?>
<ds:datastoreItem xmlns:ds="http://schemas.openxmlformats.org/officeDocument/2006/customXml" ds:itemID="{097E1463-F111-4908-BFF4-B2B77FD79886}">
  <ds:schemaRefs>
    <ds:schemaRef ds:uri="http://schemas.openxmlformats.org/officeDocument/2006/bibliography"/>
  </ds:schemaRefs>
</ds:datastoreItem>
</file>

<file path=customXml/itemProps30.xml><?xml version="1.0" encoding="utf-8"?>
<ds:datastoreItem xmlns:ds="http://schemas.openxmlformats.org/officeDocument/2006/customXml" ds:itemID="{C9CC7C3E-5BE4-4B61-93C7-8052F66F4EA5}">
  <ds:schemaRefs>
    <ds:schemaRef ds:uri="http://schemas.openxmlformats.org/officeDocument/2006/bibliography"/>
  </ds:schemaRefs>
</ds:datastoreItem>
</file>

<file path=customXml/itemProps31.xml><?xml version="1.0" encoding="utf-8"?>
<ds:datastoreItem xmlns:ds="http://schemas.openxmlformats.org/officeDocument/2006/customXml" ds:itemID="{07900B13-8706-45A4-8AD3-266DFBAF551F}">
  <ds:schemaRefs>
    <ds:schemaRef ds:uri="http://schemas.openxmlformats.org/officeDocument/2006/bibliography"/>
  </ds:schemaRefs>
</ds:datastoreItem>
</file>

<file path=customXml/itemProps4.xml><?xml version="1.0" encoding="utf-8"?>
<ds:datastoreItem xmlns:ds="http://schemas.openxmlformats.org/officeDocument/2006/customXml" ds:itemID="{DE66729B-ACF5-4B46-BA85-114FCED9A058}">
  <ds:schemaRefs>
    <ds:schemaRef ds:uri="http://schemas.openxmlformats.org/officeDocument/2006/bibliography"/>
  </ds:schemaRefs>
</ds:datastoreItem>
</file>

<file path=customXml/itemProps5.xml><?xml version="1.0" encoding="utf-8"?>
<ds:datastoreItem xmlns:ds="http://schemas.openxmlformats.org/officeDocument/2006/customXml" ds:itemID="{5856326A-F095-49BA-8A65-FAFAA499AC64}">
  <ds:schemaRefs>
    <ds:schemaRef ds:uri="http://schemas.openxmlformats.org/officeDocument/2006/bibliography"/>
  </ds:schemaRefs>
</ds:datastoreItem>
</file>

<file path=customXml/itemProps6.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7.xml><?xml version="1.0" encoding="utf-8"?>
<ds:datastoreItem xmlns:ds="http://schemas.openxmlformats.org/officeDocument/2006/customXml" ds:itemID="{92175DB5-40E9-40CD-A0B8-A190BA16E871}">
  <ds:schemaRefs>
    <ds:schemaRef ds:uri="http://schemas.openxmlformats.org/officeDocument/2006/bibliography"/>
  </ds:schemaRefs>
</ds:datastoreItem>
</file>

<file path=customXml/itemProps8.xml><?xml version="1.0" encoding="utf-8"?>
<ds:datastoreItem xmlns:ds="http://schemas.openxmlformats.org/officeDocument/2006/customXml" ds:itemID="{B0591B1C-A16E-4B42-A34B-DB0050906FCC}">
  <ds:schemaRefs>
    <ds:schemaRef ds:uri="http://schemas.microsoft.com/sharepoint/v3/contenttype/forms"/>
  </ds:schemaRefs>
</ds:datastoreItem>
</file>

<file path=customXml/itemProps9.xml><?xml version="1.0" encoding="utf-8"?>
<ds:datastoreItem xmlns:ds="http://schemas.openxmlformats.org/officeDocument/2006/customXml" ds:itemID="{917D2A3C-A899-48F5-8116-3E314EF3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40</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15070</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11</cp:revision>
  <cp:lastPrinted>2015-12-17T14:57:00Z</cp:lastPrinted>
  <dcterms:created xsi:type="dcterms:W3CDTF">2017-05-02T13:24:00Z</dcterms:created>
  <dcterms:modified xsi:type="dcterms:W3CDTF">2017-05-10T11:31:00Z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